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00DD">
          <w:t>49/2021/K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700DD">
        <w:rPr>
          <w:b/>
          <w:sz w:val="28"/>
        </w:rPr>
        <w:fldChar w:fldCharType="separate"/>
      </w:r>
      <w:r w:rsidR="00A700DD">
        <w:rPr>
          <w:b/>
          <w:sz w:val="28"/>
        </w:rPr>
        <w:t>12 października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00DD">
              <w:rPr>
                <w:b/>
                <w:sz w:val="24"/>
                <w:szCs w:val="24"/>
              </w:rPr>
              <w:fldChar w:fldCharType="separate"/>
            </w:r>
            <w:r w:rsidR="00A700DD">
              <w:rPr>
                <w:b/>
                <w:sz w:val="24"/>
                <w:szCs w:val="24"/>
              </w:rPr>
              <w:t>zarządzenie w sprawie wprowadzenia w życie Regulaminu wynagradzania pracowników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700DD" w:rsidP="00A70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700DD">
        <w:rPr>
          <w:color w:val="000000"/>
          <w:sz w:val="24"/>
        </w:rPr>
        <w:t xml:space="preserve">Na podstawie </w:t>
      </w:r>
      <w:r w:rsidRPr="00A700DD">
        <w:rPr>
          <w:color w:val="000000"/>
          <w:sz w:val="24"/>
          <w:szCs w:val="24"/>
        </w:rPr>
        <w:t>art. 33 ust. 3 i 5 ustawy z dnia 8 marca 1990 r. o samorządzie gminnym (</w:t>
      </w:r>
      <w:proofErr w:type="spellStart"/>
      <w:r w:rsidRPr="00A700DD">
        <w:rPr>
          <w:color w:val="000000"/>
          <w:sz w:val="24"/>
          <w:szCs w:val="24"/>
        </w:rPr>
        <w:t>t.j</w:t>
      </w:r>
      <w:proofErr w:type="spellEnd"/>
      <w:r w:rsidRPr="00A700DD">
        <w:rPr>
          <w:color w:val="000000"/>
          <w:sz w:val="24"/>
          <w:szCs w:val="24"/>
        </w:rPr>
        <w:t>. Dz. U. z 2021 r. poz. 1372), w związku z art. 3</w:t>
      </w:r>
      <w:r w:rsidRPr="00A700DD">
        <w:rPr>
          <w:color w:val="000000"/>
          <w:sz w:val="24"/>
          <w:szCs w:val="24"/>
          <w:vertAlign w:val="superscript"/>
        </w:rPr>
        <w:t>1</w:t>
      </w:r>
      <w:r w:rsidRPr="00A700DD">
        <w:rPr>
          <w:color w:val="000000"/>
          <w:sz w:val="24"/>
          <w:szCs w:val="24"/>
        </w:rPr>
        <w:t xml:space="preserve"> i art. 77</w:t>
      </w:r>
      <w:r w:rsidRPr="00A700DD">
        <w:rPr>
          <w:color w:val="000000"/>
          <w:sz w:val="24"/>
          <w:szCs w:val="24"/>
          <w:vertAlign w:val="superscript"/>
        </w:rPr>
        <w:t>2</w:t>
      </w:r>
      <w:r w:rsidRPr="00A700DD">
        <w:rPr>
          <w:color w:val="000000"/>
          <w:sz w:val="24"/>
          <w:szCs w:val="24"/>
        </w:rPr>
        <w:t xml:space="preserve"> § 1 ustawy z dnia 26 czerwca 1974 r. Kodeks pracy (</w:t>
      </w:r>
      <w:proofErr w:type="spellStart"/>
      <w:r w:rsidRPr="00A700DD">
        <w:rPr>
          <w:color w:val="000000"/>
          <w:sz w:val="24"/>
          <w:szCs w:val="24"/>
        </w:rPr>
        <w:t>t.j</w:t>
      </w:r>
      <w:proofErr w:type="spellEnd"/>
      <w:r w:rsidRPr="00A700DD">
        <w:rPr>
          <w:color w:val="000000"/>
          <w:sz w:val="24"/>
          <w:szCs w:val="24"/>
        </w:rPr>
        <w:t>. Dz. U. z 2020 r. poz. 1320), w związku z art. 39 ust. 1 i 2 ustawy z dnia 21 listopada 2008 r. o pracownikach samorządowych (</w:t>
      </w:r>
      <w:proofErr w:type="spellStart"/>
      <w:r w:rsidRPr="00A700DD">
        <w:rPr>
          <w:color w:val="000000"/>
          <w:sz w:val="24"/>
          <w:szCs w:val="24"/>
        </w:rPr>
        <w:t>t.j</w:t>
      </w:r>
      <w:proofErr w:type="spellEnd"/>
      <w:r w:rsidRPr="00A700DD">
        <w:rPr>
          <w:color w:val="000000"/>
          <w:sz w:val="24"/>
          <w:szCs w:val="24"/>
        </w:rPr>
        <w:t>. Dz. U. z 2019 r. poz. 1282) oraz w</w:t>
      </w:r>
      <w:r w:rsidR="00672B31">
        <w:rPr>
          <w:color w:val="000000"/>
          <w:sz w:val="24"/>
          <w:szCs w:val="24"/>
        </w:rPr>
        <w:t> </w:t>
      </w:r>
      <w:r w:rsidRPr="00A700DD">
        <w:rPr>
          <w:color w:val="000000"/>
          <w:sz w:val="24"/>
          <w:szCs w:val="24"/>
        </w:rPr>
        <w:t>porozumieniu z Organizacją Międzyzakładową NSZZ „Solidarność” Pracowników Urzędu Miasta Poznania oraz Straży Miejskiej Miasta Poznania</w:t>
      </w:r>
      <w:r w:rsidRPr="00A700DD">
        <w:rPr>
          <w:color w:val="000000"/>
          <w:sz w:val="24"/>
        </w:rPr>
        <w:t xml:space="preserve"> zarządza się, co następuje:</w:t>
      </w:r>
    </w:p>
    <w:p w:rsidR="00A700DD" w:rsidRDefault="00A700DD" w:rsidP="00A70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700DD" w:rsidRDefault="00A700DD" w:rsidP="00A70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00DD" w:rsidRDefault="00A700DD" w:rsidP="00A700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00DD" w:rsidRPr="00A700DD" w:rsidRDefault="00A700DD" w:rsidP="00A700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00DD">
        <w:rPr>
          <w:color w:val="000000"/>
          <w:sz w:val="24"/>
          <w:szCs w:val="24"/>
        </w:rPr>
        <w:t>W Regulaminie wynagradzania pracowników Urzędu Miasta Poznania, stanowiącym załącznik do zarządzenia Nr 50/2019/K Prezydenta Miasta Poznania z dnia 12 grudnia 2019 r. w sprawie wprowadzenia w życie Regulaminu wynagradzania pracowników Urzędu Miasta Poznania, zmienionym zarządzeniem Nr 75/2020/K z dnia 29 grudnia 2020 r. wprowadza się następujące zmiany:</w:t>
      </w:r>
    </w:p>
    <w:p w:rsidR="00A700DD" w:rsidRPr="00A700DD" w:rsidRDefault="00A700DD" w:rsidP="00A700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0DD">
        <w:rPr>
          <w:color w:val="000000"/>
          <w:sz w:val="24"/>
          <w:szCs w:val="24"/>
        </w:rPr>
        <w:t>1) załącznik nr 1 do Regulaminu pn. „Taryfikacja stanowisk pracy” otrzymuje brzmienie:</w:t>
      </w:r>
    </w:p>
    <w:p w:rsidR="00A700DD" w:rsidRPr="00A700DD" w:rsidRDefault="00A700DD" w:rsidP="00A700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700DD" w:rsidRPr="00A700DD" w:rsidRDefault="00A700DD" w:rsidP="00A700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700DD">
        <w:rPr>
          <w:color w:val="000000"/>
          <w:sz w:val="24"/>
          <w:szCs w:val="24"/>
        </w:rPr>
        <w:t>Załącznik nr 1</w:t>
      </w:r>
    </w:p>
    <w:p w:rsidR="00A700DD" w:rsidRPr="00A700DD" w:rsidRDefault="00A700DD" w:rsidP="00A700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700DD">
        <w:rPr>
          <w:color w:val="000000"/>
          <w:sz w:val="24"/>
          <w:szCs w:val="24"/>
        </w:rPr>
        <w:t xml:space="preserve">TARYFIKACJA STANOWISK PRACY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3408"/>
        <w:gridCol w:w="1848"/>
        <w:gridCol w:w="1848"/>
        <w:gridCol w:w="2194"/>
      </w:tblGrid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00DD">
              <w:rPr>
                <w:b/>
                <w:bCs/>
                <w:color w:val="000000"/>
                <w:sz w:val="24"/>
                <w:szCs w:val="24"/>
              </w:rPr>
              <w:t>Nazwy służbowych stanowisk pracy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Kategorie zaszeregowania</w:t>
            </w:r>
            <w:r w:rsidRPr="00A700DD">
              <w:rPr>
                <w:color w:val="000000"/>
                <w:sz w:val="24"/>
                <w:szCs w:val="24"/>
              </w:rPr>
              <w:t xml:space="preserve"> stanowisk w UMP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b/>
                <w:bCs/>
                <w:color w:val="000000"/>
                <w:sz w:val="24"/>
                <w:szCs w:val="24"/>
              </w:rPr>
              <w:t xml:space="preserve">Kategorie zaszeregowania – stawki płac – </w:t>
            </w:r>
            <w:r w:rsidRPr="00A700DD">
              <w:rPr>
                <w:b/>
                <w:bCs/>
                <w:color w:val="000000"/>
                <w:sz w:val="24"/>
                <w:szCs w:val="24"/>
                <w:u w:val="single"/>
              </w:rPr>
              <w:t>minimalne</w:t>
            </w:r>
            <w:r w:rsidRPr="00A700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00DD">
              <w:rPr>
                <w:color w:val="000000"/>
                <w:sz w:val="24"/>
                <w:szCs w:val="24"/>
              </w:rPr>
              <w:t>wynagrodzenie zasadnicze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b/>
                <w:bCs/>
                <w:color w:val="000000"/>
                <w:sz w:val="24"/>
                <w:szCs w:val="24"/>
              </w:rPr>
              <w:t xml:space="preserve">Kategorie zaszeregowania – stawki płac – </w:t>
            </w:r>
            <w:r w:rsidRPr="00A700DD">
              <w:rPr>
                <w:b/>
                <w:bCs/>
                <w:color w:val="000000"/>
                <w:sz w:val="24"/>
                <w:szCs w:val="24"/>
                <w:u w:val="single"/>
              </w:rPr>
              <w:t>maksymalne</w:t>
            </w:r>
            <w:r w:rsidRPr="00A700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00DD">
              <w:rPr>
                <w:color w:val="000000"/>
                <w:sz w:val="24"/>
                <w:szCs w:val="24"/>
              </w:rPr>
              <w:t>wynagrodzenie zasadnicze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lastRenderedPageBreak/>
              <w:t>Sekretarz Miasta Poznania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4.800,00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6.950,00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Dyrektor wydziału, Kierownik USC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XIX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4.200,00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6.850,00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Miejski Rzecznik Konsumentów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XVIII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6.650,00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Zastępca dyrektora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XVII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3.800,00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6.550,00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Zastępca kierownika USC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3.800,00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6.550,00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Audytor wewnętrzny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XVI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3.600,00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6.450,00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Kierownik oddziału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XV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3.500,00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6.350,00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Radca prawny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3.500,00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6.350,00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Główny specjalista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XIV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3.400,00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6.250,00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Starszy informatyk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XIII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3.300,00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6.150,00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Inspektor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XII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3.200,00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6.050,00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Starszy specjalista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3.100,00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5.950,00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Informatyk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3.100,00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5.950,00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Specjalista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3.050,00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5.450,00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Samodzielny referent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IX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4.950,00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4.950,00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Kierowca samochodu towarowo-osobowego, kierowca samochodu osobowego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VIII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4.750,00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Starszy poborca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4.750,00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Poborca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4.550,00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Starszy rzemieślnik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4.050,00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Starszy elektryk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4.050,00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Starszy stolarz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4.050,00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Starszy konserwator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4.050,00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lastRenderedPageBreak/>
              <w:t>Rzemieślnik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4.050,00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Elektryk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4.050,00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Stolarz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4.050,00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Konserwator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4.050,00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Starszy operator urządzeń powielających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4.050,00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Operator urządzeń powielających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3.950,00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Pracownik gospodarczy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3.850,00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Pomoc administracyjna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3.750,00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Pracownik sprzątający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3.750,00 zł</w:t>
            </w:r>
          </w:p>
        </w:tc>
      </w:tr>
      <w:tr w:rsidR="00A700DD" w:rsidRPr="00A700DD" w:rsidTr="00A700DD">
        <w:trPr>
          <w:trHeight w:val="567"/>
        </w:trPr>
        <w:tc>
          <w:tcPr>
            <w:tcW w:w="1832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Goniec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3.000,00 zł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3.650,00 zł</w:t>
            </w:r>
          </w:p>
        </w:tc>
      </w:tr>
    </w:tbl>
    <w:p w:rsidR="00A700DD" w:rsidRPr="00A700DD" w:rsidRDefault="00A700DD" w:rsidP="00A700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700DD" w:rsidRPr="00A700DD" w:rsidRDefault="00A700DD" w:rsidP="00A700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700DD">
        <w:rPr>
          <w:b/>
          <w:bCs/>
          <w:color w:val="000000"/>
          <w:sz w:val="24"/>
          <w:szCs w:val="24"/>
        </w:rPr>
        <w:t>Uwaga:</w:t>
      </w:r>
      <w:r w:rsidRPr="00A700DD">
        <w:rPr>
          <w:color w:val="000000"/>
          <w:sz w:val="24"/>
          <w:szCs w:val="24"/>
        </w:rPr>
        <w:t xml:space="preserve"> Pracownicy dodatkowo pełniący, niezależnie od zajmowanego stanowiska służbowego, funkcje: Radcy Prawnego Miasta, Audytora Miasta, Rzecznika Prasowego Prezydenta i Urzędu oraz Pełnomocnika Prezydenta Miasta mogą otrzymać kategorię zaszeregowania o dwie wyższą niż to wynika z ww. tabeli, nie wyższą jednak niż kategorię XVII.</w:t>
      </w:r>
    </w:p>
    <w:p w:rsidR="00A700DD" w:rsidRPr="00A700DD" w:rsidRDefault="00A700DD" w:rsidP="00A700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700DD" w:rsidRPr="00A700DD" w:rsidRDefault="00A700DD" w:rsidP="00A700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0DD">
        <w:rPr>
          <w:color w:val="000000"/>
          <w:sz w:val="24"/>
          <w:szCs w:val="24"/>
        </w:rPr>
        <w:t>2) załącznik nr 2 do Regulaminu pn. „Tabela stawek miesięcznych płacy zasadniczej /</w:t>
      </w:r>
      <w:r w:rsidR="00672B31">
        <w:rPr>
          <w:color w:val="000000"/>
          <w:sz w:val="24"/>
          <w:szCs w:val="24"/>
        </w:rPr>
        <w:t> </w:t>
      </w:r>
      <w:r w:rsidRPr="00A700DD">
        <w:rPr>
          <w:color w:val="000000"/>
          <w:sz w:val="24"/>
          <w:szCs w:val="24"/>
        </w:rPr>
        <w:t>zaszeregowania osobistego” otrzymuje brzmienie:</w:t>
      </w:r>
    </w:p>
    <w:p w:rsidR="00A700DD" w:rsidRPr="00A700DD" w:rsidRDefault="00A700DD" w:rsidP="00A700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700DD" w:rsidRPr="00A700DD" w:rsidRDefault="00A700DD" w:rsidP="00A700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700DD">
        <w:rPr>
          <w:color w:val="000000"/>
          <w:sz w:val="24"/>
          <w:szCs w:val="24"/>
        </w:rPr>
        <w:t>Załącznik nr 2</w:t>
      </w:r>
    </w:p>
    <w:p w:rsidR="00A700DD" w:rsidRPr="00A700DD" w:rsidRDefault="00A700DD" w:rsidP="00A700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A700DD">
        <w:rPr>
          <w:color w:val="000000"/>
          <w:sz w:val="24"/>
          <w:szCs w:val="24"/>
        </w:rPr>
        <w:t>TABELA STAWEK MIESIĘCZNYCH PŁACY ZASADNICZEJ / ZASZEREGOWANIA OSOBISTEGO</w:t>
      </w:r>
    </w:p>
    <w:p w:rsidR="00A700DD" w:rsidRPr="00A700DD" w:rsidRDefault="00A700DD" w:rsidP="00A700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4221"/>
        <w:gridCol w:w="5077"/>
      </w:tblGrid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Kategoria zaszeregowania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 xml:space="preserve">Stawki przyjęte </w:t>
            </w:r>
            <w:r w:rsidRPr="00A700DD">
              <w:rPr>
                <w:color w:val="000000"/>
                <w:sz w:val="24"/>
                <w:szCs w:val="24"/>
              </w:rPr>
              <w:br/>
              <w:t>w UMP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 xml:space="preserve">2.800 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 – 3.650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 – 3.750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 – 3.850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 – 3.950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 – 4.050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lastRenderedPageBreak/>
              <w:t>VII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 – 4.550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 – 4.750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IX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3.000 – 4.950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3.050 – 5.450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3.100 – 5.950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XII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3.200 – 6.050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XIII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3.300 – 6.150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XIV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3.400 – 6.250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XV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3.500 – 6.350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XVI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3.600 – 6.450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XVII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3.800 – 6.550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XVIII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4.000 – 6.650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XIX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4.200 – 6.850</w:t>
            </w:r>
          </w:p>
        </w:tc>
      </w:tr>
      <w:tr w:rsidR="00A700DD" w:rsidRPr="00A700DD" w:rsidTr="00A700DD">
        <w:tc>
          <w:tcPr>
            <w:tcW w:w="227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2730" w:type="pct"/>
            <w:shd w:val="clear" w:color="auto" w:fill="auto"/>
          </w:tcPr>
          <w:p w:rsidR="00A700DD" w:rsidRPr="00A700DD" w:rsidRDefault="00A700DD" w:rsidP="00A70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00DD">
              <w:rPr>
                <w:color w:val="000000"/>
                <w:sz w:val="24"/>
                <w:szCs w:val="24"/>
              </w:rPr>
              <w:t>4.800 – 6.950</w:t>
            </w:r>
          </w:p>
        </w:tc>
      </w:tr>
    </w:tbl>
    <w:p w:rsidR="00A700DD" w:rsidRDefault="00A700DD" w:rsidP="00A70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00DD" w:rsidRDefault="00A700DD" w:rsidP="00A70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00DD" w:rsidRDefault="00A700DD" w:rsidP="00A70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00DD" w:rsidRDefault="00A700DD" w:rsidP="00A700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00DD" w:rsidRDefault="00A700DD" w:rsidP="00A70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00DD">
        <w:rPr>
          <w:color w:val="000000"/>
          <w:sz w:val="24"/>
          <w:szCs w:val="24"/>
        </w:rPr>
        <w:t>Wykonanie zarządzenia powierza się dyrektorowi Wydziału Organizacyjnego oraz dyrektorom pozostałych wydziałów Urzędu Miasta Poznania.</w:t>
      </w:r>
    </w:p>
    <w:p w:rsidR="00A700DD" w:rsidRDefault="00A700DD" w:rsidP="00A70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00DD" w:rsidRDefault="00A700DD" w:rsidP="00A70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00DD" w:rsidRDefault="00A700DD" w:rsidP="00A700D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00DD" w:rsidRPr="00A700DD" w:rsidRDefault="00A700DD" w:rsidP="00A700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00DD">
        <w:rPr>
          <w:color w:val="000000"/>
          <w:sz w:val="24"/>
          <w:szCs w:val="24"/>
        </w:rPr>
        <w:t>1. Zarządzenie wchodzi w życie z dniem podpisania.</w:t>
      </w:r>
    </w:p>
    <w:p w:rsidR="00A700DD" w:rsidRDefault="00A700DD" w:rsidP="00A700DD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700DD">
        <w:rPr>
          <w:color w:val="000000"/>
          <w:sz w:val="24"/>
          <w:szCs w:val="24"/>
        </w:rPr>
        <w:t>2. Zmiany do Regulaminu wynagradzania pracowników Urzędu Miasta Poznania wprowadzone niniejszym zarządzeniem wchodzą w życie po upływie 2 tygodni od podania ich pracownikom do wiadomości w sposób zwyczajowo przyjęty w Urzędzie Miasta Poznania.</w:t>
      </w:r>
    </w:p>
    <w:p w:rsidR="00A700DD" w:rsidRDefault="00A700DD" w:rsidP="00A700D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00DD" w:rsidRDefault="00A700DD" w:rsidP="00A70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700DD" w:rsidRPr="00A700DD" w:rsidRDefault="00A700DD" w:rsidP="00A700D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700DD" w:rsidRPr="00A700DD" w:rsidSect="00A700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DD" w:rsidRDefault="00A700DD">
      <w:r>
        <w:separator/>
      </w:r>
    </w:p>
  </w:endnote>
  <w:endnote w:type="continuationSeparator" w:id="0">
    <w:p w:rsidR="00A700DD" w:rsidRDefault="00A7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DD" w:rsidRDefault="00A700DD">
      <w:r>
        <w:separator/>
      </w:r>
    </w:p>
  </w:footnote>
  <w:footnote w:type="continuationSeparator" w:id="0">
    <w:p w:rsidR="00A700DD" w:rsidRDefault="00A7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października 2021r."/>
    <w:docVar w:name="AktNr" w:val="49/2021/K"/>
    <w:docVar w:name="Sprawa" w:val="zarządzenie w sprawie wprowadzenia w życie Regulaminu wynagradzania pracowników Urzędu Miasta Poznania."/>
  </w:docVars>
  <w:rsids>
    <w:rsidRoot w:val="00A700D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72B31"/>
    <w:rsid w:val="006A2966"/>
    <w:rsid w:val="006B21B2"/>
    <w:rsid w:val="00760F01"/>
    <w:rsid w:val="00853287"/>
    <w:rsid w:val="00860838"/>
    <w:rsid w:val="009773E3"/>
    <w:rsid w:val="009865C7"/>
    <w:rsid w:val="00A700DD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4</Pages>
  <Words>670</Words>
  <Characters>3935</Characters>
  <Application>Microsoft Office Word</Application>
  <DocSecurity>0</DocSecurity>
  <Lines>281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2021-10-12T09:55:00Z</dcterms:created>
  <dcterms:modified xsi:type="dcterms:W3CDTF">2021-10-12T09:55:00Z</dcterms:modified>
</cp:coreProperties>
</file>