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21BA">
          <w:t>791/2021/P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421BA">
        <w:rPr>
          <w:b/>
          <w:sz w:val="28"/>
        </w:rPr>
        <w:fldChar w:fldCharType="separate"/>
      </w:r>
      <w:r w:rsidR="002421BA">
        <w:rPr>
          <w:b/>
          <w:sz w:val="28"/>
        </w:rPr>
        <w:t>18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21BA">
              <w:rPr>
                <w:b/>
                <w:sz w:val="24"/>
                <w:szCs w:val="24"/>
              </w:rPr>
              <w:fldChar w:fldCharType="separate"/>
            </w:r>
            <w:r w:rsidR="002421BA">
              <w:rPr>
                <w:b/>
                <w:sz w:val="24"/>
                <w:szCs w:val="24"/>
              </w:rPr>
              <w:t>zarządzenie w sprawie zamawiania, ewidencji, przechowywania, likwidacji oraz kontroli pieczęci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421BA" w:rsidP="002421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21BA">
        <w:rPr>
          <w:color w:val="000000"/>
          <w:sz w:val="24"/>
        </w:rPr>
        <w:t xml:space="preserve">Na podstawie </w:t>
      </w:r>
      <w:r w:rsidRPr="002421BA">
        <w:rPr>
          <w:color w:val="000000"/>
          <w:sz w:val="24"/>
          <w:szCs w:val="24"/>
        </w:rPr>
        <w:t>art. 33 ust. 3 ustawy z dnia 8 marca 1990 r. o samorządzie gminnym (Dz. U. z</w:t>
      </w:r>
      <w:r w:rsidR="00DE23F0">
        <w:rPr>
          <w:color w:val="000000"/>
          <w:sz w:val="24"/>
          <w:szCs w:val="24"/>
        </w:rPr>
        <w:t> </w:t>
      </w:r>
      <w:r w:rsidRPr="002421BA">
        <w:rPr>
          <w:color w:val="000000"/>
          <w:sz w:val="24"/>
          <w:szCs w:val="24"/>
        </w:rPr>
        <w:t xml:space="preserve">2021 r. poz. 1372) </w:t>
      </w:r>
      <w:r w:rsidRPr="002421BA">
        <w:rPr>
          <w:color w:val="000000"/>
          <w:sz w:val="24"/>
        </w:rPr>
        <w:t xml:space="preserve"> zarządza się, co następuje:</w:t>
      </w:r>
    </w:p>
    <w:p w:rsidR="002421BA" w:rsidRDefault="002421BA" w:rsidP="002421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421BA" w:rsidRDefault="002421BA" w:rsidP="002421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21BA" w:rsidRDefault="002421BA" w:rsidP="002421B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21BA" w:rsidRDefault="002421BA" w:rsidP="002421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21BA">
        <w:rPr>
          <w:color w:val="000000"/>
          <w:sz w:val="24"/>
          <w:szCs w:val="24"/>
        </w:rPr>
        <w:t>Uchyla się zarządzenie Nr 728/2011/P Prezydenta Miasta Poznania z dnia 10 listopada 2011 roku w sprawie zamawiania, ewidencji, przechowywania, likwidacji oraz kontroli pieczęci w</w:t>
      </w:r>
      <w:r w:rsidR="00DE23F0">
        <w:rPr>
          <w:color w:val="000000"/>
          <w:sz w:val="24"/>
          <w:szCs w:val="24"/>
        </w:rPr>
        <w:t> </w:t>
      </w:r>
      <w:r w:rsidRPr="002421BA">
        <w:rPr>
          <w:color w:val="000000"/>
          <w:sz w:val="24"/>
          <w:szCs w:val="24"/>
        </w:rPr>
        <w:t>Urzędzie Miasta Poznania.</w:t>
      </w:r>
    </w:p>
    <w:p w:rsidR="002421BA" w:rsidRDefault="002421BA" w:rsidP="002421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21BA" w:rsidRDefault="002421BA" w:rsidP="002421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21BA" w:rsidRDefault="002421BA" w:rsidP="002421B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21BA" w:rsidRDefault="002421BA" w:rsidP="002421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21BA">
        <w:rPr>
          <w:color w:val="000000"/>
          <w:sz w:val="24"/>
          <w:szCs w:val="24"/>
        </w:rPr>
        <w:t>Wykonanie zarządzenia powierza się Dyrektorowi Wydziału Obsługi Urzędu.</w:t>
      </w:r>
    </w:p>
    <w:p w:rsidR="002421BA" w:rsidRDefault="002421BA" w:rsidP="002421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21BA" w:rsidRDefault="002421BA" w:rsidP="002421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21BA" w:rsidRDefault="002421BA" w:rsidP="002421B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21BA" w:rsidRDefault="002421BA" w:rsidP="002421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21BA">
        <w:rPr>
          <w:color w:val="000000"/>
          <w:sz w:val="24"/>
          <w:szCs w:val="24"/>
        </w:rPr>
        <w:t>Zarządzenie wchodzi w życie z dniem podpisania.</w:t>
      </w:r>
    </w:p>
    <w:p w:rsidR="002421BA" w:rsidRDefault="002421BA" w:rsidP="002421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21BA" w:rsidRDefault="002421BA" w:rsidP="002421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421BA" w:rsidRPr="002421BA" w:rsidRDefault="002421BA" w:rsidP="002421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421BA" w:rsidRPr="002421BA" w:rsidSect="002421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BA" w:rsidRDefault="002421BA">
      <w:r>
        <w:separator/>
      </w:r>
    </w:p>
  </w:endnote>
  <w:endnote w:type="continuationSeparator" w:id="0">
    <w:p w:rsidR="002421BA" w:rsidRDefault="0024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BA" w:rsidRDefault="002421BA">
      <w:r>
        <w:separator/>
      </w:r>
    </w:p>
  </w:footnote>
  <w:footnote w:type="continuationSeparator" w:id="0">
    <w:p w:rsidR="002421BA" w:rsidRDefault="0024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21r."/>
    <w:docVar w:name="AktNr" w:val="791/2021/P"/>
    <w:docVar w:name="Sprawa" w:val="zarządzenie w sprawie zamawiania, ewidencji, przechowywania, likwidacji oraz kontroli pieczęci w Urzędzie Miasta Poznania."/>
  </w:docVars>
  <w:rsids>
    <w:rsidRoot w:val="002421BA"/>
    <w:rsid w:val="0003528D"/>
    <w:rsid w:val="00072485"/>
    <w:rsid w:val="000A5BC9"/>
    <w:rsid w:val="000B2C44"/>
    <w:rsid w:val="000E2E12"/>
    <w:rsid w:val="00167A3B"/>
    <w:rsid w:val="001E3D52"/>
    <w:rsid w:val="002421BA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E23F0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EB69-28B7-46EA-8D4C-32DA3604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126</Words>
  <Characters>745</Characters>
  <Application>Microsoft Office Word</Application>
  <DocSecurity>0</DocSecurity>
  <Lines>35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2021-10-19T08:14:00Z</dcterms:created>
  <dcterms:modified xsi:type="dcterms:W3CDTF">2021-10-19T08:14:00Z</dcterms:modified>
</cp:coreProperties>
</file>