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4A13">
              <w:rPr>
                <w:b/>
              </w:rPr>
              <w:fldChar w:fldCharType="separate"/>
            </w:r>
            <w:r w:rsidR="008E4A13">
              <w:rPr>
                <w:b/>
              </w:rPr>
              <w:t>zarządzenie w sprawie wyboru wniosków inwestycyjnych z udziałem mieszkańców przeznaczonych do realizacji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4A13" w:rsidRDefault="00FA63B5" w:rsidP="008E4A13">
      <w:pPr>
        <w:spacing w:line="360" w:lineRule="auto"/>
        <w:jc w:val="both"/>
      </w:pPr>
      <w:bookmarkStart w:id="2" w:name="z1"/>
      <w:bookmarkEnd w:id="2"/>
    </w:p>
    <w:p w:rsidR="008E4A13" w:rsidRPr="008E4A13" w:rsidRDefault="008E4A13" w:rsidP="008E4A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4A13">
        <w:rPr>
          <w:color w:val="000000"/>
        </w:rPr>
        <w:t>Do Wydziału Gospodarki Komunalnej wpłynął wniosek Stowarzyszenia mieszkańców ul. Lubelskiej w Poznaniu dotyczący dofinansowania inicjatywy lokalnej polegającej na budowie sieci wodociągowej. Wniosek został przedstawiony Komisji do spraw opiniowania wniosków o realizację zadań publicznych w ramach inicjatyw lokalnych na posiedzeniu w dniu 12.10.2021 r.</w:t>
      </w:r>
    </w:p>
    <w:p w:rsidR="008E4A13" w:rsidRPr="008E4A13" w:rsidRDefault="008E4A13" w:rsidP="008E4A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4A13">
        <w:rPr>
          <w:color w:val="000000"/>
        </w:rPr>
        <w:t>Komisja jednogłośnie zaakceptowała powyższy wniosek do realizacji w roku bieżącym. Stanowisko Komisji opierało się na Karcie oceny wniosku oraz spełnieniu wymaganych kryteriów przez stowarzyszenie.</w:t>
      </w:r>
    </w:p>
    <w:p w:rsidR="008E4A13" w:rsidRPr="008E4A13" w:rsidRDefault="008E4A13" w:rsidP="008E4A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4A13">
        <w:rPr>
          <w:color w:val="000000"/>
        </w:rPr>
        <w:t>Dofinansowanie zadania jest możliwe dzięki niewykorzystanym środkom z puli przeznaczonej na inwestycje lokalne w br. oraz  dodatkowym środkom z innego zadania inwestycyjnego pozyskanym po korekcie budżetu.</w:t>
      </w:r>
    </w:p>
    <w:p w:rsidR="008E4A13" w:rsidRPr="008E4A13" w:rsidRDefault="008E4A13" w:rsidP="008E4A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E4A13">
        <w:rPr>
          <w:color w:val="000000"/>
        </w:rPr>
        <w:t>Wobec powyższego wykaz wniosków przeznaczonych do realizacji w roku 2021 (załącznik do zarządzenia) uzupełnia się o ww. inicjatywę lokalną.</w:t>
      </w:r>
    </w:p>
    <w:p w:rsidR="008E4A13" w:rsidRDefault="008E4A13" w:rsidP="008E4A13">
      <w:pPr>
        <w:spacing w:line="360" w:lineRule="auto"/>
        <w:jc w:val="both"/>
        <w:rPr>
          <w:color w:val="000000"/>
        </w:rPr>
      </w:pPr>
      <w:r w:rsidRPr="008E4A13">
        <w:rPr>
          <w:color w:val="000000"/>
        </w:rPr>
        <w:t>Wydanie przedmiotowego zarządzenia uznaje się w pełni za uzasadnione.</w:t>
      </w:r>
    </w:p>
    <w:p w:rsidR="008E4A13" w:rsidRDefault="008E4A13" w:rsidP="008E4A13">
      <w:pPr>
        <w:spacing w:line="360" w:lineRule="auto"/>
        <w:jc w:val="both"/>
      </w:pPr>
    </w:p>
    <w:p w:rsidR="008E4A13" w:rsidRDefault="008E4A13" w:rsidP="008E4A13">
      <w:pPr>
        <w:keepNext/>
        <w:spacing w:line="360" w:lineRule="auto"/>
        <w:jc w:val="center"/>
      </w:pPr>
      <w:r>
        <w:t>Z-CA DYREKTORA</w:t>
      </w:r>
    </w:p>
    <w:p w:rsidR="008E4A13" w:rsidRDefault="008E4A13" w:rsidP="008E4A13">
      <w:pPr>
        <w:keepNext/>
        <w:spacing w:line="360" w:lineRule="auto"/>
        <w:jc w:val="center"/>
      </w:pPr>
      <w:r>
        <w:t>WYDZIAŁU GOSPODARKI KOMUNALNEJ</w:t>
      </w:r>
    </w:p>
    <w:p w:rsidR="008E4A13" w:rsidRDefault="008E4A13" w:rsidP="008E4A13">
      <w:pPr>
        <w:keepNext/>
        <w:spacing w:line="360" w:lineRule="auto"/>
        <w:jc w:val="center"/>
      </w:pPr>
      <w:r>
        <w:t>ds. KOMUNALNYCH</w:t>
      </w:r>
    </w:p>
    <w:p w:rsidR="008E4A13" w:rsidRPr="008E4A13" w:rsidRDefault="008E4A13" w:rsidP="008E4A13">
      <w:pPr>
        <w:keepNext/>
        <w:spacing w:line="360" w:lineRule="auto"/>
        <w:jc w:val="center"/>
      </w:pPr>
      <w:r>
        <w:t>(-) Monika Nowotna</w:t>
      </w:r>
    </w:p>
    <w:sectPr w:rsidR="008E4A13" w:rsidRPr="008E4A13" w:rsidSect="008E4A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3" w:rsidRDefault="008E4A13">
      <w:r>
        <w:separator/>
      </w:r>
    </w:p>
  </w:endnote>
  <w:endnote w:type="continuationSeparator" w:id="0">
    <w:p w:rsidR="008E4A13" w:rsidRDefault="008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3" w:rsidRDefault="008E4A13">
      <w:r>
        <w:separator/>
      </w:r>
    </w:p>
  </w:footnote>
  <w:footnote w:type="continuationSeparator" w:id="0">
    <w:p w:rsidR="008E4A13" w:rsidRDefault="008E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boru wniosków inwestycyjnych z udziałem mieszkańców przeznaczonych do realizacji w 2021 roku."/>
  </w:docVars>
  <w:rsids>
    <w:rsidRoot w:val="008E4A13"/>
    <w:rsid w:val="000607A3"/>
    <w:rsid w:val="00191992"/>
    <w:rsid w:val="001B1D53"/>
    <w:rsid w:val="002946C5"/>
    <w:rsid w:val="002C29F3"/>
    <w:rsid w:val="00740C38"/>
    <w:rsid w:val="008C68E6"/>
    <w:rsid w:val="008E4A13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160</Words>
  <Characters>1132</Characters>
  <Application>Microsoft Office Word</Application>
  <DocSecurity>0</DocSecurity>
  <Lines>30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2021-11-03T11:55:00Z</dcterms:created>
  <dcterms:modified xsi:type="dcterms:W3CDTF">2021-11-03T11:55:00Z</dcterms:modified>
</cp:coreProperties>
</file>