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4412">
          <w:t>787/2021/P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4412">
        <w:rPr>
          <w:b/>
          <w:sz w:val="28"/>
        </w:rPr>
        <w:fldChar w:fldCharType="separate"/>
      </w:r>
      <w:r w:rsidR="00C94412">
        <w:rPr>
          <w:b/>
          <w:sz w:val="28"/>
        </w:rPr>
        <w:t>14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944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4412">
              <w:rPr>
                <w:b/>
                <w:sz w:val="24"/>
                <w:szCs w:val="24"/>
              </w:rPr>
              <w:fldChar w:fldCharType="separate"/>
            </w:r>
            <w:r w:rsidR="00C94412">
              <w:rPr>
                <w:b/>
                <w:sz w:val="24"/>
                <w:szCs w:val="24"/>
              </w:rPr>
              <w:t>powierzenia pełnienia obowiązków dyrektora Przedszkola nr 40 w Poznaniu, ul. Cześnikowska 18a, pani Beacie Olichwer.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4412" w:rsidP="00C944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4412">
        <w:rPr>
          <w:color w:val="000000"/>
          <w:sz w:val="24"/>
          <w:szCs w:val="24"/>
        </w:rPr>
        <w:t>Na podstawie art. 30 ust. 2 pkt 5 ustawy z dnia 8 marca  1990 r. o samorządzie gminnym (t.j. Dz. U. z 2021 r. poz. 1372) oraz art. 29 ust. 1 pkt 2 i art. 63 ust. 13 ustawy z dnia 14 grudnia 2016 r. Prawo oświatowe (t.j. Dz. U. z 2021 r. poz. 1082) zarządza się, co następuje:</w:t>
      </w:r>
    </w:p>
    <w:p w:rsidR="00C94412" w:rsidRDefault="00C94412" w:rsidP="00C94412">
      <w:pPr>
        <w:spacing w:line="360" w:lineRule="auto"/>
        <w:jc w:val="both"/>
        <w:rPr>
          <w:sz w:val="24"/>
        </w:rPr>
      </w:pPr>
    </w:p>
    <w:p w:rsidR="00C94412" w:rsidRDefault="00C94412" w:rsidP="00C9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4412" w:rsidRDefault="00C94412" w:rsidP="00C94412">
      <w:pPr>
        <w:keepNext/>
        <w:spacing w:line="360" w:lineRule="auto"/>
        <w:rPr>
          <w:color w:val="000000"/>
          <w:sz w:val="24"/>
        </w:rPr>
      </w:pPr>
    </w:p>
    <w:p w:rsidR="00C94412" w:rsidRDefault="00C94412" w:rsidP="00C9441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4412">
        <w:rPr>
          <w:color w:val="000000"/>
          <w:sz w:val="24"/>
          <w:szCs w:val="24"/>
        </w:rPr>
        <w:t>Z dniem 1 listopada 2021 r. powierza się pełnienie obowiązków dyrektora Przedszkola nr 40 w Poznaniu pani Beacie Olichwer do czasu powierzenia stanowiska dyrektora, w trybie art. 63 ust. 10 lub 12 ustawy z dnia 14 grudnia 2016 r. Prawo oświatowe, jednak nie dłużej niż na okres 10 miesięcy.</w:t>
      </w:r>
    </w:p>
    <w:p w:rsidR="00C94412" w:rsidRDefault="00C94412" w:rsidP="00C94412">
      <w:pPr>
        <w:spacing w:line="360" w:lineRule="auto"/>
        <w:jc w:val="both"/>
        <w:rPr>
          <w:color w:val="000000"/>
          <w:sz w:val="24"/>
        </w:rPr>
      </w:pPr>
    </w:p>
    <w:p w:rsidR="00C94412" w:rsidRDefault="00C94412" w:rsidP="00C9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4412" w:rsidRDefault="00C94412" w:rsidP="00C94412">
      <w:pPr>
        <w:keepNext/>
        <w:spacing w:line="360" w:lineRule="auto"/>
        <w:rPr>
          <w:color w:val="000000"/>
          <w:sz w:val="24"/>
        </w:rPr>
      </w:pPr>
    </w:p>
    <w:p w:rsidR="00C94412" w:rsidRDefault="00C94412" w:rsidP="00C944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4412">
        <w:rPr>
          <w:color w:val="000000"/>
          <w:sz w:val="24"/>
          <w:szCs w:val="24"/>
        </w:rPr>
        <w:t>Wykonanie zarządzenia powierza się dyrektorowi Wydziału Oświaty.</w:t>
      </w:r>
    </w:p>
    <w:p w:rsidR="00C94412" w:rsidRDefault="00C94412" w:rsidP="00C94412">
      <w:pPr>
        <w:spacing w:line="360" w:lineRule="auto"/>
        <w:jc w:val="both"/>
        <w:rPr>
          <w:color w:val="000000"/>
          <w:sz w:val="24"/>
        </w:rPr>
      </w:pPr>
    </w:p>
    <w:p w:rsidR="00C94412" w:rsidRDefault="00C94412" w:rsidP="00C944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4412" w:rsidRDefault="00C94412" w:rsidP="00C94412">
      <w:pPr>
        <w:keepNext/>
        <w:spacing w:line="360" w:lineRule="auto"/>
        <w:rPr>
          <w:color w:val="000000"/>
          <w:sz w:val="24"/>
        </w:rPr>
      </w:pPr>
    </w:p>
    <w:p w:rsidR="00C94412" w:rsidRDefault="00C94412" w:rsidP="00C944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4412">
        <w:rPr>
          <w:color w:val="000000"/>
          <w:sz w:val="24"/>
          <w:szCs w:val="24"/>
        </w:rPr>
        <w:t>Zarządzenie wchodzi w życie z dniem podpisania.</w:t>
      </w:r>
    </w:p>
    <w:p w:rsidR="00C94412" w:rsidRDefault="00C94412" w:rsidP="00C94412">
      <w:pPr>
        <w:spacing w:line="360" w:lineRule="auto"/>
        <w:jc w:val="both"/>
        <w:rPr>
          <w:color w:val="000000"/>
          <w:sz w:val="24"/>
        </w:rPr>
      </w:pPr>
    </w:p>
    <w:p w:rsidR="00C94412" w:rsidRDefault="00C94412" w:rsidP="00C9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4412" w:rsidRDefault="00C94412" w:rsidP="00C9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4412" w:rsidRPr="00C94412" w:rsidRDefault="00C94412" w:rsidP="00C944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4412" w:rsidRPr="00C94412" w:rsidSect="00C944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12" w:rsidRDefault="00C94412">
      <w:r>
        <w:separator/>
      </w:r>
    </w:p>
  </w:endnote>
  <w:endnote w:type="continuationSeparator" w:id="0">
    <w:p w:rsidR="00C94412" w:rsidRDefault="00C9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12" w:rsidRDefault="00C94412">
      <w:r>
        <w:separator/>
      </w:r>
    </w:p>
  </w:footnote>
  <w:footnote w:type="continuationSeparator" w:id="0">
    <w:p w:rsidR="00C94412" w:rsidRDefault="00C9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1r."/>
    <w:docVar w:name="AktNr" w:val="787/2021/P"/>
    <w:docVar w:name="Sprawa" w:val="powierzenia pełnienia obowiązków dyrektora Przedszkola nr 40 w Poznaniu, ul. Cześnikowska 18a, pani Beacie Olichwer."/>
  </w:docVars>
  <w:rsids>
    <w:rsidRoot w:val="00C94412"/>
    <w:rsid w:val="00072485"/>
    <w:rsid w:val="000C07FF"/>
    <w:rsid w:val="000E2E12"/>
    <w:rsid w:val="00167A3B"/>
    <w:rsid w:val="002C4925"/>
    <w:rsid w:val="003679C6"/>
    <w:rsid w:val="00373368"/>
    <w:rsid w:val="003F5FB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441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C928-537A-4A55-94F3-E8BFE64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167</Words>
  <Characters>813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2021-10-15T09:58:00Z</dcterms:created>
  <dcterms:modified xsi:type="dcterms:W3CDTF">2021-10-15T09:58:00Z</dcterms:modified>
</cp:coreProperties>
</file>