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1D1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1D1B">
              <w:rPr>
                <w:b/>
              </w:rPr>
              <w:fldChar w:fldCharType="separate"/>
            </w:r>
            <w:r w:rsidR="00531D1B">
              <w:rPr>
                <w:b/>
              </w:rPr>
              <w:t>powierzenia pełnienia obowiązków dyrektora Przedszkola nr 40 w Poznaniu, ul. Cześnikowska 18a, pani Beacie Olichwer.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1D1B" w:rsidRDefault="00FA63B5" w:rsidP="00531D1B">
      <w:pPr>
        <w:spacing w:line="360" w:lineRule="auto"/>
        <w:jc w:val="both"/>
      </w:pPr>
      <w:bookmarkStart w:id="2" w:name="z1"/>
      <w:bookmarkEnd w:id="2"/>
    </w:p>
    <w:p w:rsidR="00531D1B" w:rsidRDefault="00531D1B" w:rsidP="00531D1B">
      <w:pPr>
        <w:spacing w:line="360" w:lineRule="auto"/>
        <w:jc w:val="both"/>
        <w:rPr>
          <w:color w:val="000000"/>
        </w:rPr>
      </w:pPr>
      <w:r w:rsidRPr="00531D1B">
        <w:rPr>
          <w:color w:val="000000"/>
        </w:rPr>
        <w:t>Pani Małgorzata Sikora, dyrektor Przedszkola nr 40 w Poznaniu, złożyła rezygnację ze stanowiska z dniem 31 października 2021 r. W związku z zapewnieniem ciągłości kierowania placówką zachodzi konieczność wyznaczenia osoby do pełnienia obowiązków dyrektora. Zgodnie z art. 63 ust. 13 ustawy z dnia 14 grudnia 2016 r. Prawo oświatowe organ prowadzący do czasu powierzenia stanowiska dyrektora może powierzyć pełnienie obowiązków dyrektora szkoły wicedyrektorowi, a w szkołach, w których nie ma wicedyrektora, nauczycielowi tej szkoły, jednak nie dłużej niż na okres 10 miesięcy. Z tego względu pełnienie obowiązków dyrektora Przedszkola nr 40 w Poznaniu powierza się pani Beacie Olichwer, nauczycielowi tego przedszkola.</w:t>
      </w:r>
    </w:p>
    <w:p w:rsidR="00531D1B" w:rsidRDefault="00531D1B" w:rsidP="00531D1B">
      <w:pPr>
        <w:spacing w:line="360" w:lineRule="auto"/>
        <w:jc w:val="both"/>
      </w:pPr>
    </w:p>
    <w:p w:rsidR="00531D1B" w:rsidRDefault="00531D1B" w:rsidP="00531D1B">
      <w:pPr>
        <w:keepNext/>
        <w:spacing w:line="360" w:lineRule="auto"/>
        <w:jc w:val="center"/>
      </w:pPr>
      <w:r>
        <w:t>ZASTĘPCA DYREKTORA</w:t>
      </w:r>
    </w:p>
    <w:p w:rsidR="00531D1B" w:rsidRPr="00531D1B" w:rsidRDefault="00531D1B" w:rsidP="00531D1B">
      <w:pPr>
        <w:keepNext/>
        <w:spacing w:line="360" w:lineRule="auto"/>
        <w:jc w:val="center"/>
      </w:pPr>
      <w:r>
        <w:t>(-) Wiesław Banaś</w:t>
      </w:r>
    </w:p>
    <w:sectPr w:rsidR="00531D1B" w:rsidRPr="00531D1B" w:rsidSect="00531D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1B" w:rsidRDefault="00531D1B">
      <w:r>
        <w:separator/>
      </w:r>
    </w:p>
  </w:endnote>
  <w:endnote w:type="continuationSeparator" w:id="0">
    <w:p w:rsidR="00531D1B" w:rsidRDefault="005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1B" w:rsidRDefault="00531D1B">
      <w:r>
        <w:separator/>
      </w:r>
    </w:p>
  </w:footnote>
  <w:footnote w:type="continuationSeparator" w:id="0">
    <w:p w:rsidR="00531D1B" w:rsidRDefault="0053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40 w Poznaniu, ul. Cześnikowska 18a, pani Beacie Olichwer."/>
  </w:docVars>
  <w:rsids>
    <w:rsidRoot w:val="00531D1B"/>
    <w:rsid w:val="000607A3"/>
    <w:rsid w:val="001B1D53"/>
    <w:rsid w:val="0022095A"/>
    <w:rsid w:val="002946C5"/>
    <w:rsid w:val="002C29F3"/>
    <w:rsid w:val="00531D1B"/>
    <w:rsid w:val="00796326"/>
    <w:rsid w:val="00A87E1B"/>
    <w:rsid w:val="00AA04BE"/>
    <w:rsid w:val="00BB1A14"/>
    <w:rsid w:val="00BC11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EDB4-0F0B-4654-9B24-DF11CA2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130</Words>
  <Characters>817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2021-10-15T09:59:00Z</dcterms:created>
  <dcterms:modified xsi:type="dcterms:W3CDTF">2021-10-15T09:59:00Z</dcterms:modified>
</cp:coreProperties>
</file>