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48CB">
          <w:t>50/2021/K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048CB">
        <w:rPr>
          <w:b/>
          <w:sz w:val="28"/>
        </w:rPr>
        <w:fldChar w:fldCharType="separate"/>
      </w:r>
      <w:r w:rsidR="00A048CB">
        <w:rPr>
          <w:b/>
          <w:sz w:val="28"/>
        </w:rPr>
        <w:t>18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48CB">
              <w:rPr>
                <w:b/>
                <w:sz w:val="24"/>
                <w:szCs w:val="24"/>
              </w:rPr>
              <w:fldChar w:fldCharType="separate"/>
            </w:r>
            <w:r w:rsidR="00A048CB">
              <w:rPr>
                <w:b/>
                <w:sz w:val="24"/>
                <w:szCs w:val="24"/>
              </w:rPr>
              <w:t>powołania Komisji Bezpieczeństwa i Higieny Pracy.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048CB" w:rsidP="00A048C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048CB">
        <w:rPr>
          <w:color w:val="000000"/>
          <w:sz w:val="24"/>
          <w:szCs w:val="24"/>
        </w:rPr>
        <w:t>Na  podstawie art. 33 ust. 3 i 5 ustawy z dnia 8 marca 1990 r. o samorządzie gminnym (t.j.  Dz. U. z 2021 r. poz. 1372) oraz art. 3</w:t>
      </w:r>
      <w:r w:rsidRPr="00A048CB">
        <w:rPr>
          <w:color w:val="000000"/>
          <w:sz w:val="24"/>
          <w:szCs w:val="24"/>
          <w:vertAlign w:val="superscript"/>
        </w:rPr>
        <w:t>1</w:t>
      </w:r>
      <w:r w:rsidRPr="00A048CB">
        <w:rPr>
          <w:color w:val="000000"/>
          <w:sz w:val="24"/>
          <w:szCs w:val="24"/>
        </w:rPr>
        <w:t xml:space="preserve"> § 1 i art. 237</w:t>
      </w:r>
      <w:r w:rsidRPr="00A048CB">
        <w:rPr>
          <w:color w:val="000000"/>
          <w:sz w:val="24"/>
          <w:szCs w:val="24"/>
          <w:vertAlign w:val="superscript"/>
        </w:rPr>
        <w:t>12</w:t>
      </w:r>
      <w:r w:rsidRPr="00A048CB">
        <w:rPr>
          <w:color w:val="000000"/>
          <w:sz w:val="24"/>
          <w:szCs w:val="24"/>
        </w:rPr>
        <w:t xml:space="preserve"> ustawy z dnia 26 czerwca 1974 r. Kodeks pracy (t.j.  Dz. U. z 2020 r. poz. 1320 ze zm.) zarządza się, co następuje:</w:t>
      </w:r>
    </w:p>
    <w:p w:rsidR="00A048CB" w:rsidRDefault="00A048CB" w:rsidP="00A048CB">
      <w:pPr>
        <w:spacing w:line="360" w:lineRule="auto"/>
        <w:jc w:val="both"/>
        <w:rPr>
          <w:sz w:val="24"/>
        </w:rPr>
      </w:pPr>
    </w:p>
    <w:p w:rsidR="00A048CB" w:rsidRDefault="00A048CB" w:rsidP="00A04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48CB" w:rsidRDefault="00A048CB" w:rsidP="00A048CB">
      <w:pPr>
        <w:keepNext/>
        <w:spacing w:line="360" w:lineRule="auto"/>
        <w:rPr>
          <w:color w:val="000000"/>
          <w:sz w:val="24"/>
        </w:rPr>
      </w:pPr>
    </w:p>
    <w:p w:rsidR="00A048CB" w:rsidRDefault="00A048CB" w:rsidP="00A048C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48CB">
        <w:rPr>
          <w:color w:val="000000"/>
          <w:sz w:val="24"/>
          <w:szCs w:val="24"/>
        </w:rPr>
        <w:t>Powołuje się w Urzędzie Miasta Poznania Komisję Bezpieczeństwa i Higieny Pracy, zwaną dalej „komisją bhp”.</w:t>
      </w:r>
    </w:p>
    <w:p w:rsidR="00A048CB" w:rsidRDefault="00A048CB" w:rsidP="00A048CB">
      <w:pPr>
        <w:spacing w:line="360" w:lineRule="auto"/>
        <w:jc w:val="both"/>
        <w:rPr>
          <w:color w:val="000000"/>
          <w:sz w:val="24"/>
        </w:rPr>
      </w:pPr>
    </w:p>
    <w:p w:rsidR="00A048CB" w:rsidRDefault="00A048CB" w:rsidP="00A04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48CB" w:rsidRDefault="00A048CB" w:rsidP="00A048CB">
      <w:pPr>
        <w:keepNext/>
        <w:spacing w:line="360" w:lineRule="auto"/>
        <w:rPr>
          <w:color w:val="000000"/>
          <w:sz w:val="24"/>
        </w:rPr>
      </w:pPr>
    </w:p>
    <w:p w:rsidR="00A048CB" w:rsidRPr="00A048CB" w:rsidRDefault="00A048CB" w:rsidP="00A048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48CB">
        <w:rPr>
          <w:color w:val="000000"/>
          <w:sz w:val="24"/>
          <w:szCs w:val="24"/>
        </w:rPr>
        <w:t>1. W skład komisji bhp wchodzą w równej liczbie przedstawiciele pracodawcy oraz przedstawiciele pracowników.</w:t>
      </w:r>
    </w:p>
    <w:p w:rsidR="00A048CB" w:rsidRPr="00A048CB" w:rsidRDefault="00A048CB" w:rsidP="00A048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48CB">
        <w:rPr>
          <w:color w:val="000000"/>
          <w:sz w:val="24"/>
          <w:szCs w:val="24"/>
        </w:rPr>
        <w:t>2. Skład komisji bhp:</w:t>
      </w:r>
    </w:p>
    <w:p w:rsidR="00A048CB" w:rsidRPr="00A048CB" w:rsidRDefault="00A048CB" w:rsidP="00A048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48CB">
        <w:rPr>
          <w:color w:val="000000"/>
          <w:sz w:val="24"/>
          <w:szCs w:val="24"/>
        </w:rPr>
        <w:t>1) Wojciech Kasprzak – przewodniczący, przedstawiciel pracodawcy;</w:t>
      </w:r>
    </w:p>
    <w:p w:rsidR="00A048CB" w:rsidRPr="00A048CB" w:rsidRDefault="00A048CB" w:rsidP="00A048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48CB">
        <w:rPr>
          <w:color w:val="000000"/>
          <w:sz w:val="24"/>
          <w:szCs w:val="24"/>
        </w:rPr>
        <w:t>2) Jakub Staszewski – wiceprzewodniczący, społeczny inspektor pracy, przedstawiciel pracowników;</w:t>
      </w:r>
    </w:p>
    <w:p w:rsidR="00A048CB" w:rsidRPr="00A048CB" w:rsidRDefault="00A048CB" w:rsidP="00A048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48CB">
        <w:rPr>
          <w:color w:val="000000"/>
          <w:sz w:val="24"/>
          <w:szCs w:val="24"/>
        </w:rPr>
        <w:t>3) Julia Deskiewcz – przedstawiciel pracowników;</w:t>
      </w:r>
    </w:p>
    <w:p w:rsidR="00A048CB" w:rsidRPr="00A048CB" w:rsidRDefault="00A048CB" w:rsidP="00A048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48CB">
        <w:rPr>
          <w:color w:val="000000"/>
          <w:sz w:val="24"/>
          <w:szCs w:val="24"/>
        </w:rPr>
        <w:t>4) Mariola Gałężewska – przedstawiciel pracowników;</w:t>
      </w:r>
    </w:p>
    <w:p w:rsidR="00A048CB" w:rsidRPr="00A048CB" w:rsidRDefault="00A048CB" w:rsidP="00A048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48CB">
        <w:rPr>
          <w:color w:val="000000"/>
          <w:sz w:val="24"/>
          <w:szCs w:val="24"/>
        </w:rPr>
        <w:t>5) Roman Piechota – przedstawiciel pracowników;</w:t>
      </w:r>
    </w:p>
    <w:p w:rsidR="00A048CB" w:rsidRPr="00A048CB" w:rsidRDefault="00A048CB" w:rsidP="00A048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48CB">
        <w:rPr>
          <w:color w:val="000000"/>
          <w:sz w:val="24"/>
          <w:szCs w:val="24"/>
        </w:rPr>
        <w:t>6) Anna Atmanowicz – przedstawiciel pracowników;</w:t>
      </w:r>
    </w:p>
    <w:p w:rsidR="00A048CB" w:rsidRPr="00A048CB" w:rsidRDefault="00A048CB" w:rsidP="00A048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48CB">
        <w:rPr>
          <w:color w:val="000000"/>
          <w:sz w:val="24"/>
          <w:szCs w:val="24"/>
        </w:rPr>
        <w:t>7) Stefania Masłyk – lekarz zakładowy, przedstawiciel pracodawcy;</w:t>
      </w:r>
    </w:p>
    <w:p w:rsidR="00A048CB" w:rsidRPr="00A048CB" w:rsidRDefault="00A048CB" w:rsidP="00A048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48CB">
        <w:rPr>
          <w:color w:val="000000"/>
          <w:sz w:val="24"/>
          <w:szCs w:val="24"/>
        </w:rPr>
        <w:t>8) Zbigniew Spychała – służba bhp, przedstawiciel pracodawcy;</w:t>
      </w:r>
    </w:p>
    <w:p w:rsidR="00A048CB" w:rsidRPr="00A048CB" w:rsidRDefault="00A048CB" w:rsidP="00A048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48CB">
        <w:rPr>
          <w:color w:val="000000"/>
          <w:sz w:val="24"/>
          <w:szCs w:val="24"/>
        </w:rPr>
        <w:t>9) Jacek Pawlaczyk – służba bhp, przedstawiciel pracodawcy;</w:t>
      </w:r>
    </w:p>
    <w:p w:rsidR="00A048CB" w:rsidRDefault="00A048CB" w:rsidP="00A048C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48CB">
        <w:rPr>
          <w:color w:val="000000"/>
          <w:sz w:val="24"/>
          <w:szCs w:val="24"/>
        </w:rPr>
        <w:lastRenderedPageBreak/>
        <w:t>10) Gerard Hajgelman – przedstawiciel pracodawcy.</w:t>
      </w:r>
    </w:p>
    <w:p w:rsidR="00A048CB" w:rsidRDefault="00A048CB" w:rsidP="00A048CB">
      <w:pPr>
        <w:spacing w:line="360" w:lineRule="auto"/>
        <w:jc w:val="both"/>
        <w:rPr>
          <w:color w:val="000000"/>
          <w:sz w:val="24"/>
        </w:rPr>
      </w:pPr>
    </w:p>
    <w:p w:rsidR="00A048CB" w:rsidRDefault="00A048CB" w:rsidP="00A04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48CB" w:rsidRDefault="00A048CB" w:rsidP="00A048CB">
      <w:pPr>
        <w:keepNext/>
        <w:spacing w:line="360" w:lineRule="auto"/>
        <w:rPr>
          <w:color w:val="000000"/>
          <w:sz w:val="24"/>
        </w:rPr>
      </w:pPr>
    </w:p>
    <w:p w:rsidR="00A048CB" w:rsidRDefault="00A048CB" w:rsidP="00A048C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48CB">
        <w:rPr>
          <w:color w:val="000000"/>
          <w:sz w:val="24"/>
          <w:szCs w:val="24"/>
        </w:rPr>
        <w:t>Komisja bhp jest organem doradczym i opiniodawczym Prezydenta Miasta Poznania.</w:t>
      </w:r>
    </w:p>
    <w:p w:rsidR="00A048CB" w:rsidRDefault="00A048CB" w:rsidP="00A048CB">
      <w:pPr>
        <w:spacing w:line="360" w:lineRule="auto"/>
        <w:jc w:val="both"/>
        <w:rPr>
          <w:color w:val="000000"/>
          <w:sz w:val="24"/>
        </w:rPr>
      </w:pPr>
    </w:p>
    <w:p w:rsidR="00A048CB" w:rsidRDefault="00A048CB" w:rsidP="00A04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048CB" w:rsidRDefault="00A048CB" w:rsidP="00A048CB">
      <w:pPr>
        <w:keepNext/>
        <w:spacing w:line="360" w:lineRule="auto"/>
        <w:rPr>
          <w:color w:val="000000"/>
          <w:sz w:val="24"/>
        </w:rPr>
      </w:pPr>
    </w:p>
    <w:p w:rsidR="00A048CB" w:rsidRDefault="00A048CB" w:rsidP="00A048C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048CB">
        <w:rPr>
          <w:color w:val="000000"/>
          <w:sz w:val="24"/>
          <w:szCs w:val="24"/>
        </w:rPr>
        <w:t>Zadaniem komisji bhp jest dokonywanie przeglądów warunków pracy, okresowej oceny stanu bezpieczeństwa i higieny pracy, opiniowanie podejmowanych środków zapobiegających wypadkom przy pracy i chorobom zawodowym, formułowanie wniosków dotyczących poprawy warunków pracy, współdziałanie z Prezydentem Miasta Poznania w realizacji jego obowiązków w zakresie bezpieczeństwa i higieny pracy.</w:t>
      </w:r>
    </w:p>
    <w:p w:rsidR="00A048CB" w:rsidRDefault="00A048CB" w:rsidP="00A048CB">
      <w:pPr>
        <w:spacing w:line="360" w:lineRule="auto"/>
        <w:jc w:val="both"/>
        <w:rPr>
          <w:color w:val="000000"/>
          <w:sz w:val="24"/>
        </w:rPr>
      </w:pPr>
    </w:p>
    <w:p w:rsidR="00A048CB" w:rsidRDefault="00A048CB" w:rsidP="00A04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048CB" w:rsidRDefault="00A048CB" w:rsidP="00A048CB">
      <w:pPr>
        <w:keepNext/>
        <w:spacing w:line="360" w:lineRule="auto"/>
        <w:rPr>
          <w:color w:val="000000"/>
          <w:sz w:val="24"/>
        </w:rPr>
      </w:pPr>
    </w:p>
    <w:p w:rsidR="00A048CB" w:rsidRDefault="00A048CB" w:rsidP="00A048C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048CB">
        <w:rPr>
          <w:color w:val="000000"/>
          <w:sz w:val="24"/>
          <w:szCs w:val="24"/>
        </w:rPr>
        <w:t>Posiedzenia komisji bhp odbywają się w godzinach pracy, nie rzadziej niż raz na kwartał. Za czas nieprzepracowany w związku z udziałem w posiedzeniach komisji bhp pracownik zachowuje prawo do wynagrodzenia.</w:t>
      </w:r>
    </w:p>
    <w:p w:rsidR="00A048CB" w:rsidRDefault="00A048CB" w:rsidP="00A048CB">
      <w:pPr>
        <w:spacing w:line="360" w:lineRule="auto"/>
        <w:jc w:val="both"/>
        <w:rPr>
          <w:color w:val="000000"/>
          <w:sz w:val="24"/>
        </w:rPr>
      </w:pPr>
    </w:p>
    <w:p w:rsidR="00A048CB" w:rsidRDefault="00A048CB" w:rsidP="00A04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048CB" w:rsidRDefault="00A048CB" w:rsidP="00A048CB">
      <w:pPr>
        <w:keepNext/>
        <w:spacing w:line="360" w:lineRule="auto"/>
        <w:rPr>
          <w:color w:val="000000"/>
          <w:sz w:val="24"/>
        </w:rPr>
      </w:pPr>
    </w:p>
    <w:p w:rsidR="00A048CB" w:rsidRDefault="00A048CB" w:rsidP="00A048C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048CB">
        <w:rPr>
          <w:color w:val="000000"/>
          <w:sz w:val="24"/>
          <w:szCs w:val="24"/>
        </w:rPr>
        <w:t>Komisja bhp w związku z wykonywaniem zadań określonych § 4 może korzystać z ekspertyz lub opinii specjalistów spoza zakładu pracy w przypadkach uzgodnionych z Prezydentem Miasta Poznania.</w:t>
      </w:r>
    </w:p>
    <w:p w:rsidR="00A048CB" w:rsidRDefault="00A048CB" w:rsidP="00A048CB">
      <w:pPr>
        <w:spacing w:line="360" w:lineRule="auto"/>
        <w:jc w:val="both"/>
        <w:rPr>
          <w:color w:val="000000"/>
          <w:sz w:val="24"/>
        </w:rPr>
      </w:pPr>
    </w:p>
    <w:p w:rsidR="00A048CB" w:rsidRDefault="00A048CB" w:rsidP="00A04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048CB" w:rsidRDefault="00A048CB" w:rsidP="00A048CB">
      <w:pPr>
        <w:keepNext/>
        <w:spacing w:line="360" w:lineRule="auto"/>
        <w:rPr>
          <w:color w:val="000000"/>
          <w:sz w:val="24"/>
        </w:rPr>
      </w:pPr>
    </w:p>
    <w:p w:rsidR="00A048CB" w:rsidRDefault="00A048CB" w:rsidP="00A048CB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048CB">
        <w:rPr>
          <w:color w:val="000000"/>
          <w:sz w:val="24"/>
          <w:szCs w:val="24"/>
        </w:rPr>
        <w:t>Ustalenia i wnioski są podejmowane w wyniku aprobaty wszystkich obecnych uczestników posiedzenia komisji bhp.</w:t>
      </w:r>
    </w:p>
    <w:p w:rsidR="00A048CB" w:rsidRDefault="00A048CB" w:rsidP="00A048CB">
      <w:pPr>
        <w:spacing w:line="360" w:lineRule="auto"/>
        <w:jc w:val="both"/>
        <w:rPr>
          <w:color w:val="000000"/>
          <w:sz w:val="24"/>
        </w:rPr>
      </w:pPr>
    </w:p>
    <w:p w:rsidR="00A048CB" w:rsidRDefault="00A048CB" w:rsidP="00A04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048CB" w:rsidRDefault="00A048CB" w:rsidP="00A048CB">
      <w:pPr>
        <w:keepNext/>
        <w:spacing w:line="360" w:lineRule="auto"/>
        <w:rPr>
          <w:color w:val="000000"/>
          <w:sz w:val="24"/>
        </w:rPr>
      </w:pPr>
    </w:p>
    <w:p w:rsidR="00A048CB" w:rsidRDefault="00A048CB" w:rsidP="00A048CB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048CB">
        <w:rPr>
          <w:color w:val="000000"/>
          <w:sz w:val="24"/>
          <w:szCs w:val="24"/>
        </w:rPr>
        <w:t>Powołana komisja bhp opracuje regulamin, który określi tryb i zakres jej działania.</w:t>
      </w:r>
    </w:p>
    <w:p w:rsidR="00A048CB" w:rsidRDefault="00A048CB" w:rsidP="00A048CB">
      <w:pPr>
        <w:spacing w:line="360" w:lineRule="auto"/>
        <w:jc w:val="both"/>
        <w:rPr>
          <w:color w:val="000000"/>
          <w:sz w:val="24"/>
        </w:rPr>
      </w:pPr>
    </w:p>
    <w:p w:rsidR="00A048CB" w:rsidRDefault="00A048CB" w:rsidP="00A04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A048CB" w:rsidRDefault="00A048CB" w:rsidP="00A048CB">
      <w:pPr>
        <w:keepNext/>
        <w:spacing w:line="360" w:lineRule="auto"/>
        <w:rPr>
          <w:color w:val="000000"/>
          <w:sz w:val="24"/>
        </w:rPr>
      </w:pPr>
    </w:p>
    <w:p w:rsidR="00A048CB" w:rsidRDefault="00A048CB" w:rsidP="00A048CB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A048CB">
        <w:rPr>
          <w:color w:val="000000"/>
          <w:sz w:val="24"/>
          <w:szCs w:val="24"/>
        </w:rPr>
        <w:t>Wykonanie zarządzenia powierza się dyrektorowi Wydziału Organizacyjnego.</w:t>
      </w:r>
    </w:p>
    <w:p w:rsidR="00A048CB" w:rsidRDefault="00A048CB" w:rsidP="00A048CB">
      <w:pPr>
        <w:spacing w:line="360" w:lineRule="auto"/>
        <w:jc w:val="both"/>
        <w:rPr>
          <w:color w:val="000000"/>
          <w:sz w:val="24"/>
        </w:rPr>
      </w:pPr>
    </w:p>
    <w:p w:rsidR="00A048CB" w:rsidRDefault="00A048CB" w:rsidP="00A04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A048CB" w:rsidRDefault="00A048CB" w:rsidP="00A048CB">
      <w:pPr>
        <w:keepNext/>
        <w:spacing w:line="360" w:lineRule="auto"/>
        <w:rPr>
          <w:color w:val="000000"/>
          <w:sz w:val="24"/>
        </w:rPr>
      </w:pPr>
    </w:p>
    <w:p w:rsidR="00A048CB" w:rsidRDefault="00A048CB" w:rsidP="00A048CB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A048CB">
        <w:rPr>
          <w:color w:val="000000"/>
          <w:sz w:val="24"/>
          <w:szCs w:val="24"/>
        </w:rPr>
        <w:t>Traci moc zarządzenie Nr 10/2004/K Prezydenta Miasta Poznania z dnia 23 marca 2004 r. w</w:t>
      </w:r>
      <w:r w:rsidR="00F21CDB">
        <w:rPr>
          <w:color w:val="000000"/>
          <w:sz w:val="24"/>
          <w:szCs w:val="24"/>
        </w:rPr>
        <w:t> </w:t>
      </w:r>
      <w:r w:rsidRPr="00A048CB">
        <w:rPr>
          <w:color w:val="000000"/>
          <w:sz w:val="24"/>
          <w:szCs w:val="24"/>
        </w:rPr>
        <w:t>sprawie powołania Komisji Bezpieczeństwa i Higieny Pracy z późniejszymi zmianami.</w:t>
      </w:r>
    </w:p>
    <w:p w:rsidR="00A048CB" w:rsidRDefault="00A048CB" w:rsidP="00A048CB">
      <w:pPr>
        <w:spacing w:line="360" w:lineRule="auto"/>
        <w:jc w:val="both"/>
        <w:rPr>
          <w:color w:val="000000"/>
          <w:sz w:val="24"/>
        </w:rPr>
      </w:pPr>
    </w:p>
    <w:p w:rsidR="00A048CB" w:rsidRDefault="00A048CB" w:rsidP="00A04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A048CB" w:rsidRDefault="00A048CB" w:rsidP="00A048CB">
      <w:pPr>
        <w:keepNext/>
        <w:spacing w:line="360" w:lineRule="auto"/>
        <w:rPr>
          <w:color w:val="000000"/>
          <w:sz w:val="24"/>
        </w:rPr>
      </w:pPr>
    </w:p>
    <w:p w:rsidR="00A048CB" w:rsidRDefault="00A048CB" w:rsidP="00A048CB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A048CB">
        <w:rPr>
          <w:color w:val="000000"/>
          <w:sz w:val="24"/>
          <w:szCs w:val="24"/>
        </w:rPr>
        <w:t>Zarządzenie wchodzi w życie z dniem podpisania.</w:t>
      </w:r>
    </w:p>
    <w:p w:rsidR="00A048CB" w:rsidRDefault="00A048CB" w:rsidP="00A048CB">
      <w:pPr>
        <w:spacing w:line="360" w:lineRule="auto"/>
        <w:jc w:val="both"/>
        <w:rPr>
          <w:color w:val="000000"/>
          <w:sz w:val="24"/>
        </w:rPr>
      </w:pPr>
    </w:p>
    <w:p w:rsidR="00A048CB" w:rsidRDefault="00A048CB" w:rsidP="00A048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048CB" w:rsidRPr="00A048CB" w:rsidRDefault="00A048CB" w:rsidP="00A048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048CB" w:rsidRPr="00A048CB" w:rsidSect="00A048C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CB" w:rsidRDefault="00A048CB">
      <w:r>
        <w:separator/>
      </w:r>
    </w:p>
  </w:endnote>
  <w:endnote w:type="continuationSeparator" w:id="0">
    <w:p w:rsidR="00A048CB" w:rsidRDefault="00A0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CB" w:rsidRDefault="00A048CB">
      <w:r>
        <w:separator/>
      </w:r>
    </w:p>
  </w:footnote>
  <w:footnote w:type="continuationSeparator" w:id="0">
    <w:p w:rsidR="00A048CB" w:rsidRDefault="00A0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października 2021r."/>
    <w:docVar w:name="AktNr" w:val="50/2021/K"/>
    <w:docVar w:name="Sprawa" w:val="powołania Komisji Bezpieczeństwa i Higieny Pracy."/>
  </w:docVars>
  <w:rsids>
    <w:rsidRoot w:val="00A048C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48CB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1CD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D173B-48C0-4758-B1E9-E3DDE27D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399</Words>
  <Characters>2432</Characters>
  <Application>Microsoft Office Word</Application>
  <DocSecurity>0</DocSecurity>
  <Lines>90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2021-10-18T14:19:00Z</dcterms:created>
  <dcterms:modified xsi:type="dcterms:W3CDTF">2021-10-18T14:19:00Z</dcterms:modified>
</cp:coreProperties>
</file>