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2290">
          <w:t>794/2021/P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2290">
        <w:rPr>
          <w:b/>
          <w:sz w:val="28"/>
        </w:rPr>
        <w:fldChar w:fldCharType="separate"/>
      </w:r>
      <w:r w:rsidR="007B2290">
        <w:rPr>
          <w:b/>
          <w:sz w:val="28"/>
        </w:rPr>
        <w:t>18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2290">
              <w:rPr>
                <w:b/>
                <w:sz w:val="24"/>
                <w:szCs w:val="24"/>
              </w:rPr>
              <w:fldChar w:fldCharType="separate"/>
            </w:r>
            <w:r w:rsidR="007B2290">
              <w:rPr>
                <w:b/>
                <w:sz w:val="24"/>
                <w:szCs w:val="24"/>
              </w:rPr>
              <w:t>powołania Komisji ds. opiniowania wniosków o realizację zadań publicznych w ramach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2290" w:rsidP="007B22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2290">
        <w:rPr>
          <w:color w:val="000000"/>
          <w:sz w:val="24"/>
        </w:rPr>
        <w:t>Na podstawie art. 30 ust. 1 ustawy z dnia 8 marca 1990 r. o samorządzie gminnym (t.j. Dz. U. z 2021 r. poz. 1372) oraz § 7 ust. 2 uchwały Nr VIII/66/VI/2011 Rady Miasta Poznania z dnia 22 marca 2011 r. w sprawie trybu i szczegółowych kryteriów oceny wniosków o realizację zadania publicznego w ramach inicjatyw lokalnych zarządza się, co następuje:</w:t>
      </w:r>
    </w:p>
    <w:p w:rsidR="007B2290" w:rsidRDefault="007B2290" w:rsidP="007B2290">
      <w:pPr>
        <w:spacing w:line="360" w:lineRule="auto"/>
        <w:jc w:val="both"/>
        <w:rPr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2290" w:rsidRDefault="007B2290" w:rsidP="007B2290">
      <w:pPr>
        <w:keepNext/>
        <w:spacing w:line="360" w:lineRule="auto"/>
        <w:rPr>
          <w:color w:val="000000"/>
          <w:sz w:val="24"/>
        </w:rPr>
      </w:pP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2290">
        <w:rPr>
          <w:color w:val="000000"/>
          <w:sz w:val="24"/>
          <w:szCs w:val="24"/>
        </w:rPr>
        <w:t>Powołuje się Komisję ds. opiniowania wniosków o realizację zadań publicznych w ramach inicjatyw lokalnych w składzie: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1) przewodniczący – Bartosz Guss, Zastępca Prezydenta Miasta Poznania;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2) sekretarz – Urszula Kalarus, przedstawicielka Wydziału Gospodarki Komunalnej;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3) członek – Monika Danelska, radna Miasta Poznania;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4) członek – Paweł Matuszak, radny Miasta Poznania;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5) członek – Monika Nowotna, przedstawicielka Wydziału Gospodarki Komunalnej;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6) członek – Anna Dolecka, przedstawicielka Wydziału Gospodarki Komunalnej.</w:t>
      </w: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2290" w:rsidRDefault="007B2290" w:rsidP="007B2290">
      <w:pPr>
        <w:keepNext/>
        <w:spacing w:line="360" w:lineRule="auto"/>
        <w:rPr>
          <w:color w:val="000000"/>
          <w:sz w:val="24"/>
        </w:rPr>
      </w:pP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2290">
        <w:rPr>
          <w:color w:val="000000"/>
          <w:sz w:val="24"/>
          <w:szCs w:val="24"/>
        </w:rPr>
        <w:t>1. Zadaniem Komisji jest opiniowanie wniosków o przyznanie środków finansowych na realizację zadań publicznych w ramach inicjatyw lokalnych.</w:t>
      </w:r>
    </w:p>
    <w:p w:rsidR="007B2290" w:rsidRPr="007B2290" w:rsidRDefault="007B2290" w:rsidP="007B22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2290">
        <w:rPr>
          <w:color w:val="000000"/>
          <w:sz w:val="24"/>
          <w:szCs w:val="24"/>
        </w:rPr>
        <w:t>2. Tryb pracy Komisji określa Regulamin pracy Komisji, stanowiący załącznik do zarządzenia.</w:t>
      </w: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2290" w:rsidRDefault="007B2290" w:rsidP="007B2290">
      <w:pPr>
        <w:keepNext/>
        <w:spacing w:line="360" w:lineRule="auto"/>
        <w:rPr>
          <w:color w:val="000000"/>
          <w:sz w:val="24"/>
        </w:rPr>
      </w:pPr>
    </w:p>
    <w:p w:rsidR="007B2290" w:rsidRDefault="007B2290" w:rsidP="007B22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2290">
        <w:rPr>
          <w:color w:val="000000"/>
          <w:sz w:val="24"/>
          <w:szCs w:val="24"/>
        </w:rPr>
        <w:t>Wykonanie zarządzenia powierza się Dyrektorowi Wydziału Gospodarki Komunalnej.</w:t>
      </w: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2290" w:rsidRDefault="007B2290" w:rsidP="007B2290">
      <w:pPr>
        <w:keepNext/>
        <w:spacing w:line="360" w:lineRule="auto"/>
        <w:rPr>
          <w:color w:val="000000"/>
          <w:sz w:val="24"/>
        </w:rPr>
      </w:pPr>
    </w:p>
    <w:p w:rsidR="007B2290" w:rsidRDefault="007B2290" w:rsidP="007B22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2290">
        <w:rPr>
          <w:color w:val="000000"/>
          <w:sz w:val="24"/>
          <w:szCs w:val="24"/>
        </w:rPr>
        <w:t>Traci moc zarządzenie Nr 815/2020/P Prezydenta Miasta Poznania z dnia 6 listopada 2020 r.</w:t>
      </w: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2290" w:rsidRDefault="007B2290" w:rsidP="007B2290">
      <w:pPr>
        <w:keepNext/>
        <w:spacing w:line="360" w:lineRule="auto"/>
        <w:rPr>
          <w:color w:val="000000"/>
          <w:sz w:val="24"/>
        </w:rPr>
      </w:pPr>
    </w:p>
    <w:p w:rsidR="007B2290" w:rsidRDefault="007B2290" w:rsidP="007B22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2290">
        <w:rPr>
          <w:color w:val="000000"/>
          <w:sz w:val="24"/>
          <w:szCs w:val="24"/>
        </w:rPr>
        <w:t>Zarządzenie wchodzi w życie z dniem podpisania.</w:t>
      </w:r>
    </w:p>
    <w:p w:rsidR="007B2290" w:rsidRDefault="007B2290" w:rsidP="007B2290">
      <w:pPr>
        <w:spacing w:line="360" w:lineRule="auto"/>
        <w:jc w:val="both"/>
        <w:rPr>
          <w:color w:val="000000"/>
          <w:sz w:val="24"/>
        </w:rPr>
      </w:pPr>
    </w:p>
    <w:p w:rsidR="007B2290" w:rsidRDefault="007B2290" w:rsidP="007B22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2290" w:rsidRDefault="007B2290" w:rsidP="007B22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B2290" w:rsidRPr="007B2290" w:rsidRDefault="007B2290" w:rsidP="007B22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2290" w:rsidRPr="007B2290" w:rsidSect="007B22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90" w:rsidRDefault="007B2290">
      <w:r>
        <w:separator/>
      </w:r>
    </w:p>
  </w:endnote>
  <w:endnote w:type="continuationSeparator" w:id="0">
    <w:p w:rsidR="007B2290" w:rsidRDefault="007B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90" w:rsidRDefault="007B2290">
      <w:r>
        <w:separator/>
      </w:r>
    </w:p>
  </w:footnote>
  <w:footnote w:type="continuationSeparator" w:id="0">
    <w:p w:rsidR="007B2290" w:rsidRDefault="007B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1r."/>
    <w:docVar w:name="AktNr" w:val="794/2021/P"/>
    <w:docVar w:name="Sprawa" w:val="powołania Komisji ds. opiniowania wniosków o realizację zadań publicznych w ramach inicjatyw lokalnych."/>
  </w:docVars>
  <w:rsids>
    <w:rsidRoot w:val="007B22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229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23F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6B41-4374-4256-8664-9B2F9C1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1383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2021-10-20T11:24:00Z</dcterms:created>
  <dcterms:modified xsi:type="dcterms:W3CDTF">2021-10-20T11:24:00Z</dcterms:modified>
</cp:coreProperties>
</file>