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E1F7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1F79">
              <w:rPr>
                <w:b/>
              </w:rPr>
              <w:fldChar w:fldCharType="separate"/>
            </w:r>
            <w:r w:rsidR="007E1F79">
              <w:rPr>
                <w:b/>
              </w:rPr>
              <w:t>przeprowadzenia na terenie miasta Poznania konsultacji społecznych dotyczących projektu uchwały w sprawie przyjęcia „Miejskiego Programu Przeciwdziałania Przemocy w Rodzinie i Ochrony Ofiar Przemocy w Rodzinie na terenie miasta Poznania w latach 2022-2025”.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1F79" w:rsidRDefault="00FA63B5" w:rsidP="007E1F79">
      <w:pPr>
        <w:spacing w:line="360" w:lineRule="auto"/>
        <w:jc w:val="both"/>
      </w:pPr>
      <w:bookmarkStart w:id="2" w:name="z1"/>
      <w:bookmarkEnd w:id="2"/>
    </w:p>
    <w:p w:rsidR="007E1F79" w:rsidRPr="007E1F79" w:rsidRDefault="007E1F79" w:rsidP="007E1F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1F79">
        <w:rPr>
          <w:color w:val="000000"/>
        </w:rPr>
        <w:t>Podejmowanie działań zapobiegających przemocy w rodzinie wynika z ustawy o</w:t>
      </w:r>
      <w:r w:rsidR="0099386F">
        <w:rPr>
          <w:color w:val="000000"/>
        </w:rPr>
        <w:t> </w:t>
      </w:r>
      <w:r w:rsidRPr="007E1F79">
        <w:rPr>
          <w:color w:val="000000"/>
        </w:rPr>
        <w:t>przeciwdziałaniu przemocy w rodzinie z dnia 29 lipca 2005 roku. Wymieniona ustawa określa zadania w zakresie przeciwdziałania przemocy w rodzinie oraz zasady postępowania wobec osób dotkniętych przemocą w rodzinie i osób ją stosujących. Zgodnie z art. 6 pkt 2</w:t>
      </w:r>
      <w:r w:rsidR="0099386F">
        <w:rPr>
          <w:color w:val="000000"/>
        </w:rPr>
        <w:t> </w:t>
      </w:r>
      <w:r w:rsidRPr="007E1F79">
        <w:rPr>
          <w:color w:val="000000"/>
        </w:rPr>
        <w:t>przytoczonej ustawy, na gminie ciąży obowiązek wypracowania gminnego systemu przeciwdziałania przemocy w rodzinie, między innymi poprzez opracowanie i realizację gminnego programu przeciwdziałania przemocy w rodzinie oraz ochrony ofiar przemocy w</w:t>
      </w:r>
      <w:r w:rsidR="0099386F">
        <w:rPr>
          <w:color w:val="000000"/>
        </w:rPr>
        <w:t> </w:t>
      </w:r>
      <w:r w:rsidRPr="007E1F79">
        <w:rPr>
          <w:color w:val="000000"/>
        </w:rPr>
        <w:t>rodzinie. Zarządzeniem Nr 333/2020/P Prezydent Miasta Poznania w dniu 06.05.2020 r. powołał Zespól ds. opracowania  „Miejskiego Programu Przeciwdziałania Przemocy w</w:t>
      </w:r>
      <w:r w:rsidR="0099386F">
        <w:rPr>
          <w:color w:val="000000"/>
        </w:rPr>
        <w:t> </w:t>
      </w:r>
      <w:r w:rsidRPr="007E1F79">
        <w:rPr>
          <w:color w:val="000000"/>
        </w:rPr>
        <w:t xml:space="preserve">Rodzinie i Ochrony Ofiar Przemocy w Rodzinie na terenie miasta Poznania w latach 2021-2025”. </w:t>
      </w:r>
    </w:p>
    <w:p w:rsidR="007E1F79" w:rsidRPr="007E1F79" w:rsidRDefault="007E1F79" w:rsidP="007E1F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1F79">
        <w:rPr>
          <w:color w:val="000000"/>
        </w:rPr>
        <w:t>W związku z sytuacja epidemiczną kraju Rada Miasta Poznania uchwałą Nr XLVII/870/VIII/2021 z dn. 08.06.2021 przedłużyła termin realizacji zdań w ramach „Miejskiego Programu Przeciwdziałania Przemocy w Rodzinie i Ochrony Ofiar Przemocy w</w:t>
      </w:r>
      <w:r w:rsidR="0099386F">
        <w:rPr>
          <w:color w:val="000000"/>
        </w:rPr>
        <w:t> </w:t>
      </w:r>
      <w:r w:rsidRPr="007E1F79">
        <w:rPr>
          <w:color w:val="000000"/>
        </w:rPr>
        <w:t>Rodzinie w latach 2011-2020)” do 31 grudnia 2021 roku.</w:t>
      </w:r>
    </w:p>
    <w:p w:rsidR="007E1F79" w:rsidRPr="007E1F79" w:rsidRDefault="007E1F79" w:rsidP="007E1F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E1F79" w:rsidRPr="007E1F79" w:rsidRDefault="007E1F79" w:rsidP="007E1F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1F79">
        <w:rPr>
          <w:color w:val="000000"/>
        </w:rPr>
        <w:t>Dokument poddany konsultacjom jest efektem prac powołanego Zespołu, realizacji „Miejskiego Programu Przeciwdziałania Przemocy w Rodzinie i Ochrony Ofiar Przemocy w</w:t>
      </w:r>
      <w:r w:rsidR="0099386F">
        <w:rPr>
          <w:color w:val="000000"/>
        </w:rPr>
        <w:t> </w:t>
      </w:r>
      <w:r w:rsidRPr="007E1F79">
        <w:rPr>
          <w:color w:val="000000"/>
        </w:rPr>
        <w:t xml:space="preserve">Rodzinie na terenie miasta Poznania w latach 2011-2020”, prac przedstawicieli poznańskich jednostek miejskich, instytucji działających w obszarze przeciwdziałania przemocy oraz przedstawicieli organizacji pozarządowych. Program określa wachlarz zaplanowanych działań, których celem jest zmniejszenie zjawiska przemocy oraz rozwój </w:t>
      </w:r>
      <w:r w:rsidRPr="007E1F79">
        <w:rPr>
          <w:color w:val="000000"/>
        </w:rPr>
        <w:lastRenderedPageBreak/>
        <w:t xml:space="preserve">jednolitego i profesjonalnego systemu pomocy dla osób zagrożonych przemocą, angażuje wiele służb, instytucji i organizacji odpowiedzialnych za ich realizację. </w:t>
      </w:r>
    </w:p>
    <w:p w:rsidR="007E1F79" w:rsidRPr="007E1F79" w:rsidRDefault="007E1F79" w:rsidP="007E1F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E1F79" w:rsidRDefault="007E1F79" w:rsidP="007E1F79">
      <w:pPr>
        <w:spacing w:line="360" w:lineRule="auto"/>
        <w:jc w:val="both"/>
        <w:rPr>
          <w:color w:val="000000"/>
        </w:rPr>
      </w:pPr>
      <w:r w:rsidRPr="007E1F79">
        <w:rPr>
          <w:color w:val="000000"/>
        </w:rPr>
        <w:t>W związku z powyższym zasadne jest zebranie opinii mieszkańców Poznania na temat projektu uchwały przyjmującej powyższy Program, w tym kierunków zadań i działań, które będą realizowane do 2025 roku przez Miasto Poznań.</w:t>
      </w:r>
    </w:p>
    <w:p w:rsidR="007E1F79" w:rsidRDefault="007E1F79" w:rsidP="007E1F79">
      <w:pPr>
        <w:spacing w:line="360" w:lineRule="auto"/>
        <w:jc w:val="both"/>
      </w:pPr>
    </w:p>
    <w:p w:rsidR="007E1F79" w:rsidRDefault="007E1F79" w:rsidP="007E1F79">
      <w:pPr>
        <w:keepNext/>
        <w:spacing w:line="360" w:lineRule="auto"/>
        <w:jc w:val="center"/>
      </w:pPr>
      <w:r>
        <w:t>ZASTĘPCA DYREKTORA</w:t>
      </w:r>
    </w:p>
    <w:p w:rsidR="007E1F79" w:rsidRPr="007E1F79" w:rsidRDefault="007E1F79" w:rsidP="007E1F79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7E1F79" w:rsidRPr="007E1F79" w:rsidSect="007E1F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79" w:rsidRDefault="007E1F79">
      <w:r>
        <w:separator/>
      </w:r>
    </w:p>
  </w:endnote>
  <w:endnote w:type="continuationSeparator" w:id="0">
    <w:p w:rsidR="007E1F79" w:rsidRDefault="007E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79" w:rsidRDefault="007E1F79">
      <w:r>
        <w:separator/>
      </w:r>
    </w:p>
  </w:footnote>
  <w:footnote w:type="continuationSeparator" w:id="0">
    <w:p w:rsidR="007E1F79" w:rsidRDefault="007E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uchwały w sprawie przyjęcia „Miejskiego Programu Przeciwdziałania Przemocy w Rodzinie i Ochrony Ofiar Przemocy w Rodzinie na terenie miasta Poznania w latach 2022-2025”."/>
  </w:docVars>
  <w:rsids>
    <w:rsidRoot w:val="007E1F79"/>
    <w:rsid w:val="000607A3"/>
    <w:rsid w:val="001B1D53"/>
    <w:rsid w:val="0022095A"/>
    <w:rsid w:val="002946C5"/>
    <w:rsid w:val="002C29F3"/>
    <w:rsid w:val="00796326"/>
    <w:rsid w:val="007E1F79"/>
    <w:rsid w:val="0099386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314</Words>
  <Characters>2111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2021-10-27T07:38:00Z</dcterms:created>
  <dcterms:modified xsi:type="dcterms:W3CDTF">2021-10-27T07:38:00Z</dcterms:modified>
</cp:coreProperties>
</file>