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A43646">
          <w:t>52/2021/K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A43646">
        <w:rPr>
          <w:b/>
          <w:sz w:val="28"/>
        </w:rPr>
        <w:fldChar w:fldCharType="separate"/>
      </w:r>
      <w:r w:rsidR="00A43646">
        <w:rPr>
          <w:b/>
          <w:sz w:val="28"/>
        </w:rPr>
        <w:t>28 października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A43646">
              <w:rPr>
                <w:b/>
                <w:sz w:val="24"/>
                <w:szCs w:val="24"/>
              </w:rPr>
              <w:fldChar w:fldCharType="separate"/>
            </w:r>
            <w:r w:rsidR="00A43646">
              <w:rPr>
                <w:b/>
                <w:sz w:val="24"/>
                <w:szCs w:val="24"/>
              </w:rPr>
              <w:t>powołania i zasad pracy stałej Komisji do spraw ubytkowania materiałów bibliotecznych znajdujących się w Bibliotece Urzędu Miasta Poznania.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A43646" w:rsidP="00A43646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A43646">
        <w:rPr>
          <w:color w:val="000000"/>
          <w:sz w:val="24"/>
          <w:szCs w:val="24"/>
        </w:rPr>
        <w:t>Na podstawie art. 33 ust. 3 ustawy z dnia 8 marca 1990 roku o samorządzie gminnym (</w:t>
      </w:r>
      <w:proofErr w:type="spellStart"/>
      <w:r w:rsidRPr="00A43646">
        <w:rPr>
          <w:color w:val="000000"/>
          <w:sz w:val="24"/>
          <w:szCs w:val="24"/>
        </w:rPr>
        <w:t>t.j</w:t>
      </w:r>
      <w:proofErr w:type="spellEnd"/>
      <w:r w:rsidRPr="00A43646">
        <w:rPr>
          <w:color w:val="000000"/>
          <w:sz w:val="24"/>
          <w:szCs w:val="24"/>
        </w:rPr>
        <w:t>. Dz. U. z 2021 r. poz. 1372) oraz § 22 Regulaminu Biblioteki Urzędu Miasta, stanowiącego załącznik do zarządzenia Nr 43/2017/K Prezydenta Miasta Poznania z dnia 16 listopada 2017 r. zmieniającego zarządzenie w sprawie Regulaminu Biblioteki Urzędu Miasta Poznania, zarządza się, co następuje:</w:t>
      </w:r>
    </w:p>
    <w:p w:rsidR="00A43646" w:rsidRDefault="00A43646" w:rsidP="00A43646">
      <w:pPr>
        <w:spacing w:line="360" w:lineRule="auto"/>
        <w:jc w:val="both"/>
        <w:rPr>
          <w:sz w:val="24"/>
        </w:rPr>
      </w:pPr>
    </w:p>
    <w:p w:rsidR="00A43646" w:rsidRDefault="00A43646" w:rsidP="00A4364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A43646" w:rsidRDefault="00A43646" w:rsidP="00A43646">
      <w:pPr>
        <w:keepNext/>
        <w:spacing w:line="360" w:lineRule="auto"/>
        <w:rPr>
          <w:color w:val="000000"/>
          <w:sz w:val="24"/>
        </w:rPr>
      </w:pPr>
    </w:p>
    <w:p w:rsidR="00A43646" w:rsidRPr="00A43646" w:rsidRDefault="00A43646" w:rsidP="00A43646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A43646">
        <w:rPr>
          <w:color w:val="000000"/>
          <w:sz w:val="24"/>
          <w:szCs w:val="24"/>
        </w:rPr>
        <w:t>Powołuje się stałą Komisję do spraw ubytkowania materiałów bibliotecznych, w</w:t>
      </w:r>
      <w:r w:rsidR="006D7AC7">
        <w:rPr>
          <w:color w:val="000000"/>
          <w:sz w:val="24"/>
          <w:szCs w:val="24"/>
        </w:rPr>
        <w:t> </w:t>
      </w:r>
      <w:r w:rsidRPr="00A43646">
        <w:rPr>
          <w:color w:val="000000"/>
          <w:sz w:val="24"/>
          <w:szCs w:val="24"/>
        </w:rPr>
        <w:t>następującym składzie:</w:t>
      </w:r>
    </w:p>
    <w:p w:rsidR="00A43646" w:rsidRPr="00A43646" w:rsidRDefault="00A43646" w:rsidP="00A4364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43646">
        <w:rPr>
          <w:color w:val="000000"/>
          <w:sz w:val="24"/>
          <w:szCs w:val="24"/>
        </w:rPr>
        <w:t>1) przewodniczący – Agnieszka Lewicka, kierownik Oddziału Planowania i Analiz w</w:t>
      </w:r>
      <w:r w:rsidR="006D7AC7">
        <w:rPr>
          <w:color w:val="000000"/>
          <w:sz w:val="24"/>
          <w:szCs w:val="24"/>
        </w:rPr>
        <w:t> </w:t>
      </w:r>
      <w:r w:rsidRPr="00A43646">
        <w:rPr>
          <w:color w:val="000000"/>
          <w:sz w:val="24"/>
          <w:szCs w:val="24"/>
        </w:rPr>
        <w:t>Wydziale Organizacyjnym;</w:t>
      </w:r>
    </w:p>
    <w:p w:rsidR="00A43646" w:rsidRPr="00A43646" w:rsidRDefault="00A43646" w:rsidP="00A4364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43646">
        <w:rPr>
          <w:color w:val="000000"/>
          <w:sz w:val="24"/>
          <w:szCs w:val="24"/>
        </w:rPr>
        <w:t>2) zastępca przewodniczącego – Bogdan Dąbrowski, główny specjalista w Wydziale Urbanistyki i Architektury;</w:t>
      </w:r>
    </w:p>
    <w:p w:rsidR="00A43646" w:rsidRPr="00A43646" w:rsidRDefault="00A43646" w:rsidP="00A4364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43646">
        <w:rPr>
          <w:color w:val="000000"/>
          <w:sz w:val="24"/>
          <w:szCs w:val="24"/>
        </w:rPr>
        <w:t>3) członek – Magdalena Bera, główny specjalista ds. skontrum w Bibliotece Raczyńskich;</w:t>
      </w:r>
    </w:p>
    <w:p w:rsidR="00A43646" w:rsidRPr="00A43646" w:rsidRDefault="00A43646" w:rsidP="00A4364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43646">
        <w:rPr>
          <w:color w:val="000000"/>
          <w:sz w:val="24"/>
          <w:szCs w:val="24"/>
        </w:rPr>
        <w:t>4) członek – Joanna Słomiana, radca prawny w Wydziale Prawnym;</w:t>
      </w:r>
    </w:p>
    <w:p w:rsidR="00A43646" w:rsidRDefault="00A43646" w:rsidP="00A43646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43646">
        <w:rPr>
          <w:color w:val="000000"/>
          <w:sz w:val="24"/>
          <w:szCs w:val="24"/>
        </w:rPr>
        <w:t>5) członek –</w:t>
      </w:r>
      <w:r w:rsidRPr="00A43646">
        <w:rPr>
          <w:color w:val="FF0000"/>
          <w:sz w:val="24"/>
          <w:szCs w:val="2"/>
        </w:rPr>
        <w:t xml:space="preserve"> </w:t>
      </w:r>
      <w:r w:rsidRPr="00A43646">
        <w:rPr>
          <w:color w:val="000000"/>
          <w:sz w:val="24"/>
          <w:szCs w:val="24"/>
        </w:rPr>
        <w:t xml:space="preserve"> Arletta Gorczyńska-Kaczmarek, stanowisko ds. obsługi biblioteki w</w:t>
      </w:r>
      <w:r w:rsidR="006D7AC7">
        <w:rPr>
          <w:color w:val="000000"/>
          <w:sz w:val="24"/>
          <w:szCs w:val="24"/>
        </w:rPr>
        <w:t> </w:t>
      </w:r>
      <w:r w:rsidRPr="00A43646">
        <w:rPr>
          <w:color w:val="000000"/>
          <w:sz w:val="24"/>
          <w:szCs w:val="24"/>
        </w:rPr>
        <w:t>Wydziale Organizacyjnym.</w:t>
      </w:r>
    </w:p>
    <w:p w:rsidR="00A43646" w:rsidRDefault="00A43646" w:rsidP="00A43646">
      <w:pPr>
        <w:spacing w:line="360" w:lineRule="auto"/>
        <w:jc w:val="both"/>
        <w:rPr>
          <w:color w:val="000000"/>
          <w:sz w:val="24"/>
        </w:rPr>
      </w:pPr>
    </w:p>
    <w:p w:rsidR="00A43646" w:rsidRDefault="00A43646" w:rsidP="00A4364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A43646" w:rsidRDefault="00A43646" w:rsidP="00A43646">
      <w:pPr>
        <w:keepNext/>
        <w:spacing w:line="360" w:lineRule="auto"/>
        <w:rPr>
          <w:color w:val="000000"/>
          <w:sz w:val="24"/>
        </w:rPr>
      </w:pPr>
    </w:p>
    <w:p w:rsidR="00A43646" w:rsidRDefault="00A43646" w:rsidP="00A43646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A43646">
        <w:rPr>
          <w:color w:val="000000"/>
          <w:sz w:val="24"/>
          <w:szCs w:val="24"/>
        </w:rPr>
        <w:t>Zadaniem Komisji jest kwalifikowanie materiałów bibliotecznych zewidencjonowanych w</w:t>
      </w:r>
      <w:r w:rsidR="006D7AC7">
        <w:rPr>
          <w:color w:val="000000"/>
          <w:sz w:val="24"/>
          <w:szCs w:val="24"/>
        </w:rPr>
        <w:t> </w:t>
      </w:r>
      <w:r w:rsidRPr="00A43646">
        <w:rPr>
          <w:color w:val="000000"/>
          <w:sz w:val="24"/>
          <w:szCs w:val="24"/>
        </w:rPr>
        <w:t xml:space="preserve">Bibliotece Urzędu Miasta Poznania do ubytkowania – na podstawie zestawień </w:t>
      </w:r>
      <w:r w:rsidRPr="00A43646">
        <w:rPr>
          <w:color w:val="000000"/>
          <w:sz w:val="24"/>
          <w:szCs w:val="24"/>
        </w:rPr>
        <w:lastRenderedPageBreak/>
        <w:t>przygotowanych przez pracownika na stanowisku do spraw obsługi biblioteki lub innych dokumentów stwierdzających ubytki określonych materiałów bibliotecznych.</w:t>
      </w:r>
    </w:p>
    <w:p w:rsidR="00A43646" w:rsidRDefault="00A43646" w:rsidP="00A43646">
      <w:pPr>
        <w:spacing w:line="360" w:lineRule="auto"/>
        <w:jc w:val="both"/>
        <w:rPr>
          <w:color w:val="000000"/>
          <w:sz w:val="24"/>
        </w:rPr>
      </w:pPr>
    </w:p>
    <w:p w:rsidR="00A43646" w:rsidRDefault="00A43646" w:rsidP="00A4364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A43646" w:rsidRDefault="00A43646" w:rsidP="00A43646">
      <w:pPr>
        <w:keepNext/>
        <w:spacing w:line="360" w:lineRule="auto"/>
        <w:rPr>
          <w:color w:val="000000"/>
          <w:sz w:val="24"/>
        </w:rPr>
      </w:pPr>
    </w:p>
    <w:p w:rsidR="00A43646" w:rsidRDefault="00A43646" w:rsidP="00A43646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A43646">
        <w:rPr>
          <w:color w:val="000000"/>
          <w:sz w:val="24"/>
          <w:szCs w:val="24"/>
        </w:rPr>
        <w:t>Zasady ubytkowania materiałów bibliotecznych określone zostały w dziale VI „Kwalifikowanie materiałów bibliotecznych do ubytkowania” Regulaminu Biblioteki Urzędu Miasta Poznania, stanowiącego załącznik do zarządzenia Nr 43/2017/K Prezydenta Miasta Poznania z dnia 16 listopada 2017 r. zmieniającego zarządzenie w sprawie Regulaminu Biblioteki Urzędu Miasta Poznania.</w:t>
      </w:r>
    </w:p>
    <w:p w:rsidR="00A43646" w:rsidRDefault="00A43646" w:rsidP="00A43646">
      <w:pPr>
        <w:spacing w:line="360" w:lineRule="auto"/>
        <w:jc w:val="both"/>
        <w:rPr>
          <w:color w:val="000000"/>
          <w:sz w:val="24"/>
        </w:rPr>
      </w:pPr>
    </w:p>
    <w:p w:rsidR="00A43646" w:rsidRDefault="00A43646" w:rsidP="00A4364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A43646" w:rsidRDefault="00A43646" w:rsidP="00A43646">
      <w:pPr>
        <w:keepNext/>
        <w:spacing w:line="360" w:lineRule="auto"/>
        <w:rPr>
          <w:color w:val="000000"/>
          <w:sz w:val="24"/>
        </w:rPr>
      </w:pPr>
    </w:p>
    <w:p w:rsidR="00A43646" w:rsidRPr="00A43646" w:rsidRDefault="00A43646" w:rsidP="00A43646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6" w:name="z4"/>
      <w:bookmarkEnd w:id="6"/>
      <w:r w:rsidRPr="00A43646">
        <w:rPr>
          <w:color w:val="000000"/>
          <w:sz w:val="24"/>
          <w:szCs w:val="24"/>
        </w:rPr>
        <w:t>1. Posiedzenia Komisji zwołuje przewodniczący w miarę potrzeb, jednak</w:t>
      </w:r>
      <w:r w:rsidRPr="00A43646">
        <w:rPr>
          <w:color w:val="FF0000"/>
          <w:sz w:val="24"/>
          <w:szCs w:val="24"/>
        </w:rPr>
        <w:t xml:space="preserve"> </w:t>
      </w:r>
      <w:r w:rsidRPr="00A43646">
        <w:rPr>
          <w:color w:val="000000"/>
          <w:sz w:val="24"/>
          <w:szCs w:val="24"/>
        </w:rPr>
        <w:t xml:space="preserve">nie rzadziej niż raz na kwartał. </w:t>
      </w:r>
    </w:p>
    <w:p w:rsidR="00A43646" w:rsidRPr="00A43646" w:rsidRDefault="00A43646" w:rsidP="00A43646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A43646">
        <w:rPr>
          <w:color w:val="000000"/>
          <w:sz w:val="24"/>
          <w:szCs w:val="24"/>
        </w:rPr>
        <w:t xml:space="preserve">2. Konsultacje i uzgodnienia Komisji mogą się również odbywać w formie zdalnej, za pomocą środków porozumiewania się na odległość lub drogą e-mailową. </w:t>
      </w:r>
    </w:p>
    <w:p w:rsidR="00A43646" w:rsidRDefault="00A43646" w:rsidP="00A43646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A43646">
        <w:rPr>
          <w:color w:val="000000"/>
          <w:sz w:val="24"/>
          <w:szCs w:val="24"/>
        </w:rPr>
        <w:t>3. Decyzje Komisji zapadają przy udziale co najmniej trzech członków.</w:t>
      </w:r>
    </w:p>
    <w:p w:rsidR="00A43646" w:rsidRDefault="00A43646" w:rsidP="00A43646">
      <w:pPr>
        <w:spacing w:line="360" w:lineRule="auto"/>
        <w:jc w:val="both"/>
        <w:rPr>
          <w:color w:val="000000"/>
          <w:sz w:val="24"/>
        </w:rPr>
      </w:pPr>
    </w:p>
    <w:p w:rsidR="00A43646" w:rsidRDefault="00A43646" w:rsidP="00A4364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A43646" w:rsidRDefault="00A43646" w:rsidP="00A43646">
      <w:pPr>
        <w:keepNext/>
        <w:spacing w:line="360" w:lineRule="auto"/>
        <w:rPr>
          <w:color w:val="000000"/>
          <w:sz w:val="24"/>
        </w:rPr>
      </w:pPr>
    </w:p>
    <w:p w:rsidR="00A43646" w:rsidRPr="00A43646" w:rsidRDefault="00A43646" w:rsidP="00A43646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7" w:name="z5"/>
      <w:bookmarkEnd w:id="7"/>
      <w:r w:rsidRPr="00A43646">
        <w:rPr>
          <w:color w:val="000000"/>
          <w:sz w:val="24"/>
          <w:szCs w:val="24"/>
        </w:rPr>
        <w:t>1. Członkowie Komisji podpisują następujące dokumenty przygotowane przez pracownika na stanowisku ds. obsługi biblioteki:</w:t>
      </w:r>
    </w:p>
    <w:p w:rsidR="00A43646" w:rsidRPr="00A43646" w:rsidRDefault="00A43646" w:rsidP="00A4364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43646">
        <w:rPr>
          <w:color w:val="000000"/>
          <w:sz w:val="24"/>
          <w:szCs w:val="24"/>
        </w:rPr>
        <w:t>1) protokół z posiedzenia Komisji;</w:t>
      </w:r>
    </w:p>
    <w:p w:rsidR="00A43646" w:rsidRPr="00A43646" w:rsidRDefault="00A43646" w:rsidP="00A4364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43646">
        <w:rPr>
          <w:color w:val="000000"/>
          <w:sz w:val="24"/>
          <w:szCs w:val="24"/>
        </w:rPr>
        <w:t>2) protokół selekcji o wyłączenie z księgozbioru materiałów zdezaktualizowanych.</w:t>
      </w:r>
    </w:p>
    <w:p w:rsidR="00A43646" w:rsidRDefault="00A43646" w:rsidP="00A43646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A43646">
        <w:rPr>
          <w:color w:val="000000"/>
          <w:sz w:val="24"/>
          <w:szCs w:val="24"/>
        </w:rPr>
        <w:t>2. Protokół selekcji o wyłączenie z księgozbioru materiałów zagubionych podpisuje pracownik na stanowisku ds. obsługi biblioteki.</w:t>
      </w:r>
    </w:p>
    <w:p w:rsidR="00A43646" w:rsidRDefault="00A43646" w:rsidP="00A43646">
      <w:pPr>
        <w:spacing w:line="360" w:lineRule="auto"/>
        <w:jc w:val="both"/>
        <w:rPr>
          <w:color w:val="000000"/>
          <w:sz w:val="24"/>
        </w:rPr>
      </w:pPr>
    </w:p>
    <w:p w:rsidR="00A43646" w:rsidRDefault="00A43646" w:rsidP="00A4364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A43646" w:rsidRDefault="00A43646" w:rsidP="00A43646">
      <w:pPr>
        <w:keepNext/>
        <w:spacing w:line="360" w:lineRule="auto"/>
        <w:rPr>
          <w:color w:val="000000"/>
          <w:sz w:val="24"/>
        </w:rPr>
      </w:pPr>
    </w:p>
    <w:p w:rsidR="00A43646" w:rsidRDefault="00A43646" w:rsidP="00A43646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A43646">
        <w:rPr>
          <w:color w:val="000000"/>
          <w:sz w:val="24"/>
          <w:szCs w:val="24"/>
        </w:rPr>
        <w:t>Protokoły selekcji, o których mowa w § 5 ust. 1 pkt 2 oraz ust. 2, stanowiące podstawę wykreślenia ubytkowanych materiałów z księgi inwentarzowej, zatwierdza dyrektor Wydziału Organizacyjnego.</w:t>
      </w:r>
    </w:p>
    <w:p w:rsidR="00A43646" w:rsidRDefault="00A43646" w:rsidP="00A43646">
      <w:pPr>
        <w:spacing w:line="360" w:lineRule="auto"/>
        <w:jc w:val="both"/>
        <w:rPr>
          <w:color w:val="000000"/>
          <w:sz w:val="24"/>
        </w:rPr>
      </w:pPr>
    </w:p>
    <w:p w:rsidR="00A43646" w:rsidRDefault="00A43646" w:rsidP="00A4364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7</w:t>
      </w:r>
    </w:p>
    <w:p w:rsidR="00A43646" w:rsidRDefault="00A43646" w:rsidP="00A43646">
      <w:pPr>
        <w:keepNext/>
        <w:spacing w:line="360" w:lineRule="auto"/>
        <w:rPr>
          <w:color w:val="000000"/>
          <w:sz w:val="24"/>
        </w:rPr>
      </w:pPr>
    </w:p>
    <w:p w:rsidR="00A43646" w:rsidRDefault="00A43646" w:rsidP="00A43646">
      <w:pPr>
        <w:spacing w:line="360" w:lineRule="auto"/>
        <w:jc w:val="both"/>
        <w:rPr>
          <w:color w:val="000000"/>
          <w:sz w:val="24"/>
          <w:szCs w:val="24"/>
        </w:rPr>
      </w:pPr>
      <w:bookmarkStart w:id="9" w:name="z7"/>
      <w:bookmarkEnd w:id="9"/>
      <w:r w:rsidRPr="00A43646">
        <w:rPr>
          <w:color w:val="000000"/>
          <w:sz w:val="24"/>
          <w:szCs w:val="24"/>
        </w:rPr>
        <w:t>Dokumentacja związana z realizacją zadań Komisji przechowywana i archiwizowana jest w</w:t>
      </w:r>
      <w:r w:rsidR="006D7AC7">
        <w:rPr>
          <w:color w:val="000000"/>
          <w:sz w:val="24"/>
          <w:szCs w:val="24"/>
        </w:rPr>
        <w:t> </w:t>
      </w:r>
      <w:r w:rsidRPr="00A43646">
        <w:rPr>
          <w:color w:val="000000"/>
          <w:sz w:val="24"/>
          <w:szCs w:val="24"/>
        </w:rPr>
        <w:t>Oddziale Planowania i Analiz Wydziału Organizacyjnego przez pracownika na stanowisku ds. obsługi biblioteki.</w:t>
      </w:r>
    </w:p>
    <w:p w:rsidR="00A43646" w:rsidRDefault="00A43646" w:rsidP="00A43646">
      <w:pPr>
        <w:spacing w:line="360" w:lineRule="auto"/>
        <w:jc w:val="both"/>
        <w:rPr>
          <w:color w:val="000000"/>
          <w:sz w:val="24"/>
        </w:rPr>
      </w:pPr>
    </w:p>
    <w:p w:rsidR="00A43646" w:rsidRDefault="00A43646" w:rsidP="00A4364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8</w:t>
      </w:r>
    </w:p>
    <w:p w:rsidR="00A43646" w:rsidRDefault="00A43646" w:rsidP="00A43646">
      <w:pPr>
        <w:keepNext/>
        <w:spacing w:line="360" w:lineRule="auto"/>
        <w:rPr>
          <w:color w:val="000000"/>
          <w:sz w:val="24"/>
        </w:rPr>
      </w:pPr>
    </w:p>
    <w:p w:rsidR="00A43646" w:rsidRDefault="00A43646" w:rsidP="00A43646">
      <w:pPr>
        <w:spacing w:line="360" w:lineRule="auto"/>
        <w:jc w:val="both"/>
        <w:rPr>
          <w:color w:val="000000"/>
          <w:sz w:val="24"/>
          <w:szCs w:val="24"/>
        </w:rPr>
      </w:pPr>
      <w:bookmarkStart w:id="10" w:name="z8"/>
      <w:bookmarkEnd w:id="10"/>
      <w:r w:rsidRPr="00A43646">
        <w:rPr>
          <w:color w:val="000000"/>
          <w:sz w:val="24"/>
          <w:szCs w:val="24"/>
        </w:rPr>
        <w:t>Wykonanie zarządzenia powierza się powołanej Komisji oraz dyrektorowi Wydziału Organizacyjnego.</w:t>
      </w:r>
    </w:p>
    <w:p w:rsidR="00A43646" w:rsidRDefault="00A43646" w:rsidP="00A43646">
      <w:pPr>
        <w:spacing w:line="360" w:lineRule="auto"/>
        <w:jc w:val="both"/>
        <w:rPr>
          <w:color w:val="000000"/>
          <w:sz w:val="24"/>
        </w:rPr>
      </w:pPr>
    </w:p>
    <w:p w:rsidR="00A43646" w:rsidRDefault="00A43646" w:rsidP="00A4364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9</w:t>
      </w:r>
    </w:p>
    <w:p w:rsidR="00A43646" w:rsidRDefault="00A43646" w:rsidP="00A43646">
      <w:pPr>
        <w:keepNext/>
        <w:spacing w:line="360" w:lineRule="auto"/>
        <w:rPr>
          <w:color w:val="000000"/>
          <w:sz w:val="24"/>
        </w:rPr>
      </w:pPr>
    </w:p>
    <w:p w:rsidR="00A43646" w:rsidRPr="00A43646" w:rsidRDefault="00A43646" w:rsidP="00A43646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11" w:name="z9"/>
      <w:bookmarkEnd w:id="11"/>
      <w:r w:rsidRPr="00A43646">
        <w:rPr>
          <w:color w:val="000000"/>
          <w:sz w:val="24"/>
          <w:szCs w:val="24"/>
        </w:rPr>
        <w:t>Tracą moc zarządzenia:</w:t>
      </w:r>
    </w:p>
    <w:p w:rsidR="00A43646" w:rsidRPr="00A43646" w:rsidRDefault="00A43646" w:rsidP="00A4364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43646">
        <w:rPr>
          <w:color w:val="000000"/>
          <w:sz w:val="24"/>
          <w:szCs w:val="24"/>
        </w:rPr>
        <w:t>1) Nr 13/2013/K Prezydenta Miasta Poznania z dnia 10 maja 2013 r. w sprawie powołania i zasad pracy stałej Komisji do spraw ubytkowania materiałów bibliotecznych znajdujących się w Bibliotece Urzędu Miasta Poznania;</w:t>
      </w:r>
    </w:p>
    <w:p w:rsidR="00A43646" w:rsidRPr="00A43646" w:rsidRDefault="00A43646" w:rsidP="00A4364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43646">
        <w:rPr>
          <w:color w:val="000000"/>
          <w:sz w:val="24"/>
          <w:szCs w:val="24"/>
        </w:rPr>
        <w:t>2) Nr 35/2015/K Prezydenta Miasta Poznania z 21 sierpnia 2015 r. zmieniające zarządzenie w sprawie powołania i zasad pracy stałej Komisji do spraw ubytkowania materiałów bibliotecznych znajdujących się w Bibliotece Urzędu Miasta Poznania;</w:t>
      </w:r>
    </w:p>
    <w:p w:rsidR="00A43646" w:rsidRPr="00A43646" w:rsidRDefault="00A43646" w:rsidP="00A4364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43646">
        <w:rPr>
          <w:color w:val="000000"/>
          <w:sz w:val="24"/>
          <w:szCs w:val="24"/>
        </w:rPr>
        <w:t>3) Nr 52/2018/K Prezydenta Miasta Poznania z 11 grudnia 2018 r. zmieniające zarządzenie w sprawie powołania i zasad pracy stałej Komisji do spraw ubytkowania materiałów bibliotecznych znajdujących się w Bibliotece Urzędu Miasta Poznania;</w:t>
      </w:r>
    </w:p>
    <w:p w:rsidR="00A43646" w:rsidRDefault="00A43646" w:rsidP="00A43646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43646">
        <w:rPr>
          <w:color w:val="000000"/>
          <w:sz w:val="24"/>
          <w:szCs w:val="24"/>
        </w:rPr>
        <w:t>4) Nr 8/2019/K Prezydenta Miasta Poznania z 14 lutego 2019 r. zmieniające zarządzenie w sprawie powołania i zasad pracy stałej Komisji do spraw ubytkowania materiałów bibliotecznych znajdujących się w Bibliotece Urzędu Miasta Poznania.</w:t>
      </w:r>
    </w:p>
    <w:p w:rsidR="00A43646" w:rsidRDefault="00A43646" w:rsidP="00A43646">
      <w:pPr>
        <w:spacing w:line="360" w:lineRule="auto"/>
        <w:jc w:val="both"/>
        <w:rPr>
          <w:color w:val="000000"/>
          <w:sz w:val="24"/>
        </w:rPr>
      </w:pPr>
    </w:p>
    <w:p w:rsidR="00A43646" w:rsidRDefault="00A43646" w:rsidP="00A4364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10</w:t>
      </w:r>
    </w:p>
    <w:p w:rsidR="00A43646" w:rsidRDefault="00A43646" w:rsidP="00A43646">
      <w:pPr>
        <w:keepNext/>
        <w:spacing w:line="360" w:lineRule="auto"/>
        <w:rPr>
          <w:color w:val="000000"/>
          <w:sz w:val="24"/>
        </w:rPr>
      </w:pPr>
    </w:p>
    <w:p w:rsidR="00A43646" w:rsidRDefault="00A43646" w:rsidP="00A43646">
      <w:pPr>
        <w:spacing w:line="360" w:lineRule="auto"/>
        <w:jc w:val="both"/>
        <w:rPr>
          <w:color w:val="000000"/>
          <w:sz w:val="24"/>
          <w:szCs w:val="24"/>
        </w:rPr>
      </w:pPr>
      <w:bookmarkStart w:id="12" w:name="z10"/>
      <w:bookmarkEnd w:id="12"/>
      <w:r w:rsidRPr="00A43646">
        <w:rPr>
          <w:color w:val="000000"/>
          <w:sz w:val="24"/>
          <w:szCs w:val="24"/>
        </w:rPr>
        <w:t>Zarządzenie wchodzi w życie z dniem podpisania.</w:t>
      </w:r>
    </w:p>
    <w:p w:rsidR="00A43646" w:rsidRDefault="00A43646" w:rsidP="00A43646">
      <w:pPr>
        <w:spacing w:line="360" w:lineRule="auto"/>
        <w:jc w:val="both"/>
        <w:rPr>
          <w:color w:val="000000"/>
          <w:sz w:val="24"/>
        </w:rPr>
      </w:pPr>
    </w:p>
    <w:p w:rsidR="00A43646" w:rsidRDefault="00A43646" w:rsidP="00A4364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A43646" w:rsidRDefault="00A43646" w:rsidP="00A4364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A43646" w:rsidRPr="00A43646" w:rsidRDefault="00A43646" w:rsidP="00A4364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A43646" w:rsidRPr="00A43646" w:rsidSect="00A43646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646" w:rsidRDefault="00A43646">
      <w:r>
        <w:separator/>
      </w:r>
    </w:p>
  </w:endnote>
  <w:endnote w:type="continuationSeparator" w:id="0">
    <w:p w:rsidR="00A43646" w:rsidRDefault="00A43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646" w:rsidRDefault="00A43646">
      <w:r>
        <w:separator/>
      </w:r>
    </w:p>
  </w:footnote>
  <w:footnote w:type="continuationSeparator" w:id="0">
    <w:p w:rsidR="00A43646" w:rsidRDefault="00A436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8 października 2021r."/>
    <w:docVar w:name="AktNr" w:val="52/2021/K"/>
    <w:docVar w:name="Sprawa" w:val="powołania i zasad pracy stałej Komisji do spraw ubytkowania materiałów bibliotecznych znajdujących się w Bibliotece Urzędu Miasta Poznania."/>
  </w:docVars>
  <w:rsids>
    <w:rsidRoot w:val="00A43646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6D7AC7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4364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579</Words>
  <Characters>3725</Characters>
  <Application>Microsoft Office Word</Application>
  <DocSecurity>0</DocSecurity>
  <Lines>106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4253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2003-01-09T11:40:00Z</cp:lastPrinted>
  <dcterms:created xsi:type="dcterms:W3CDTF">2021-10-28T09:09:00Z</dcterms:created>
  <dcterms:modified xsi:type="dcterms:W3CDTF">2021-10-28T09:09:00Z</dcterms:modified>
</cp:coreProperties>
</file>