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23C5">
          <w:t>53/2021/K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23C5">
        <w:rPr>
          <w:b/>
          <w:sz w:val="28"/>
        </w:rPr>
        <w:fldChar w:fldCharType="separate"/>
      </w:r>
      <w:r w:rsidR="001623C5">
        <w:rPr>
          <w:b/>
          <w:sz w:val="28"/>
        </w:rPr>
        <w:t>28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23C5">
              <w:rPr>
                <w:b/>
                <w:sz w:val="24"/>
                <w:szCs w:val="24"/>
              </w:rPr>
              <w:fldChar w:fldCharType="separate"/>
            </w:r>
            <w:r w:rsidR="001623C5">
              <w:rPr>
                <w:b/>
                <w:sz w:val="24"/>
                <w:szCs w:val="24"/>
              </w:rPr>
              <w:t>powołania stałego zespołu ds. opiniowania celowości zakupów materiałów bibliotecznych.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23C5" w:rsidP="001623C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623C5">
        <w:rPr>
          <w:color w:val="000000"/>
          <w:sz w:val="24"/>
          <w:szCs w:val="24"/>
        </w:rPr>
        <w:t>Na podstawie art. 33 ust. 3 ustawy z dnia 8 marca 1990 r. o samorządzie gminnym (Dz. U. z</w:t>
      </w:r>
      <w:r w:rsidR="004F2400">
        <w:rPr>
          <w:color w:val="000000"/>
          <w:sz w:val="24"/>
          <w:szCs w:val="24"/>
        </w:rPr>
        <w:t> </w:t>
      </w:r>
      <w:r w:rsidRPr="001623C5">
        <w:rPr>
          <w:color w:val="000000"/>
          <w:sz w:val="24"/>
          <w:szCs w:val="24"/>
        </w:rPr>
        <w:t>2021 r. poz. 1372) oraz § 6 ust. 1 Regulaminu Biblioteki Urzędu Miasta, stanowiącego załącznik do zarządzenia Nr 43/2017/K Prezydenta Miasta Poznania z dnia 16 listopada 2017 r. zmieniającego zarządzenie w sprawie Regulaminu Biblioteki Urzędu Miasta, zarządza się, co następuje:</w:t>
      </w:r>
    </w:p>
    <w:p w:rsidR="001623C5" w:rsidRDefault="001623C5" w:rsidP="001623C5">
      <w:pPr>
        <w:spacing w:line="360" w:lineRule="auto"/>
        <w:jc w:val="both"/>
        <w:rPr>
          <w:sz w:val="24"/>
        </w:rPr>
      </w:pPr>
    </w:p>
    <w:p w:rsidR="001623C5" w:rsidRDefault="001623C5" w:rsidP="001623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23C5" w:rsidRDefault="001623C5" w:rsidP="001623C5">
      <w:pPr>
        <w:keepNext/>
        <w:spacing w:line="360" w:lineRule="auto"/>
        <w:rPr>
          <w:color w:val="000000"/>
          <w:sz w:val="24"/>
        </w:rPr>
      </w:pPr>
    </w:p>
    <w:p w:rsidR="001623C5" w:rsidRPr="001623C5" w:rsidRDefault="001623C5" w:rsidP="001623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23C5">
        <w:rPr>
          <w:color w:val="000000"/>
          <w:sz w:val="24"/>
          <w:szCs w:val="24"/>
        </w:rPr>
        <w:t>Powołuje się stały zespół ds. opiniowania celowości zakupów materiałów bibliotecznych w</w:t>
      </w:r>
      <w:r w:rsidR="004F2400">
        <w:rPr>
          <w:color w:val="000000"/>
          <w:sz w:val="24"/>
          <w:szCs w:val="24"/>
        </w:rPr>
        <w:t> </w:t>
      </w:r>
      <w:r w:rsidRPr="001623C5">
        <w:rPr>
          <w:color w:val="000000"/>
          <w:sz w:val="24"/>
          <w:szCs w:val="24"/>
        </w:rPr>
        <w:t xml:space="preserve">następującym składzie: </w:t>
      </w:r>
    </w:p>
    <w:p w:rsidR="001623C5" w:rsidRPr="001623C5" w:rsidRDefault="001623C5" w:rsidP="001623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3C5">
        <w:rPr>
          <w:color w:val="000000"/>
          <w:sz w:val="24"/>
          <w:szCs w:val="24"/>
        </w:rPr>
        <w:t>1) przewodniczący</w:t>
      </w:r>
      <w:r w:rsidRPr="001623C5">
        <w:rPr>
          <w:color w:val="000000"/>
          <w:sz w:val="24"/>
          <w:szCs w:val="22"/>
        </w:rPr>
        <w:t xml:space="preserve"> –</w:t>
      </w:r>
      <w:r w:rsidRPr="001623C5">
        <w:rPr>
          <w:color w:val="000000"/>
          <w:sz w:val="24"/>
          <w:szCs w:val="24"/>
        </w:rPr>
        <w:t xml:space="preserve"> Wojciech Kasprzak, dyrektor Wydziału Organizacyjnego;</w:t>
      </w:r>
    </w:p>
    <w:p w:rsidR="001623C5" w:rsidRPr="001623C5" w:rsidRDefault="001623C5" w:rsidP="001623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3C5">
        <w:rPr>
          <w:color w:val="000000"/>
          <w:sz w:val="24"/>
          <w:szCs w:val="24"/>
        </w:rPr>
        <w:t xml:space="preserve">2) zastępca przewodniczącego </w:t>
      </w:r>
      <w:r w:rsidRPr="001623C5">
        <w:rPr>
          <w:color w:val="000000"/>
          <w:sz w:val="24"/>
          <w:szCs w:val="22"/>
        </w:rPr>
        <w:t>–</w:t>
      </w:r>
      <w:r w:rsidRPr="001623C5">
        <w:rPr>
          <w:color w:val="000000"/>
          <w:sz w:val="24"/>
          <w:szCs w:val="24"/>
        </w:rPr>
        <w:t xml:space="preserve"> Miłosława Adamska, radca prawny w Wydziale Prawnym;</w:t>
      </w:r>
    </w:p>
    <w:p w:rsidR="001623C5" w:rsidRPr="001623C5" w:rsidRDefault="001623C5" w:rsidP="001623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3C5">
        <w:rPr>
          <w:color w:val="000000"/>
          <w:sz w:val="24"/>
          <w:szCs w:val="24"/>
        </w:rPr>
        <w:t xml:space="preserve">3) członek </w:t>
      </w:r>
      <w:r w:rsidRPr="001623C5">
        <w:rPr>
          <w:color w:val="000000"/>
          <w:sz w:val="24"/>
          <w:szCs w:val="22"/>
        </w:rPr>
        <w:t>–</w:t>
      </w:r>
      <w:r w:rsidRPr="001623C5">
        <w:rPr>
          <w:color w:val="000000"/>
          <w:sz w:val="24"/>
          <w:szCs w:val="24"/>
        </w:rPr>
        <w:t xml:space="preserve"> Agnieszka Lewicka, kierownik Oddziału Planowania i Analiz w Wydziale Organizacyjnym;</w:t>
      </w:r>
    </w:p>
    <w:p w:rsidR="001623C5" w:rsidRDefault="001623C5" w:rsidP="001623C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3C5">
        <w:rPr>
          <w:color w:val="000000"/>
          <w:sz w:val="24"/>
          <w:szCs w:val="24"/>
        </w:rPr>
        <w:t xml:space="preserve">4) członek </w:t>
      </w:r>
      <w:r w:rsidRPr="001623C5">
        <w:rPr>
          <w:color w:val="000000"/>
          <w:sz w:val="24"/>
          <w:szCs w:val="22"/>
        </w:rPr>
        <w:t>–</w:t>
      </w:r>
      <w:r w:rsidRPr="001623C5">
        <w:rPr>
          <w:color w:val="000000"/>
          <w:sz w:val="24"/>
          <w:szCs w:val="24"/>
        </w:rPr>
        <w:t xml:space="preserve"> Arletta Gorczyńska-Kaczmarek, stanowisko ds. obsługi biblioteki w</w:t>
      </w:r>
      <w:r w:rsidR="004F2400">
        <w:rPr>
          <w:color w:val="000000"/>
          <w:sz w:val="24"/>
          <w:szCs w:val="24"/>
        </w:rPr>
        <w:t> </w:t>
      </w:r>
      <w:r w:rsidRPr="001623C5">
        <w:rPr>
          <w:color w:val="000000"/>
          <w:sz w:val="24"/>
          <w:szCs w:val="24"/>
        </w:rPr>
        <w:t>Wydziale Organizacyjnym.</w:t>
      </w:r>
    </w:p>
    <w:p w:rsidR="001623C5" w:rsidRDefault="001623C5" w:rsidP="001623C5">
      <w:pPr>
        <w:spacing w:line="360" w:lineRule="auto"/>
        <w:jc w:val="both"/>
        <w:rPr>
          <w:color w:val="000000"/>
          <w:sz w:val="24"/>
        </w:rPr>
      </w:pPr>
    </w:p>
    <w:p w:rsidR="001623C5" w:rsidRDefault="001623C5" w:rsidP="001623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23C5" w:rsidRDefault="001623C5" w:rsidP="001623C5">
      <w:pPr>
        <w:keepNext/>
        <w:spacing w:line="360" w:lineRule="auto"/>
        <w:rPr>
          <w:color w:val="000000"/>
          <w:sz w:val="24"/>
        </w:rPr>
      </w:pPr>
    </w:p>
    <w:p w:rsidR="001623C5" w:rsidRDefault="001623C5" w:rsidP="001623C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23C5">
        <w:rPr>
          <w:color w:val="000000"/>
          <w:sz w:val="24"/>
          <w:szCs w:val="24"/>
        </w:rPr>
        <w:t xml:space="preserve">Zadaniem zespołu jest opiniowanie celowości zakupu materiałów bibliotecznych zamawianych przez wydziały Urzędu Miasta Poznania </w:t>
      </w:r>
      <w:r w:rsidRPr="001623C5">
        <w:rPr>
          <w:color w:val="000000"/>
          <w:sz w:val="24"/>
          <w:szCs w:val="22"/>
        </w:rPr>
        <w:t>–</w:t>
      </w:r>
      <w:r w:rsidRPr="001623C5">
        <w:rPr>
          <w:color w:val="000000"/>
          <w:sz w:val="24"/>
          <w:szCs w:val="24"/>
        </w:rPr>
        <w:t xml:space="preserve"> z punktu widzenia ich poziomu </w:t>
      </w:r>
      <w:r w:rsidRPr="001623C5">
        <w:rPr>
          <w:color w:val="000000"/>
          <w:sz w:val="24"/>
          <w:szCs w:val="24"/>
        </w:rPr>
        <w:lastRenderedPageBreak/>
        <w:t>merytorycznego, przydatności na stanowiskach pracy oraz w Bibliotece</w:t>
      </w:r>
      <w:r w:rsidRPr="001623C5">
        <w:rPr>
          <w:color w:val="FF0000"/>
          <w:sz w:val="24"/>
          <w:szCs w:val="24"/>
        </w:rPr>
        <w:t xml:space="preserve"> </w:t>
      </w:r>
      <w:r w:rsidRPr="001623C5">
        <w:rPr>
          <w:color w:val="000000"/>
          <w:sz w:val="24"/>
          <w:szCs w:val="24"/>
        </w:rPr>
        <w:t xml:space="preserve"> Urzędu Miasta, w</w:t>
      </w:r>
      <w:r w:rsidR="004F2400">
        <w:rPr>
          <w:color w:val="000000"/>
          <w:sz w:val="24"/>
          <w:szCs w:val="24"/>
        </w:rPr>
        <w:t> </w:t>
      </w:r>
      <w:r w:rsidRPr="001623C5">
        <w:rPr>
          <w:color w:val="000000"/>
          <w:sz w:val="24"/>
          <w:szCs w:val="24"/>
        </w:rPr>
        <w:t>ramach zabezpieczonych środków w planie finansowym na realizację tego zadania.</w:t>
      </w:r>
    </w:p>
    <w:p w:rsidR="001623C5" w:rsidRDefault="001623C5" w:rsidP="001623C5">
      <w:pPr>
        <w:spacing w:line="360" w:lineRule="auto"/>
        <w:jc w:val="both"/>
        <w:rPr>
          <w:color w:val="000000"/>
          <w:sz w:val="24"/>
        </w:rPr>
      </w:pPr>
    </w:p>
    <w:p w:rsidR="001623C5" w:rsidRDefault="001623C5" w:rsidP="001623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23C5" w:rsidRDefault="001623C5" w:rsidP="001623C5">
      <w:pPr>
        <w:keepNext/>
        <w:spacing w:line="360" w:lineRule="auto"/>
        <w:rPr>
          <w:color w:val="000000"/>
          <w:sz w:val="24"/>
        </w:rPr>
      </w:pPr>
    </w:p>
    <w:p w:rsidR="001623C5" w:rsidRPr="001623C5" w:rsidRDefault="001623C5" w:rsidP="001623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23C5">
        <w:rPr>
          <w:color w:val="000000"/>
          <w:sz w:val="24"/>
          <w:szCs w:val="24"/>
        </w:rPr>
        <w:t xml:space="preserve">1. Posiedzenia zespołu zwołuje przewodniczący w miarę potrzeb. </w:t>
      </w:r>
    </w:p>
    <w:p w:rsidR="001623C5" w:rsidRPr="001623C5" w:rsidRDefault="001623C5" w:rsidP="001623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3C5">
        <w:rPr>
          <w:color w:val="000000"/>
          <w:sz w:val="24"/>
          <w:szCs w:val="24"/>
        </w:rPr>
        <w:t>2. Konsultacje i uzgodnienia zespołu mogą się odbywać również w formie zdalnej, za pomocą środków porozumiewania się na odległość lub drogą e-mailową.</w:t>
      </w:r>
    </w:p>
    <w:p w:rsidR="001623C5" w:rsidRPr="001623C5" w:rsidRDefault="001623C5" w:rsidP="001623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3C5">
        <w:rPr>
          <w:color w:val="000000"/>
          <w:sz w:val="24"/>
          <w:szCs w:val="24"/>
        </w:rPr>
        <w:t>3. Decyzje zespołu zapadają przy udziale co najmniej trzech członków.</w:t>
      </w:r>
    </w:p>
    <w:p w:rsidR="001623C5" w:rsidRPr="001623C5" w:rsidRDefault="001623C5" w:rsidP="001623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3C5">
        <w:rPr>
          <w:color w:val="000000"/>
          <w:sz w:val="24"/>
          <w:szCs w:val="24"/>
        </w:rPr>
        <w:t>4. W zależności od przedstawionych propozycji i tematyki publikacji zespół może korzystać (w miarę potrzeb) z opinii i pomocy dyrektora wydziału merytorycznego lub wyznaczonego przez niego pracownika wydziału.</w:t>
      </w:r>
    </w:p>
    <w:p w:rsidR="001623C5" w:rsidRDefault="001623C5" w:rsidP="001623C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3C5">
        <w:rPr>
          <w:color w:val="000000"/>
          <w:sz w:val="24"/>
          <w:szCs w:val="24"/>
        </w:rPr>
        <w:t>5. Osoby zaproszone na posiedzenie zespołu nie biorą udziału w głosowaniu nad przyjęciem zamówienia do realizacji lub jego odrzuceniem.</w:t>
      </w:r>
    </w:p>
    <w:p w:rsidR="001623C5" w:rsidRDefault="001623C5" w:rsidP="001623C5">
      <w:pPr>
        <w:spacing w:line="360" w:lineRule="auto"/>
        <w:jc w:val="both"/>
        <w:rPr>
          <w:color w:val="000000"/>
          <w:sz w:val="24"/>
        </w:rPr>
      </w:pPr>
    </w:p>
    <w:p w:rsidR="001623C5" w:rsidRDefault="001623C5" w:rsidP="001623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23C5" w:rsidRDefault="001623C5" w:rsidP="001623C5">
      <w:pPr>
        <w:keepNext/>
        <w:spacing w:line="360" w:lineRule="auto"/>
        <w:rPr>
          <w:color w:val="000000"/>
          <w:sz w:val="24"/>
        </w:rPr>
      </w:pPr>
    </w:p>
    <w:p w:rsidR="001623C5" w:rsidRPr="001623C5" w:rsidRDefault="001623C5" w:rsidP="001623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23C5">
        <w:rPr>
          <w:color w:val="000000"/>
          <w:sz w:val="24"/>
          <w:szCs w:val="24"/>
        </w:rPr>
        <w:t>1. Po dokonaniu akceptacji przygotowanych na posiedzenie zespołu zamówień złożonych przez dyrektorów wydziałów członkowie zespołu sporządzają i podpisują protokół.</w:t>
      </w:r>
    </w:p>
    <w:p w:rsidR="001623C5" w:rsidRPr="001623C5" w:rsidRDefault="001623C5" w:rsidP="001623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3C5">
        <w:rPr>
          <w:color w:val="000000"/>
          <w:sz w:val="24"/>
          <w:szCs w:val="24"/>
        </w:rPr>
        <w:t>2. Protokół stanowi podstawę do przygotowania zamówienia na zakup materiałów bibliotecznych przez pracownika na stanowisku ds. obsługi biblioteki, zgodnie z ustawą</w:t>
      </w:r>
      <w:r w:rsidRPr="001623C5">
        <w:rPr>
          <w:color w:val="000000"/>
          <w:sz w:val="24"/>
          <w:szCs w:val="22"/>
        </w:rPr>
        <w:t xml:space="preserve"> P</w:t>
      </w:r>
      <w:r w:rsidRPr="001623C5">
        <w:rPr>
          <w:color w:val="000000"/>
          <w:sz w:val="24"/>
          <w:szCs w:val="24"/>
        </w:rPr>
        <w:t>rawo zamówień publicznych.</w:t>
      </w:r>
    </w:p>
    <w:p w:rsidR="001623C5" w:rsidRDefault="001623C5" w:rsidP="001623C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3C5">
        <w:rPr>
          <w:color w:val="000000"/>
          <w:sz w:val="24"/>
          <w:szCs w:val="24"/>
        </w:rPr>
        <w:t>3. Dokumentację związaną z realizacją zadań zespołu przechowuje i archiwizuje pracownik na stanowisku ds. obsługi biblioteki.</w:t>
      </w:r>
    </w:p>
    <w:p w:rsidR="001623C5" w:rsidRDefault="001623C5" w:rsidP="001623C5">
      <w:pPr>
        <w:spacing w:line="360" w:lineRule="auto"/>
        <w:jc w:val="both"/>
        <w:rPr>
          <w:color w:val="000000"/>
          <w:sz w:val="24"/>
        </w:rPr>
      </w:pPr>
    </w:p>
    <w:p w:rsidR="001623C5" w:rsidRDefault="001623C5" w:rsidP="001623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623C5" w:rsidRDefault="001623C5" w:rsidP="001623C5">
      <w:pPr>
        <w:keepNext/>
        <w:spacing w:line="360" w:lineRule="auto"/>
        <w:rPr>
          <w:color w:val="000000"/>
          <w:sz w:val="24"/>
        </w:rPr>
      </w:pPr>
    </w:p>
    <w:p w:rsidR="001623C5" w:rsidRDefault="001623C5" w:rsidP="001623C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623C5">
        <w:rPr>
          <w:color w:val="000000"/>
          <w:sz w:val="24"/>
          <w:szCs w:val="24"/>
        </w:rPr>
        <w:t>Wykonanie zarządzenia powierza się przewodniczącemu i członkom zespołu.</w:t>
      </w:r>
    </w:p>
    <w:p w:rsidR="001623C5" w:rsidRDefault="001623C5" w:rsidP="001623C5">
      <w:pPr>
        <w:spacing w:line="360" w:lineRule="auto"/>
        <w:jc w:val="both"/>
        <w:rPr>
          <w:color w:val="000000"/>
          <w:sz w:val="24"/>
        </w:rPr>
      </w:pPr>
    </w:p>
    <w:p w:rsidR="001623C5" w:rsidRDefault="001623C5" w:rsidP="001623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623C5" w:rsidRDefault="001623C5" w:rsidP="001623C5">
      <w:pPr>
        <w:keepNext/>
        <w:spacing w:line="360" w:lineRule="auto"/>
        <w:rPr>
          <w:color w:val="000000"/>
          <w:sz w:val="24"/>
        </w:rPr>
      </w:pPr>
    </w:p>
    <w:p w:rsidR="001623C5" w:rsidRPr="001623C5" w:rsidRDefault="001623C5" w:rsidP="001623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623C5">
        <w:rPr>
          <w:color w:val="000000"/>
          <w:sz w:val="24"/>
          <w:szCs w:val="24"/>
        </w:rPr>
        <w:t>Tracą moc zarządzenia:</w:t>
      </w:r>
    </w:p>
    <w:p w:rsidR="001623C5" w:rsidRPr="001623C5" w:rsidRDefault="001623C5" w:rsidP="001623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3C5">
        <w:rPr>
          <w:color w:val="000000"/>
          <w:sz w:val="24"/>
          <w:szCs w:val="24"/>
        </w:rPr>
        <w:lastRenderedPageBreak/>
        <w:t>1) Nr 31/2011/K Prezydenta Miasta Poznania z dnia 9 sierpnia 2011 r. w sprawie powołania stałego zespołu ds. opiniowania celowości zakupów materiałów bibliotecznych;</w:t>
      </w:r>
    </w:p>
    <w:p w:rsidR="001623C5" w:rsidRPr="001623C5" w:rsidRDefault="001623C5" w:rsidP="001623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3C5">
        <w:rPr>
          <w:color w:val="000000"/>
          <w:sz w:val="24"/>
          <w:szCs w:val="24"/>
        </w:rPr>
        <w:t>2) Nr 11/2013/K Prezydenta Miasta Poznania z dnia 17 kwietnia 2013 r. zmieniające zarządzenie w sprawie powołania stałego Zespołu ds. opiniowania celowości zakupów materiałów bibliotecznych;</w:t>
      </w:r>
    </w:p>
    <w:p w:rsidR="001623C5" w:rsidRPr="001623C5" w:rsidRDefault="001623C5" w:rsidP="001623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3C5">
        <w:rPr>
          <w:color w:val="000000"/>
          <w:sz w:val="24"/>
          <w:szCs w:val="24"/>
        </w:rPr>
        <w:t>3) Nr 33/2015/K Prezydenta Miasta Poznania z dnia 21 sierpnia 2015 r. zmieniające zarządzenie w sprawie powołania stałego Zespołu ds. opiniowania celowości zakupów materiałów bibliotecznych;</w:t>
      </w:r>
    </w:p>
    <w:p w:rsidR="001623C5" w:rsidRDefault="001623C5" w:rsidP="001623C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3C5">
        <w:rPr>
          <w:color w:val="000000"/>
          <w:sz w:val="24"/>
          <w:szCs w:val="24"/>
        </w:rPr>
        <w:t>4) Nr 7/2019/K Prezydenta Miasta Poznania z dnia 14 lutego 2019 r. zmieniające zarządzenie w sprawie powołania stałego Zespołu ds. opiniowania celowości zakupów materiałów bibliotecznych.</w:t>
      </w:r>
    </w:p>
    <w:p w:rsidR="001623C5" w:rsidRDefault="001623C5" w:rsidP="001623C5">
      <w:pPr>
        <w:spacing w:line="360" w:lineRule="auto"/>
        <w:jc w:val="both"/>
        <w:rPr>
          <w:color w:val="000000"/>
          <w:sz w:val="24"/>
        </w:rPr>
      </w:pPr>
    </w:p>
    <w:p w:rsidR="001623C5" w:rsidRDefault="001623C5" w:rsidP="001623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623C5" w:rsidRDefault="001623C5" w:rsidP="001623C5">
      <w:pPr>
        <w:keepNext/>
        <w:spacing w:line="360" w:lineRule="auto"/>
        <w:rPr>
          <w:color w:val="000000"/>
          <w:sz w:val="24"/>
        </w:rPr>
      </w:pPr>
    </w:p>
    <w:p w:rsidR="001623C5" w:rsidRDefault="001623C5" w:rsidP="001623C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623C5">
        <w:rPr>
          <w:color w:val="000000"/>
          <w:sz w:val="24"/>
          <w:szCs w:val="24"/>
        </w:rPr>
        <w:t>Zarządzenie wchodzi w życie z dniem podpisania.</w:t>
      </w:r>
    </w:p>
    <w:p w:rsidR="001623C5" w:rsidRDefault="001623C5" w:rsidP="001623C5">
      <w:pPr>
        <w:spacing w:line="360" w:lineRule="auto"/>
        <w:jc w:val="both"/>
        <w:rPr>
          <w:color w:val="000000"/>
          <w:sz w:val="24"/>
        </w:rPr>
      </w:pPr>
    </w:p>
    <w:p w:rsidR="001623C5" w:rsidRDefault="001623C5" w:rsidP="001623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23C5" w:rsidRDefault="001623C5" w:rsidP="001623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623C5" w:rsidRPr="001623C5" w:rsidRDefault="001623C5" w:rsidP="001623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23C5" w:rsidRPr="001623C5" w:rsidSect="001623C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C5" w:rsidRDefault="001623C5">
      <w:r>
        <w:separator/>
      </w:r>
    </w:p>
  </w:endnote>
  <w:endnote w:type="continuationSeparator" w:id="0">
    <w:p w:rsidR="001623C5" w:rsidRDefault="0016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C5" w:rsidRDefault="001623C5">
      <w:r>
        <w:separator/>
      </w:r>
    </w:p>
  </w:footnote>
  <w:footnote w:type="continuationSeparator" w:id="0">
    <w:p w:rsidR="001623C5" w:rsidRDefault="0016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października 2021r."/>
    <w:docVar w:name="AktNr" w:val="53/2021/K"/>
    <w:docVar w:name="Sprawa" w:val="powołania stałego zespołu ds. opiniowania celowości zakupów materiałów bibliotecznych."/>
  </w:docVars>
  <w:rsids>
    <w:rsidRoot w:val="001623C5"/>
    <w:rsid w:val="00072485"/>
    <w:rsid w:val="000C07FF"/>
    <w:rsid w:val="000E2E12"/>
    <w:rsid w:val="001623C5"/>
    <w:rsid w:val="00167A3B"/>
    <w:rsid w:val="002C4925"/>
    <w:rsid w:val="003679C6"/>
    <w:rsid w:val="00373368"/>
    <w:rsid w:val="00451FF2"/>
    <w:rsid w:val="004C5AE8"/>
    <w:rsid w:val="004F240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481</Words>
  <Characters>3101</Characters>
  <Application>Microsoft Office Word</Application>
  <DocSecurity>0</DocSecurity>
  <Lines>91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2021-10-28T09:20:00Z</dcterms:created>
  <dcterms:modified xsi:type="dcterms:W3CDTF">2021-10-28T09:20:00Z</dcterms:modified>
</cp:coreProperties>
</file>