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5D88">
          <w:t>822/2021/P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75D88">
        <w:rPr>
          <w:b/>
          <w:sz w:val="28"/>
        </w:rPr>
        <w:fldChar w:fldCharType="separate"/>
      </w:r>
      <w:r w:rsidR="00875D88">
        <w:rPr>
          <w:b/>
          <w:sz w:val="28"/>
        </w:rPr>
        <w:t>3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5D88">
              <w:rPr>
                <w:b/>
                <w:sz w:val="24"/>
                <w:szCs w:val="24"/>
              </w:rPr>
              <w:fldChar w:fldCharType="separate"/>
            </w:r>
            <w:r w:rsidR="00875D88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5D88">
        <w:rPr>
          <w:color w:val="000000"/>
          <w:sz w:val="24"/>
          <w:szCs w:val="24"/>
        </w:rPr>
        <w:t>Na podstawie art. 9a ust. 2 ustawy z dnia 29 lipca 2005 r. o przeciwdziałaniu przemocy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rodzinie (</w:t>
      </w:r>
      <w:proofErr w:type="spellStart"/>
      <w:r w:rsidRPr="00875D88">
        <w:rPr>
          <w:color w:val="000000"/>
          <w:sz w:val="24"/>
          <w:szCs w:val="24"/>
        </w:rPr>
        <w:t>t.j</w:t>
      </w:r>
      <w:proofErr w:type="spellEnd"/>
      <w:r w:rsidRPr="00875D88">
        <w:rPr>
          <w:color w:val="000000"/>
          <w:sz w:val="24"/>
          <w:szCs w:val="24"/>
        </w:rPr>
        <w:t>. Dz. U. z 2021 r. poz. 1249) oraz uchwały Rady Miasta Poznania Nr LVIII/1102/VII/2017 z dnia 7 grudnia 2017 r. w sprawie trybu i sposobu powoływania i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odwoływania członków zespołu interdyscyplinarnego do spraw przeciwdziałania przemocy w rodzinie oraz szczegółowych warunków jego funkcjonowania (Dz. Urz. Woj. Wlkp. z 2017 r. poz. 8402)</w:t>
      </w:r>
      <w:r w:rsidRPr="00875D88">
        <w:rPr>
          <w:color w:val="000000"/>
          <w:sz w:val="24"/>
        </w:rPr>
        <w:t xml:space="preserve"> zarządza się, co następuje:</w:t>
      </w: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5D88">
        <w:rPr>
          <w:color w:val="000000"/>
          <w:sz w:val="24"/>
          <w:szCs w:val="24"/>
        </w:rPr>
        <w:t>W zarządzeniu Nr 174/2021/P Prezydenta Miasta Poznania z dnia 1 marca 2021 r. w sprawie powołania członków Zespołu Interdyscyplinarnego do spraw przeciwdziałania przemocy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rodzinie, zmienionego zarządzeniem Nr 378/2021/P Prezydenta Miasta Poznania z dnia 27 kwietnia 2021 r. i zarządzeniem Nr 577/2021/P Prezydenta Miasta Poznania z dnia 12 lipca 2021 r., powołuje się członków do Zespołu Interdyscyplinarnego do spraw przeciwdziałania przemocy w rodzinie poprzez wprowadzenie następujących zmian w § 1: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1) pkt 58 w brzmieniu: „Paulina </w:t>
      </w:r>
      <w:proofErr w:type="spellStart"/>
      <w:r w:rsidRPr="00875D88">
        <w:rPr>
          <w:color w:val="000000"/>
          <w:sz w:val="24"/>
          <w:szCs w:val="24"/>
        </w:rPr>
        <w:t>Leciej</w:t>
      </w:r>
      <w:proofErr w:type="spellEnd"/>
      <w:r w:rsidRPr="00875D88">
        <w:rPr>
          <w:color w:val="000000"/>
          <w:sz w:val="24"/>
          <w:szCs w:val="24"/>
        </w:rPr>
        <w:t>-Lewandowska – kierownik Filii Grunwald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 xml:space="preserve">Miejskim Ośrodku Pomocy Rodzinie w Poznaniu”;  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2) pkt 59 w brzmieniu: „Agnieszka </w:t>
      </w:r>
      <w:proofErr w:type="spellStart"/>
      <w:r w:rsidRPr="00875D88">
        <w:rPr>
          <w:color w:val="000000"/>
          <w:sz w:val="24"/>
          <w:szCs w:val="24"/>
        </w:rPr>
        <w:t>Klijewska</w:t>
      </w:r>
      <w:proofErr w:type="spellEnd"/>
      <w:r w:rsidRPr="00875D88">
        <w:rPr>
          <w:color w:val="000000"/>
          <w:sz w:val="24"/>
          <w:szCs w:val="24"/>
        </w:rPr>
        <w:t xml:space="preserve"> – kierownik Zespołu Pracowników Socjalnych nr 1 w Filii Grunwald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3) pkt 60 w brzmieniu: „Małgorzata Szymańska-Biernat – kierownik Zespołu Pracowników Socjalnych nr 2 w Filii Grunwald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lastRenderedPageBreak/>
        <w:t xml:space="preserve">4) pkt 61 w brzmieniu: „Aleksandra </w:t>
      </w:r>
      <w:proofErr w:type="spellStart"/>
      <w:r w:rsidRPr="00875D88">
        <w:rPr>
          <w:color w:val="000000"/>
          <w:sz w:val="24"/>
          <w:szCs w:val="24"/>
        </w:rPr>
        <w:t>Sass</w:t>
      </w:r>
      <w:proofErr w:type="spellEnd"/>
      <w:r w:rsidRPr="00875D88">
        <w:rPr>
          <w:color w:val="000000"/>
          <w:sz w:val="24"/>
          <w:szCs w:val="24"/>
        </w:rPr>
        <w:t xml:space="preserve"> – kierownik Zespołu Pracowników Socjalnych nr 3 w Filii Grunwald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5) pkt 62 w brzmieniu: „Sławomira Mąka – kierownik Zespołu Pracowników Socjalnych nr 4 w Filii Grunwald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6) pkt 63 w brzmieniu: „Agnieszka </w:t>
      </w:r>
      <w:proofErr w:type="spellStart"/>
      <w:r w:rsidRPr="00875D88">
        <w:rPr>
          <w:color w:val="000000"/>
          <w:sz w:val="24"/>
          <w:szCs w:val="24"/>
        </w:rPr>
        <w:t>Holajda</w:t>
      </w:r>
      <w:proofErr w:type="spellEnd"/>
      <w:r w:rsidRPr="00875D88">
        <w:rPr>
          <w:color w:val="000000"/>
          <w:sz w:val="24"/>
          <w:szCs w:val="24"/>
        </w:rPr>
        <w:t xml:space="preserve"> – kierownik Filii Jeżyce w Miejskim Ośrodku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7) pkt 64 w brzmieniu: „Katarzyna Mleczak-Czeska – kierownik Zespołu Pracowników Socjalnych nr 1 w Filii Jeżyce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8) pkt 65 w brzmieniu: „Hanna Andrzejewska – kierownik Zespołu Pracowników Socjalnych nr 2 w Filii Jeżyce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9) pkt 66 w brzmieniu: „Bożena Ziemak – kierownik Zespołu Pracowników Socjalnych nr 3 w Filii Jeżyce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10) pkt 67 w brzmieniu: „Sylwia Grocholska – kierownik Filii Nowe Miasto w Miejskim Ośrodku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11) pkt 68 w brzmieniu: „Katarzyna </w:t>
      </w:r>
      <w:proofErr w:type="spellStart"/>
      <w:r w:rsidRPr="00875D88">
        <w:rPr>
          <w:color w:val="000000"/>
          <w:sz w:val="24"/>
          <w:szCs w:val="24"/>
        </w:rPr>
        <w:t>Macioszek</w:t>
      </w:r>
      <w:proofErr w:type="spellEnd"/>
      <w:r w:rsidRPr="00875D88">
        <w:rPr>
          <w:color w:val="000000"/>
          <w:sz w:val="24"/>
          <w:szCs w:val="24"/>
        </w:rPr>
        <w:t xml:space="preserve"> – kierownik Zespołu Pracowników Socjalnych nr 1 w Filii Nowe Miasto Miejskiego Ośrodka Pomocy Rodzinie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12) pkt 69 w brzmieniu: „Monika </w:t>
      </w:r>
      <w:proofErr w:type="spellStart"/>
      <w:r w:rsidRPr="00875D88">
        <w:rPr>
          <w:color w:val="000000"/>
          <w:sz w:val="24"/>
          <w:szCs w:val="24"/>
        </w:rPr>
        <w:t>Pieciul</w:t>
      </w:r>
      <w:proofErr w:type="spellEnd"/>
      <w:r w:rsidRPr="00875D88">
        <w:rPr>
          <w:color w:val="000000"/>
          <w:sz w:val="24"/>
          <w:szCs w:val="24"/>
        </w:rPr>
        <w:t xml:space="preserve"> – kierownik Zespołu Pracowników Socjalnych nr 2 w Filii Nowe Miasto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13) pkt 70 w brzmieniu: „Anna Górka – kierownik Zespołu Pracowników Socjalnych nr 3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w Filii Nowe Miasto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14) pkt 71 w brzmieniu: „Honorata Kobusińska – kierownik Filii Stare Miasto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Miejskim Ośrodku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15) pkt 72 w brzmieniu: „Ewa </w:t>
      </w:r>
      <w:proofErr w:type="spellStart"/>
      <w:r w:rsidRPr="00875D88">
        <w:rPr>
          <w:color w:val="000000"/>
          <w:sz w:val="24"/>
          <w:szCs w:val="24"/>
        </w:rPr>
        <w:t>Firlik</w:t>
      </w:r>
      <w:proofErr w:type="spellEnd"/>
      <w:r w:rsidRPr="00875D88">
        <w:rPr>
          <w:color w:val="000000"/>
          <w:sz w:val="24"/>
          <w:szCs w:val="24"/>
        </w:rPr>
        <w:t xml:space="preserve"> – kierownik Zespołu Pracowników Socjalnych nr 1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Filii Stare Miasto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16) pkt 73 w brzmieniu: „Marta Kubiak-Szymańska – kierownik Zespołu Pracowników Socjalnych nr 2 w Filii Stare Miasto Miejskiego Ośrodka Pomocy Rodzinie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 xml:space="preserve">17) pkt 74 w brzmieniu: „Izabela </w:t>
      </w:r>
      <w:proofErr w:type="spellStart"/>
      <w:r w:rsidRPr="00875D88">
        <w:rPr>
          <w:color w:val="000000"/>
          <w:sz w:val="24"/>
          <w:szCs w:val="24"/>
        </w:rPr>
        <w:t>Postaremczak</w:t>
      </w:r>
      <w:proofErr w:type="spellEnd"/>
      <w:r w:rsidRPr="00875D88">
        <w:rPr>
          <w:color w:val="000000"/>
          <w:sz w:val="24"/>
          <w:szCs w:val="24"/>
        </w:rPr>
        <w:t xml:space="preserve"> – kierownik Zespołu Pracowników Socjalnych nr 3 w Filii Stare Miasto Miejskiego Ośrodka Pomocy Rodzinie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18) pkt 75 w brzmieniu: „Klaudia Graczyk – kierownik Zespołu Pracowników Socjalnych nr 4 w Filii Stare Miasto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lastRenderedPageBreak/>
        <w:t>19) pkt 76 w brzmieniu: „Teresa Matysiak – kierownik Filii Wilda w Miejskim Ośrodku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20) pkt. 77 w brzmieniu: „Iwona Matecka – kierownik Zespołu Pracowników Socjalnych nr 1 w Filii Wilda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21) pkt 78 w brzmieniu: „Marlena Tomiak – kierownik Zespołu Pracowników Socjalnych nr 2 w Filii Wilda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22) pkt 79 w brzmieniu: „Agnieszka Stefaniak-Szenajch – kierownik Zespołu Pracowników Socjalnych nr 3 w Filii Wilda Miejskiego Ośrodka Pomocy Rodzinie w</w:t>
      </w:r>
      <w:r w:rsidR="006B58B9">
        <w:rPr>
          <w:color w:val="000000"/>
          <w:sz w:val="24"/>
          <w:szCs w:val="24"/>
        </w:rPr>
        <w:t> </w:t>
      </w:r>
      <w:r w:rsidRPr="00875D88">
        <w:rPr>
          <w:color w:val="000000"/>
          <w:sz w:val="24"/>
          <w:szCs w:val="24"/>
        </w:rPr>
        <w:t>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23) pkt 80 w brzmieniu: „Ewa Blukacz – kierownik Działu Pomocy Osobom Bezdomnym w Miejskim Ośrodku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24) pkt 81 w brzmieniu: „Katarzyna Łabędzka – kierownik Zespołu Pomocy Osobom Bezdomnym nr 1 w Dziale Pomocy Osobom Bezdomnym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25) pkt 82 w brzmieniu: „Monika Królik – kierownik Zespołu Pomocy Osobom Bezdomnym nr 2 w Dziale Pomocy Osobom Bezdomnym Miejskiego Ośrodka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26) pkt 83 w brzmieniu: „Monika Bartkowiak – kierownik Zespołu Wsparcia Specjalistycznego Grunwald w Miejskim Ośrodku Pomocy Rodzinie w Poznaniu”;</w:t>
      </w:r>
    </w:p>
    <w:p w:rsidR="00875D88" w:rsidRPr="00875D88" w:rsidRDefault="00875D88" w:rsidP="00875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27) pkt 84 w brzmieniu: „Ewelina Porzucek – kierownik Zespołu Wsparcia Specjalistycznego Jeżyce w Miejskim Ośrodku Pomocy Rodzinie w Poznaniu”;</w:t>
      </w: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5D88">
        <w:rPr>
          <w:color w:val="000000"/>
          <w:sz w:val="24"/>
          <w:szCs w:val="24"/>
        </w:rPr>
        <w:t>28) pkt 85 w brzmieniu: „Ewa Wachowska – kierownik Zespołu Wsparcia Specjalistycznego Nowe Miasto w Miejskim Ośrodku Pomocy Rodzinie w Poznaniu”.</w:t>
      </w: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5D88">
        <w:rPr>
          <w:color w:val="000000"/>
          <w:sz w:val="24"/>
          <w:szCs w:val="24"/>
        </w:rPr>
        <w:t>W pozostałej części zarządzenie nie ulega zmianie.</w:t>
      </w: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5D88">
        <w:rPr>
          <w:color w:val="000000"/>
          <w:sz w:val="24"/>
          <w:szCs w:val="24"/>
        </w:rPr>
        <w:t>Wykonanie zarządzenia powierza się Dyrektorowi Miejskiego Ośrodka Pomocy Rodzinie</w:t>
      </w:r>
      <w:r w:rsidRPr="00875D88">
        <w:rPr>
          <w:color w:val="000000"/>
          <w:sz w:val="24"/>
          <w:szCs w:val="24"/>
        </w:rPr>
        <w:br/>
        <w:t>w Poznaniu.</w:t>
      </w: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5D88">
        <w:rPr>
          <w:color w:val="000000"/>
          <w:sz w:val="24"/>
          <w:szCs w:val="24"/>
        </w:rPr>
        <w:t>Zarządzenie wchodzi w życie z dniem podpisania.</w:t>
      </w:r>
    </w:p>
    <w:p w:rsidR="00875D88" w:rsidRDefault="00875D88" w:rsidP="00875D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75D88" w:rsidRPr="00875D88" w:rsidRDefault="00875D88" w:rsidP="00875D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5D88" w:rsidRPr="00875D88" w:rsidSect="00875D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88" w:rsidRDefault="00875D88">
      <w:r>
        <w:separator/>
      </w:r>
    </w:p>
  </w:endnote>
  <w:endnote w:type="continuationSeparator" w:id="0">
    <w:p w:rsidR="00875D88" w:rsidRDefault="008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88" w:rsidRDefault="00875D88">
      <w:r>
        <w:separator/>
      </w:r>
    </w:p>
  </w:footnote>
  <w:footnote w:type="continuationSeparator" w:id="0">
    <w:p w:rsidR="00875D88" w:rsidRDefault="008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1r."/>
    <w:docVar w:name="AktNr" w:val="822/2021/P"/>
    <w:docVar w:name="Sprawa" w:val="zarządzenie w sprawie powołania członków Zespołu Interdyscyplinarnego do spraw przeciwdziałania przemocy w rodzinie.  "/>
  </w:docVars>
  <w:rsids>
    <w:rsidRoot w:val="00875D8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B58B9"/>
    <w:rsid w:val="00760F01"/>
    <w:rsid w:val="00853287"/>
    <w:rsid w:val="00860838"/>
    <w:rsid w:val="00875D8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832</Words>
  <Characters>4945</Characters>
  <Application>Microsoft Office Word</Application>
  <DocSecurity>0</DocSecurity>
  <Lines>109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2021-11-03T12:37:00Z</dcterms:created>
  <dcterms:modified xsi:type="dcterms:W3CDTF">2021-11-03T12:37:00Z</dcterms:modified>
</cp:coreProperties>
</file>