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31DA">
              <w:rPr>
                <w:b/>
              </w:rPr>
              <w:fldChar w:fldCharType="separate"/>
            </w:r>
            <w:r w:rsidR="00DE31DA">
              <w:rPr>
                <w:b/>
              </w:rPr>
              <w:t xml:space="preserve">zarządzenie w sprawie powołania członków Zespołu Interdyscyplinarnego do spraw przeciwdziałania przemocy w rodzinie.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31DA" w:rsidRDefault="00FA63B5" w:rsidP="00DE31DA">
      <w:pPr>
        <w:spacing w:line="360" w:lineRule="auto"/>
        <w:jc w:val="both"/>
      </w:pPr>
      <w:bookmarkStart w:id="2" w:name="z1"/>
      <w:bookmarkEnd w:id="2"/>
    </w:p>
    <w:p w:rsidR="00DE31DA" w:rsidRPr="00DE31DA" w:rsidRDefault="00DE31DA" w:rsidP="00DE31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31DA">
        <w:rPr>
          <w:color w:val="000000"/>
        </w:rPr>
        <w:t xml:space="preserve">Zgodnie z nowelizacją ustawy o przeciwdziałaniu przemocy w rodzinie do zadań własnych gminy należy między innymi utworzenie zespołu interdyscyplinarnego. Z tego względu Rada Miasta Poznania podjęła uchwałę Nr LVIII/1102/VII/2017 z dnia 7 grudnia 2017 r. w sprawie trybu i sposobu powoływania i odwoływania członków zespołu interdyscyplinarnego do spraw przeciwdziałania przemocy w rodzinie oraz szczegółowych warunków jego funkcjonowania  (Dz. Urz. Woj. Wlkp. z 2017 r. poz. 8402). Zgodnie z pkt 1 (części I </w:t>
      </w:r>
      <w:proofErr w:type="spellStart"/>
      <w:r w:rsidRPr="00DE31DA">
        <w:rPr>
          <w:color w:val="000000"/>
        </w:rPr>
        <w:t>i</w:t>
      </w:r>
      <w:proofErr w:type="spellEnd"/>
      <w:r w:rsidRPr="00DE31DA">
        <w:rPr>
          <w:color w:val="000000"/>
        </w:rPr>
        <w:t xml:space="preserve"> II) załącznika cytowanej uchwały członków zespołu interdyscyplinarnego do spraw przeciwdziałania przemocy w rodzinie powołuje Prezydent Miasta Poznania w drodze zarządzenia na trzyletnią kadencję. Czwarta kadencja Zespołu Interdyscyplinarnego powołana została zarządzeniem 174/2021/P Prezydenta Miasta Poznania z dnia 1 marca 2021 r. </w:t>
      </w:r>
    </w:p>
    <w:p w:rsidR="00DE31DA" w:rsidRPr="00DE31DA" w:rsidRDefault="00DE31DA" w:rsidP="00DE31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31DA">
        <w:rPr>
          <w:color w:val="000000"/>
        </w:rPr>
        <w:t>Przygotowane zarządzenie wprowadza zmiany personalne w składzie tego Zespołu, które polegają na powołaniu do jego składu nowych członków z Miejskiego Ośrodka Pomocy Rodzinie w Poznaniu z poziomu kierownictwa liniowego i wyższego szczebla (min. kierowników filii i działu DPOB, kierowników Zespołów Pracowników Socjalnych, kierowników Zespołów Wsparcia Specjalistycznego). Przemawiają za tym względy formalne, bowiem obecnie dostęp do dokumentacji wytworzonej w trakcie prowadzenia procedury "Niebieskie Karty" mają tylko członkowie grupy roboczej i członkowie ZI (tj. rejonowi pracownicy socjalni, pracownicy socjalni do spraw przemocy w rodzinie). W celu ułożenia przejrzystych, transparentnych zasad funkcjonowania na linii pracownik - przełożony (w zakresie nadzoru merytorycznego) i mając na względzie dobro klienta, a także potrzebę przestrzegania obowiązujących przepisów prawa powołanie kadry zarządzającej do zespołu interdyscyplinarnego jest konieczne.</w:t>
      </w:r>
    </w:p>
    <w:p w:rsidR="00DE31DA" w:rsidRDefault="00DE31DA" w:rsidP="00DE31DA">
      <w:pPr>
        <w:spacing w:line="360" w:lineRule="auto"/>
        <w:jc w:val="both"/>
        <w:rPr>
          <w:color w:val="000000"/>
        </w:rPr>
      </w:pPr>
      <w:r w:rsidRPr="00DE31DA">
        <w:rPr>
          <w:color w:val="000000"/>
        </w:rPr>
        <w:t>W świetle powyższego przyjęcie niniejszego zarządzenia jest w pełni zasadne.</w:t>
      </w:r>
    </w:p>
    <w:p w:rsidR="00DE31DA" w:rsidRDefault="00DE31DA" w:rsidP="00DE31DA">
      <w:pPr>
        <w:spacing w:line="360" w:lineRule="auto"/>
        <w:jc w:val="both"/>
      </w:pPr>
    </w:p>
    <w:p w:rsidR="00DE31DA" w:rsidRDefault="00DE31DA" w:rsidP="00DE31DA">
      <w:pPr>
        <w:keepNext/>
        <w:spacing w:line="360" w:lineRule="auto"/>
        <w:jc w:val="center"/>
      </w:pPr>
      <w:r>
        <w:lastRenderedPageBreak/>
        <w:t>Z-ca Dyrektora</w:t>
      </w:r>
    </w:p>
    <w:p w:rsidR="00DE31DA" w:rsidRDefault="00DE31DA" w:rsidP="00DE31DA">
      <w:pPr>
        <w:keepNext/>
        <w:spacing w:line="360" w:lineRule="auto"/>
        <w:jc w:val="center"/>
      </w:pPr>
      <w:r>
        <w:t>Miejskiego Ośrodka Pomocy Rodzinie</w:t>
      </w:r>
    </w:p>
    <w:p w:rsidR="00DE31DA" w:rsidRDefault="00DE31DA" w:rsidP="00DE31DA">
      <w:pPr>
        <w:keepNext/>
        <w:spacing w:line="360" w:lineRule="auto"/>
        <w:jc w:val="center"/>
      </w:pPr>
      <w:r>
        <w:t>w Poznaniu</w:t>
      </w:r>
    </w:p>
    <w:p w:rsidR="00DE31DA" w:rsidRPr="00DE31DA" w:rsidRDefault="00DE31DA" w:rsidP="00DE31DA">
      <w:pPr>
        <w:keepNext/>
        <w:spacing w:line="360" w:lineRule="auto"/>
        <w:jc w:val="center"/>
      </w:pPr>
      <w:r>
        <w:t>(-) Anna Zając-</w:t>
      </w:r>
      <w:proofErr w:type="spellStart"/>
      <w:r>
        <w:t>Domżał</w:t>
      </w:r>
      <w:proofErr w:type="spellEnd"/>
    </w:p>
    <w:sectPr w:rsidR="00DE31DA" w:rsidRPr="00DE31DA" w:rsidSect="00DE31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DA" w:rsidRDefault="00DE31DA">
      <w:r>
        <w:separator/>
      </w:r>
    </w:p>
  </w:endnote>
  <w:endnote w:type="continuationSeparator" w:id="0">
    <w:p w:rsidR="00DE31DA" w:rsidRDefault="00DE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DA" w:rsidRDefault="00DE31DA">
      <w:r>
        <w:separator/>
      </w:r>
    </w:p>
  </w:footnote>
  <w:footnote w:type="continuationSeparator" w:id="0">
    <w:p w:rsidR="00DE31DA" w:rsidRDefault="00DE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 "/>
  </w:docVars>
  <w:rsids>
    <w:rsidRoot w:val="00DE31DA"/>
    <w:rsid w:val="000607A3"/>
    <w:rsid w:val="00191992"/>
    <w:rsid w:val="001B1D53"/>
    <w:rsid w:val="002946C5"/>
    <w:rsid w:val="002C29F3"/>
    <w:rsid w:val="004E4B5D"/>
    <w:rsid w:val="008C68E6"/>
    <w:rsid w:val="00AA04BE"/>
    <w:rsid w:val="00AC4582"/>
    <w:rsid w:val="00B35496"/>
    <w:rsid w:val="00B76696"/>
    <w:rsid w:val="00CD2456"/>
    <w:rsid w:val="00DE31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280</Words>
  <Characters>1931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2021-11-03T12:37:00Z</dcterms:created>
  <dcterms:modified xsi:type="dcterms:W3CDTF">2021-11-03T12:37:00Z</dcterms:modified>
</cp:coreProperties>
</file>