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01D89">
          <w:t>823/2021/P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701D89">
        <w:rPr>
          <w:b/>
          <w:sz w:val="28"/>
        </w:rPr>
        <w:fldChar w:fldCharType="separate"/>
      </w:r>
      <w:r w:rsidR="00701D89">
        <w:rPr>
          <w:b/>
          <w:sz w:val="28"/>
        </w:rPr>
        <w:t>3 listopada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01D89">
              <w:rPr>
                <w:b/>
                <w:sz w:val="24"/>
                <w:szCs w:val="24"/>
              </w:rPr>
              <w:fldChar w:fldCharType="separate"/>
            </w:r>
            <w:r w:rsidR="00701D89">
              <w:rPr>
                <w:b/>
                <w:sz w:val="24"/>
                <w:szCs w:val="24"/>
              </w:rPr>
              <w:t xml:space="preserve">zarządzenie w sprawie zasad redagowania i trybu opracowywania aktów prawnych oraz pism okólnych. 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701D89" w:rsidP="00701D8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01D89">
        <w:rPr>
          <w:color w:val="000000"/>
          <w:sz w:val="24"/>
        </w:rPr>
        <w:t>Na podstawie art. 30 i art. 33 ust. 3 i 5 ustawy z dnia 8 marca 1990 r. o samorządzie gminnym (</w:t>
      </w:r>
      <w:proofErr w:type="spellStart"/>
      <w:r w:rsidRPr="00701D89">
        <w:rPr>
          <w:color w:val="000000"/>
          <w:sz w:val="24"/>
        </w:rPr>
        <w:t>t.j</w:t>
      </w:r>
      <w:proofErr w:type="spellEnd"/>
      <w:r w:rsidRPr="00701D89">
        <w:rPr>
          <w:color w:val="000000"/>
          <w:sz w:val="24"/>
        </w:rPr>
        <w:t xml:space="preserve">. Dz. U. z 2021 r. poz. 1372 z </w:t>
      </w:r>
      <w:proofErr w:type="spellStart"/>
      <w:r w:rsidRPr="00701D89">
        <w:rPr>
          <w:color w:val="000000"/>
          <w:sz w:val="24"/>
        </w:rPr>
        <w:t>późn</w:t>
      </w:r>
      <w:proofErr w:type="spellEnd"/>
      <w:r w:rsidRPr="00701D89">
        <w:rPr>
          <w:color w:val="000000"/>
          <w:sz w:val="24"/>
        </w:rPr>
        <w:t>. zm.) zarządza się, co następuje:</w:t>
      </w:r>
    </w:p>
    <w:p w:rsidR="00701D89" w:rsidRDefault="00701D89" w:rsidP="00701D8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701D89" w:rsidRDefault="00701D89" w:rsidP="00701D8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01D89" w:rsidRDefault="00701D89" w:rsidP="00701D8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01D89" w:rsidRPr="00701D89" w:rsidRDefault="00701D89" w:rsidP="00701D8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01D89">
        <w:rPr>
          <w:color w:val="000000"/>
          <w:sz w:val="24"/>
          <w:szCs w:val="24"/>
        </w:rPr>
        <w:t>W zarządzeniu Nr 726/2019/P Prezydenta Miasta Poznania z dnia 3 września 2019 r. w</w:t>
      </w:r>
      <w:r w:rsidR="00835A5E">
        <w:rPr>
          <w:color w:val="000000"/>
          <w:sz w:val="24"/>
          <w:szCs w:val="24"/>
        </w:rPr>
        <w:t> </w:t>
      </w:r>
      <w:r w:rsidRPr="00701D89">
        <w:rPr>
          <w:color w:val="000000"/>
          <w:sz w:val="24"/>
          <w:szCs w:val="24"/>
        </w:rPr>
        <w:t>sprawie zasad redagowania i trybu opracowania aktów prawnych oraz pism okólnych, zmienionym zarządzeniem Nr 32/2021/P z dnia 14 stycznia 2021 r., wprowadza się zmianę polegającą na dodaniu po § 4 nowego § 4a w następującym brzmieniu:</w:t>
      </w:r>
    </w:p>
    <w:p w:rsidR="00701D89" w:rsidRPr="00701D89" w:rsidRDefault="00701D89" w:rsidP="00701D8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01D89">
        <w:rPr>
          <w:color w:val="000000"/>
          <w:sz w:val="24"/>
          <w:szCs w:val="24"/>
        </w:rPr>
        <w:t xml:space="preserve"> "§ 4a</w:t>
      </w:r>
    </w:p>
    <w:p w:rsidR="00701D89" w:rsidRPr="00701D89" w:rsidRDefault="00701D89" w:rsidP="00701D8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1D89">
        <w:rPr>
          <w:color w:val="000000"/>
          <w:sz w:val="24"/>
          <w:szCs w:val="24"/>
        </w:rPr>
        <w:t>1. Projekty uchwał Rady i zarządzeń Prezydenta w sprawach dotyczących zjawisk lub obiektów przestrzennych (w szczególności z zakresu: gospodarki nieruchomościami, ochrony środowiska i przyrody, transportu i komunikacji, infrastruktury, granic, adresów, nazewnictwa, ochrony zdrowia, edukacji, porządku publicznego, podatków i opłat lokalnych, cmentarzy, gospodarki komunalnej), powinny zawierać w swej treści lub jako załącznik do projektu kompletne, precyzyjne i aktualne dane przestrzenne tego zjawiska lub obiektu.</w:t>
      </w:r>
    </w:p>
    <w:p w:rsidR="00701D89" w:rsidRPr="00701D89" w:rsidRDefault="00701D89" w:rsidP="00701D8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1D89">
        <w:rPr>
          <w:color w:val="000000"/>
          <w:sz w:val="24"/>
          <w:szCs w:val="24"/>
        </w:rPr>
        <w:t>2. Wydziały Urzędu i miejskie jednostki organizacyjne przy opracowaniu projektu uchwały Rady lub zarządzenia Prezydenta w sprawach, o których mowa w ust. 1, ustalają dane przestrzenne (dane ewidencyjne, adresy, współrzędne) zjawiska lub obiektu, korzystając przede wszystkim z Systemu Informacji Przestrzennej Miasta Poznania (SIP) prowadzonego przez Zarząd Geodezji i Katastru Miejskiego GEOPOZ (</w:t>
      </w:r>
      <w:proofErr w:type="spellStart"/>
      <w:r w:rsidRPr="00701D89">
        <w:rPr>
          <w:color w:val="000000"/>
          <w:sz w:val="24"/>
          <w:szCs w:val="24"/>
        </w:rPr>
        <w:t>ZGiKM</w:t>
      </w:r>
      <w:proofErr w:type="spellEnd"/>
      <w:r w:rsidRPr="00701D89">
        <w:rPr>
          <w:color w:val="000000"/>
          <w:sz w:val="24"/>
          <w:szCs w:val="24"/>
        </w:rPr>
        <w:t xml:space="preserve"> GEOPOZ) na zasadach określonych odrębnym zarządzeniem Prezydenta.</w:t>
      </w:r>
    </w:p>
    <w:p w:rsidR="00701D89" w:rsidRPr="00701D89" w:rsidRDefault="00701D89" w:rsidP="00701D8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1D89">
        <w:rPr>
          <w:color w:val="000000"/>
          <w:sz w:val="24"/>
          <w:szCs w:val="24"/>
        </w:rPr>
        <w:lastRenderedPageBreak/>
        <w:t xml:space="preserve">3. </w:t>
      </w:r>
      <w:proofErr w:type="spellStart"/>
      <w:r w:rsidRPr="00701D89">
        <w:rPr>
          <w:color w:val="000000"/>
          <w:sz w:val="24"/>
          <w:szCs w:val="24"/>
        </w:rPr>
        <w:t>ZGiKM</w:t>
      </w:r>
      <w:proofErr w:type="spellEnd"/>
      <w:r w:rsidRPr="00701D89">
        <w:rPr>
          <w:color w:val="000000"/>
          <w:sz w:val="24"/>
          <w:szCs w:val="24"/>
        </w:rPr>
        <w:t xml:space="preserve"> GEOPOZ na prośbę wydziału Urzędu lub miejskiej jednostki organizacyjnej przygotowuje jako załącznik do projektu uchwały Rady lub zarządzenia Prezydenta w</w:t>
      </w:r>
      <w:r w:rsidR="00835A5E">
        <w:rPr>
          <w:color w:val="000000"/>
          <w:sz w:val="24"/>
          <w:szCs w:val="24"/>
        </w:rPr>
        <w:t> </w:t>
      </w:r>
      <w:r w:rsidRPr="00701D89">
        <w:rPr>
          <w:color w:val="000000"/>
          <w:sz w:val="24"/>
          <w:szCs w:val="24"/>
        </w:rPr>
        <w:t>sprawach, o których mowa w ust. 1, wizualizację graficzną danych przestrzennych zjawiska lub obiektu opisanego w projekcie.</w:t>
      </w:r>
    </w:p>
    <w:p w:rsidR="00701D89" w:rsidRDefault="00701D89" w:rsidP="00701D89">
      <w:pPr>
        <w:tabs>
          <w:tab w:val="right" w:leader="dot" w:pos="7371"/>
          <w:tab w:val="left" w:leader="dot" w:pos="8505"/>
        </w:tabs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1D89">
        <w:rPr>
          <w:color w:val="000000"/>
          <w:sz w:val="24"/>
          <w:szCs w:val="24"/>
        </w:rPr>
        <w:t>4. Postanowienia ust. 2-3 nie dotyczą projektów uchwał Rady i zarządzeń Prezydenta w</w:t>
      </w:r>
      <w:r w:rsidR="00835A5E">
        <w:rPr>
          <w:color w:val="000000"/>
          <w:sz w:val="24"/>
          <w:szCs w:val="24"/>
        </w:rPr>
        <w:t> </w:t>
      </w:r>
      <w:r w:rsidRPr="00701D89">
        <w:rPr>
          <w:color w:val="000000"/>
          <w:sz w:val="24"/>
          <w:szCs w:val="24"/>
        </w:rPr>
        <w:t>sprawach, o których mowa w ust. 1, w sytuacji gdy zasady prezentacji i sposobu opisywania danych przestrzennych zjawiska lub obiektu wynikają z przepisów szczególnych.".</w:t>
      </w:r>
    </w:p>
    <w:p w:rsidR="00701D89" w:rsidRDefault="00701D89" w:rsidP="00701D8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01D89" w:rsidRDefault="00701D89" w:rsidP="00701D8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01D89" w:rsidRDefault="00701D89" w:rsidP="00701D8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01D89" w:rsidRDefault="00701D89" w:rsidP="00701D8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01D89">
        <w:rPr>
          <w:color w:val="000000"/>
          <w:sz w:val="24"/>
          <w:szCs w:val="24"/>
        </w:rPr>
        <w:t>Wykonanie zarządzenia powierza się dyrektorom wydziałów Urzędu Miasta Poznania oraz zaleca się jego stosowanie kierownikom miejskich jednostek organizacyjnych.</w:t>
      </w:r>
    </w:p>
    <w:p w:rsidR="00701D89" w:rsidRDefault="00701D89" w:rsidP="00701D8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01D89" w:rsidRDefault="00701D89" w:rsidP="00701D8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01D89" w:rsidRDefault="00701D89" w:rsidP="00701D8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01D89" w:rsidRDefault="00701D89" w:rsidP="00701D8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01D89">
        <w:rPr>
          <w:color w:val="000000"/>
          <w:sz w:val="24"/>
          <w:szCs w:val="24"/>
        </w:rPr>
        <w:t>Zarządzenie wchodzi w życie z dniem podpisania.</w:t>
      </w:r>
    </w:p>
    <w:p w:rsidR="00701D89" w:rsidRDefault="00701D89" w:rsidP="00701D8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01D89" w:rsidRDefault="00701D89" w:rsidP="00701D8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01D89" w:rsidRDefault="00701D89" w:rsidP="00701D8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01D89" w:rsidRPr="00701D89" w:rsidRDefault="00701D89" w:rsidP="00701D8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01D89" w:rsidRPr="00701D89" w:rsidSect="00701D8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89" w:rsidRDefault="00701D89">
      <w:r>
        <w:separator/>
      </w:r>
    </w:p>
  </w:endnote>
  <w:endnote w:type="continuationSeparator" w:id="0">
    <w:p w:rsidR="00701D89" w:rsidRDefault="0070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89" w:rsidRDefault="00701D89">
      <w:r>
        <w:separator/>
      </w:r>
    </w:p>
  </w:footnote>
  <w:footnote w:type="continuationSeparator" w:id="0">
    <w:p w:rsidR="00701D89" w:rsidRDefault="00701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listopada 2021r."/>
    <w:docVar w:name="AktNr" w:val="823/2021/P"/>
    <w:docVar w:name="Sprawa" w:val="zarządzenie w sprawie zasad redagowania i trybu opracowywania aktów prawnych oraz pism okólnych.   "/>
  </w:docVars>
  <w:rsids>
    <w:rsidRoot w:val="00701D89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01D89"/>
    <w:rsid w:val="00760F01"/>
    <w:rsid w:val="00835A5E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372</Words>
  <Characters>2271</Characters>
  <Application>Microsoft Office Word</Application>
  <DocSecurity>0</DocSecurity>
  <Lines>58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2021-11-03T12:46:00Z</dcterms:created>
  <dcterms:modified xsi:type="dcterms:W3CDTF">2021-11-03T12:46:00Z</dcterms:modified>
</cp:coreProperties>
</file>