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2357">
          <w:t>824/2021/P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2357">
        <w:rPr>
          <w:b/>
          <w:sz w:val="28"/>
        </w:rPr>
        <w:fldChar w:fldCharType="separate"/>
      </w:r>
      <w:r w:rsidR="00872357">
        <w:rPr>
          <w:b/>
          <w:sz w:val="28"/>
        </w:rPr>
        <w:t>4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2357">
              <w:rPr>
                <w:b/>
                <w:sz w:val="24"/>
                <w:szCs w:val="24"/>
              </w:rPr>
              <w:fldChar w:fldCharType="separate"/>
            </w:r>
            <w:r w:rsidR="00872357">
              <w:rPr>
                <w:b/>
                <w:sz w:val="24"/>
                <w:szCs w:val="24"/>
              </w:rPr>
              <w:t xml:space="preserve">wprowadzenia do stosowania Planu Zarządzania </w:t>
            </w:r>
            <w:proofErr w:type="spellStart"/>
            <w:r w:rsidR="00872357">
              <w:rPr>
                <w:b/>
                <w:sz w:val="24"/>
                <w:szCs w:val="24"/>
              </w:rPr>
              <w:t>Kryzysowgo</w:t>
            </w:r>
            <w:proofErr w:type="spellEnd"/>
            <w:r w:rsidR="00872357">
              <w:rPr>
                <w:b/>
                <w:sz w:val="24"/>
                <w:szCs w:val="24"/>
              </w:rPr>
              <w:t xml:space="preserve">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2357" w:rsidP="008723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2357">
        <w:rPr>
          <w:color w:val="000000"/>
          <w:sz w:val="24"/>
        </w:rPr>
        <w:t>Na podstawie art. 19 ust. 1 i 2 ustawy z dnia 26 kwietnia 2007 r. o zarządzaniu kryzysowym (Dz. U. z 2020 r. poz. 1856, z 2021 r. poz. 159) zarządza się, co następuje:</w:t>
      </w:r>
    </w:p>
    <w:p w:rsidR="00872357" w:rsidRDefault="00872357" w:rsidP="00872357">
      <w:pPr>
        <w:spacing w:line="360" w:lineRule="auto"/>
        <w:jc w:val="both"/>
        <w:rPr>
          <w:sz w:val="24"/>
        </w:rPr>
      </w:pPr>
    </w:p>
    <w:p w:rsidR="00872357" w:rsidRDefault="00872357" w:rsidP="008723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2357" w:rsidRDefault="00872357" w:rsidP="00872357">
      <w:pPr>
        <w:keepNext/>
        <w:spacing w:line="360" w:lineRule="auto"/>
        <w:rPr>
          <w:color w:val="000000"/>
          <w:sz w:val="24"/>
        </w:rPr>
      </w:pPr>
    </w:p>
    <w:p w:rsidR="00872357" w:rsidRDefault="00872357" w:rsidP="008723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2357">
        <w:rPr>
          <w:color w:val="000000"/>
          <w:sz w:val="24"/>
          <w:szCs w:val="24"/>
        </w:rPr>
        <w:t>Wprowadza się do stosowania Plan Zarządzania Kryzysowego dla Miasta Poznania, zatwierdzony przez Wojewodę Wielkopolskiego 18 sierpnia 2021 r., zwany dalej „Planem”.</w:t>
      </w:r>
    </w:p>
    <w:p w:rsidR="00872357" w:rsidRDefault="00872357" w:rsidP="00872357">
      <w:pPr>
        <w:spacing w:line="360" w:lineRule="auto"/>
        <w:jc w:val="both"/>
        <w:rPr>
          <w:color w:val="000000"/>
          <w:sz w:val="24"/>
        </w:rPr>
      </w:pPr>
    </w:p>
    <w:p w:rsidR="00872357" w:rsidRDefault="00872357" w:rsidP="008723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2357" w:rsidRDefault="00872357" w:rsidP="00872357">
      <w:pPr>
        <w:keepNext/>
        <w:spacing w:line="360" w:lineRule="auto"/>
        <w:rPr>
          <w:color w:val="000000"/>
          <w:sz w:val="24"/>
        </w:rPr>
      </w:pPr>
    </w:p>
    <w:p w:rsidR="00872357" w:rsidRPr="00872357" w:rsidRDefault="00872357" w:rsidP="008723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2357">
        <w:rPr>
          <w:color w:val="000000"/>
          <w:sz w:val="24"/>
          <w:szCs w:val="24"/>
        </w:rPr>
        <w:t>Zobowiązuje się kierowników służb, inspekcji i straży oraz jednostek organizacyjnych i</w:t>
      </w:r>
      <w:r w:rsidR="00E147D3">
        <w:rPr>
          <w:color w:val="000000"/>
          <w:sz w:val="24"/>
          <w:szCs w:val="24"/>
        </w:rPr>
        <w:t> </w:t>
      </w:r>
      <w:r w:rsidRPr="00872357">
        <w:rPr>
          <w:color w:val="000000"/>
          <w:sz w:val="24"/>
          <w:szCs w:val="24"/>
        </w:rPr>
        <w:t>podmiotów o szczególnym znaczeniu dla funkcjonowania miasta, ochrony zdrowia lub bezpieczeństwa obywateli, a także organizacje społeczne zaangażowane w planowanie zarządzania kryzysowego funkcjonujące na terenie miasta Poznania do:</w:t>
      </w:r>
    </w:p>
    <w:p w:rsidR="00872357" w:rsidRPr="00872357" w:rsidRDefault="00872357" w:rsidP="008723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2357">
        <w:rPr>
          <w:color w:val="000000"/>
          <w:sz w:val="24"/>
          <w:szCs w:val="24"/>
        </w:rPr>
        <w:t>1) realizacji przyjętych w planie zadań i procedur postępowania, stosownie do obowiązujących przepisów i posiadanych kompetencji;</w:t>
      </w:r>
    </w:p>
    <w:p w:rsidR="00872357" w:rsidRPr="00872357" w:rsidRDefault="00872357" w:rsidP="008723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2357">
        <w:rPr>
          <w:color w:val="000000"/>
          <w:sz w:val="24"/>
          <w:szCs w:val="24"/>
        </w:rPr>
        <w:t>2) sprawdzania przyjętych w Planie założeń i procedur w ramach treningów i ćwiczeń;</w:t>
      </w:r>
    </w:p>
    <w:p w:rsidR="00872357" w:rsidRDefault="00872357" w:rsidP="0087235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2357">
        <w:rPr>
          <w:color w:val="000000"/>
          <w:sz w:val="24"/>
          <w:szCs w:val="24"/>
        </w:rPr>
        <w:t>3) okresowej aktualizacji odpowiednich części składowych Planu.</w:t>
      </w:r>
    </w:p>
    <w:p w:rsidR="00872357" w:rsidRDefault="00872357" w:rsidP="00872357">
      <w:pPr>
        <w:spacing w:line="360" w:lineRule="auto"/>
        <w:jc w:val="both"/>
        <w:rPr>
          <w:color w:val="000000"/>
          <w:sz w:val="24"/>
        </w:rPr>
      </w:pPr>
    </w:p>
    <w:p w:rsidR="00872357" w:rsidRDefault="00872357" w:rsidP="008723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2357" w:rsidRDefault="00872357" w:rsidP="00872357">
      <w:pPr>
        <w:keepNext/>
        <w:spacing w:line="360" w:lineRule="auto"/>
        <w:rPr>
          <w:color w:val="000000"/>
          <w:sz w:val="24"/>
        </w:rPr>
      </w:pPr>
    </w:p>
    <w:p w:rsidR="00872357" w:rsidRDefault="00872357" w:rsidP="008723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2357">
        <w:rPr>
          <w:color w:val="000000"/>
          <w:sz w:val="24"/>
          <w:szCs w:val="24"/>
        </w:rPr>
        <w:t>Plan wprowadza się do realizacji w przypadku wystąpienia sytuacji kryzysowej na terenie miasta Poznania.</w:t>
      </w:r>
    </w:p>
    <w:p w:rsidR="00872357" w:rsidRDefault="00872357" w:rsidP="00872357">
      <w:pPr>
        <w:spacing w:line="360" w:lineRule="auto"/>
        <w:jc w:val="both"/>
        <w:rPr>
          <w:color w:val="000000"/>
          <w:sz w:val="24"/>
        </w:rPr>
      </w:pPr>
    </w:p>
    <w:p w:rsidR="00872357" w:rsidRDefault="00872357" w:rsidP="008723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72357" w:rsidRDefault="00872357" w:rsidP="00872357">
      <w:pPr>
        <w:keepNext/>
        <w:spacing w:line="360" w:lineRule="auto"/>
        <w:rPr>
          <w:color w:val="000000"/>
          <w:sz w:val="24"/>
        </w:rPr>
      </w:pPr>
    </w:p>
    <w:p w:rsidR="00872357" w:rsidRDefault="00872357" w:rsidP="0087235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72357">
        <w:rPr>
          <w:color w:val="000000"/>
          <w:sz w:val="24"/>
          <w:szCs w:val="24"/>
        </w:rPr>
        <w:t>Plan, z uwagi na ochronę danych przewidzianych prawem, może być udostępniany osobom zainteresowanym w miejscu jego przechowywania.</w:t>
      </w:r>
    </w:p>
    <w:p w:rsidR="00872357" w:rsidRDefault="00872357" w:rsidP="00872357">
      <w:pPr>
        <w:spacing w:line="360" w:lineRule="auto"/>
        <w:jc w:val="both"/>
        <w:rPr>
          <w:color w:val="000000"/>
          <w:sz w:val="24"/>
        </w:rPr>
      </w:pPr>
    </w:p>
    <w:p w:rsidR="00872357" w:rsidRDefault="00872357" w:rsidP="008723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72357" w:rsidRDefault="00872357" w:rsidP="00872357">
      <w:pPr>
        <w:keepNext/>
        <w:spacing w:line="360" w:lineRule="auto"/>
        <w:rPr>
          <w:color w:val="000000"/>
          <w:sz w:val="24"/>
        </w:rPr>
      </w:pPr>
    </w:p>
    <w:p w:rsidR="00872357" w:rsidRDefault="00872357" w:rsidP="0087235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72357">
        <w:rPr>
          <w:color w:val="000000"/>
          <w:sz w:val="24"/>
          <w:szCs w:val="24"/>
        </w:rPr>
        <w:t>Wykonanie zarządzania powierza się Dyrektorowi Wydziału Zarządzania Kryzysowego i</w:t>
      </w:r>
      <w:r w:rsidR="00E147D3">
        <w:rPr>
          <w:color w:val="000000"/>
          <w:sz w:val="24"/>
          <w:szCs w:val="24"/>
        </w:rPr>
        <w:t> </w:t>
      </w:r>
      <w:r w:rsidRPr="00872357">
        <w:rPr>
          <w:color w:val="000000"/>
          <w:sz w:val="24"/>
          <w:szCs w:val="24"/>
        </w:rPr>
        <w:t>Bezpieczeństwa.</w:t>
      </w:r>
    </w:p>
    <w:p w:rsidR="00872357" w:rsidRDefault="00872357" w:rsidP="00872357">
      <w:pPr>
        <w:spacing w:line="360" w:lineRule="auto"/>
        <w:jc w:val="both"/>
        <w:rPr>
          <w:color w:val="000000"/>
          <w:sz w:val="24"/>
        </w:rPr>
      </w:pPr>
    </w:p>
    <w:p w:rsidR="00872357" w:rsidRDefault="00872357" w:rsidP="008723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72357" w:rsidRDefault="00872357" w:rsidP="00872357">
      <w:pPr>
        <w:keepNext/>
        <w:spacing w:line="360" w:lineRule="auto"/>
        <w:rPr>
          <w:color w:val="000000"/>
          <w:sz w:val="24"/>
        </w:rPr>
      </w:pPr>
    </w:p>
    <w:p w:rsidR="00872357" w:rsidRDefault="00872357" w:rsidP="0087235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72357">
        <w:rPr>
          <w:color w:val="000000"/>
          <w:sz w:val="24"/>
          <w:szCs w:val="24"/>
        </w:rPr>
        <w:t>Zarządzenie wchodzi w życie z dniem podpisania.</w:t>
      </w:r>
    </w:p>
    <w:p w:rsidR="00872357" w:rsidRDefault="00872357" w:rsidP="00872357">
      <w:pPr>
        <w:spacing w:line="360" w:lineRule="auto"/>
        <w:jc w:val="both"/>
        <w:rPr>
          <w:color w:val="000000"/>
          <w:sz w:val="24"/>
        </w:rPr>
      </w:pPr>
    </w:p>
    <w:p w:rsidR="00872357" w:rsidRDefault="00872357" w:rsidP="008723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2357" w:rsidRDefault="00872357" w:rsidP="008723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72357" w:rsidRPr="00872357" w:rsidRDefault="00872357" w:rsidP="008723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2357" w:rsidRPr="00872357" w:rsidSect="008723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57" w:rsidRDefault="00872357">
      <w:r>
        <w:separator/>
      </w:r>
    </w:p>
  </w:endnote>
  <w:endnote w:type="continuationSeparator" w:id="0">
    <w:p w:rsidR="00872357" w:rsidRDefault="0087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57" w:rsidRDefault="00872357">
      <w:r>
        <w:separator/>
      </w:r>
    </w:p>
  </w:footnote>
  <w:footnote w:type="continuationSeparator" w:id="0">
    <w:p w:rsidR="00872357" w:rsidRDefault="0087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1r."/>
    <w:docVar w:name="AktNr" w:val="824/2021/P"/>
    <w:docVar w:name="Sprawa" w:val="wprowadzenia do stosowania Planu Zarządzania Kryzysowgo dla Miasta Poznania."/>
  </w:docVars>
  <w:rsids>
    <w:rsidRoot w:val="008723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235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47D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1479</Characters>
  <Application>Microsoft Office Word</Application>
  <DocSecurity>0</DocSecurity>
  <Lines>56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2021-11-04T10:33:00Z</dcterms:created>
  <dcterms:modified xsi:type="dcterms:W3CDTF">2021-11-04T10:33:00Z</dcterms:modified>
</cp:coreProperties>
</file>