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6868">
          <w:t>828/2021/P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06868">
        <w:rPr>
          <w:b/>
          <w:sz w:val="28"/>
        </w:rPr>
        <w:fldChar w:fldCharType="separate"/>
      </w:r>
      <w:r w:rsidR="00306868">
        <w:rPr>
          <w:b/>
          <w:sz w:val="28"/>
        </w:rPr>
        <w:t>4 listopada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3068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6868">
              <w:rPr>
                <w:b/>
                <w:sz w:val="24"/>
                <w:szCs w:val="24"/>
              </w:rPr>
              <w:fldChar w:fldCharType="separate"/>
            </w:r>
            <w:r w:rsidR="00306868">
              <w:rPr>
                <w:b/>
                <w:sz w:val="24"/>
                <w:szCs w:val="24"/>
              </w:rPr>
              <w:t>zarządzenie w sprawie określenia zasad procedowania o dotację celową oraz trybu pracy komisji i kryteriów oceny wniosków o dofinansowanie z budżetu Miasta Poznania zadań związanych z rozwojem rodzinnych ogrodów działkowych.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06868" w:rsidP="003068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06868">
        <w:rPr>
          <w:color w:val="000000"/>
          <w:sz w:val="24"/>
        </w:rPr>
        <w:t>Na podstawie art. 30 ust. 1 ustawy z dnia 8 marca 1990 r. o samorządzie gminnym (Dz. U. z</w:t>
      </w:r>
      <w:r w:rsidR="00847E05">
        <w:rPr>
          <w:color w:val="000000"/>
          <w:sz w:val="24"/>
        </w:rPr>
        <w:t> </w:t>
      </w:r>
      <w:r w:rsidRPr="00306868">
        <w:rPr>
          <w:color w:val="000000"/>
          <w:sz w:val="24"/>
        </w:rPr>
        <w:t xml:space="preserve">2021 r. poz. 1372 z </w:t>
      </w:r>
      <w:proofErr w:type="spellStart"/>
      <w:r w:rsidRPr="00306868">
        <w:rPr>
          <w:color w:val="000000"/>
          <w:sz w:val="24"/>
        </w:rPr>
        <w:t>późn</w:t>
      </w:r>
      <w:proofErr w:type="spellEnd"/>
      <w:r w:rsidRPr="00306868">
        <w:rPr>
          <w:color w:val="000000"/>
          <w:sz w:val="24"/>
        </w:rPr>
        <w:t>. zm.) oraz uchwały Nr LI/944/VIII/2021 Rady Miasta Poznania z</w:t>
      </w:r>
      <w:r w:rsidR="00847E05">
        <w:rPr>
          <w:color w:val="000000"/>
          <w:sz w:val="24"/>
        </w:rPr>
        <w:t> </w:t>
      </w:r>
      <w:r w:rsidRPr="00306868">
        <w:rPr>
          <w:color w:val="000000"/>
          <w:sz w:val="24"/>
        </w:rPr>
        <w:t>dnia 7 września 2021 r.  zmieniającej uchwałę Nr XLVIII/848/VII/2017 Rady Miasta Poznania z dnia 16 maja 2017 r. w sprawie określenia zasad udzielenia z budżetu Miasta Poznania dotacji celowych na dofinansowanie zadań związanych z rozwojem rodzinnych ogrodów działkowych, przeznaczonych na budowę lub modernizację infrastruktury ogrodowej, zarządza się, co następuje:</w:t>
      </w:r>
    </w:p>
    <w:p w:rsidR="00306868" w:rsidRDefault="00306868" w:rsidP="003068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06868" w:rsidRDefault="00306868" w:rsidP="003068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6868" w:rsidRDefault="00306868" w:rsidP="0030686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06868" w:rsidRDefault="00306868" w:rsidP="003068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06868">
        <w:rPr>
          <w:color w:val="000000"/>
          <w:sz w:val="24"/>
        </w:rPr>
        <w:t>W zarządzeniu Nr 62/2018/P Prezydenta Miasta Poznania z dnia 25 stycznia 2018 roku w</w:t>
      </w:r>
      <w:r w:rsidR="00847E05">
        <w:rPr>
          <w:color w:val="000000"/>
          <w:sz w:val="24"/>
        </w:rPr>
        <w:t> </w:t>
      </w:r>
      <w:r w:rsidRPr="00306868">
        <w:rPr>
          <w:color w:val="000000"/>
          <w:sz w:val="24"/>
        </w:rPr>
        <w:t>sprawie określenia zasad procedowania o dotację celową oraz trybu pracy komisji i</w:t>
      </w:r>
      <w:r w:rsidR="00847E05">
        <w:rPr>
          <w:color w:val="000000"/>
          <w:sz w:val="24"/>
        </w:rPr>
        <w:t> </w:t>
      </w:r>
      <w:r w:rsidRPr="00306868">
        <w:rPr>
          <w:color w:val="000000"/>
          <w:sz w:val="24"/>
        </w:rPr>
        <w:t>kryteriów oceny wniosków o dofinansowanie z budżetu Miasta Poznania zadań związanych z rozwojem rodzinnych ogrodów działkowych zmienia się dotychczasową treść załącznika nr 1, będącego ogłoszeniem o naborze wniosków na dofinansowanie zadań związanych z</w:t>
      </w:r>
      <w:r w:rsidR="00847E05">
        <w:rPr>
          <w:color w:val="000000"/>
          <w:sz w:val="24"/>
        </w:rPr>
        <w:t> </w:t>
      </w:r>
      <w:r w:rsidRPr="00306868">
        <w:rPr>
          <w:color w:val="000000"/>
          <w:sz w:val="24"/>
        </w:rPr>
        <w:t>rozwojem rodzinnych ogrodów działkowych, który otrzymuje brzmienie jak w załączniku do niniejszego zarządzenia.</w:t>
      </w:r>
    </w:p>
    <w:p w:rsidR="00306868" w:rsidRDefault="00306868" w:rsidP="003068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06868" w:rsidRDefault="00306868" w:rsidP="003068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06868" w:rsidRDefault="00306868" w:rsidP="0030686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06868" w:rsidRDefault="00306868" w:rsidP="003068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06868">
        <w:rPr>
          <w:color w:val="000000"/>
          <w:sz w:val="24"/>
        </w:rPr>
        <w:t>Wykonanie zarządzenia powierza się dyrektorowi Wydziału Działalności Gospodarczej i</w:t>
      </w:r>
      <w:r w:rsidR="00847E05">
        <w:rPr>
          <w:color w:val="000000"/>
          <w:sz w:val="24"/>
        </w:rPr>
        <w:t> </w:t>
      </w:r>
      <w:r w:rsidRPr="00306868">
        <w:rPr>
          <w:color w:val="000000"/>
          <w:sz w:val="24"/>
        </w:rPr>
        <w:t>Rolnictwa.</w:t>
      </w:r>
    </w:p>
    <w:p w:rsidR="00306868" w:rsidRDefault="00306868" w:rsidP="003068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06868" w:rsidRDefault="00306868" w:rsidP="003068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06868" w:rsidRDefault="00306868" w:rsidP="0030686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06868" w:rsidRDefault="00306868" w:rsidP="003068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06868">
        <w:rPr>
          <w:color w:val="000000"/>
          <w:sz w:val="24"/>
        </w:rPr>
        <w:t>Zarządzenie wchodzi w życie z dniem podpisania.</w:t>
      </w:r>
    </w:p>
    <w:p w:rsidR="00306868" w:rsidRDefault="00306868" w:rsidP="003068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06868" w:rsidRDefault="00306868" w:rsidP="003068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06868" w:rsidRDefault="00306868" w:rsidP="003068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06868" w:rsidRPr="00306868" w:rsidRDefault="00306868" w:rsidP="003068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06868" w:rsidRPr="00306868" w:rsidSect="003068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68" w:rsidRDefault="00306868">
      <w:r>
        <w:separator/>
      </w:r>
    </w:p>
  </w:endnote>
  <w:endnote w:type="continuationSeparator" w:id="0">
    <w:p w:rsidR="00306868" w:rsidRDefault="0030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68" w:rsidRDefault="00306868">
      <w:r>
        <w:separator/>
      </w:r>
    </w:p>
  </w:footnote>
  <w:footnote w:type="continuationSeparator" w:id="0">
    <w:p w:rsidR="00306868" w:rsidRDefault="0030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stopada 2021r."/>
    <w:docVar w:name="AktNr" w:val="828/2021/P"/>
    <w:docVar w:name="Sprawa" w:val="zarządzenie w sprawie określenia zasad procedowania o dotację celową oraz trybu pracy komisji i kryteriów oceny wniosków o dofinansowanie z budżetu Miasta Poznania zadań związanych z rozwojem rodzinnych ogrodów działkowych."/>
  </w:docVars>
  <w:rsids>
    <w:rsidRoot w:val="00306868"/>
    <w:rsid w:val="0003528D"/>
    <w:rsid w:val="00072485"/>
    <w:rsid w:val="000A5BC9"/>
    <w:rsid w:val="000B2C44"/>
    <w:rsid w:val="000E2E12"/>
    <w:rsid w:val="00167A3B"/>
    <w:rsid w:val="0017594F"/>
    <w:rsid w:val="001E3D52"/>
    <w:rsid w:val="00306868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47E05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250</Words>
  <Characters>1508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2021-11-04T12:27:00Z</dcterms:created>
  <dcterms:modified xsi:type="dcterms:W3CDTF">2021-11-04T12:27:00Z</dcterms:modified>
</cp:coreProperties>
</file>