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4448">
              <w:rPr>
                <w:b/>
              </w:rPr>
              <w:fldChar w:fldCharType="separate"/>
            </w:r>
            <w:r w:rsidR="00214448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4448" w:rsidRDefault="00FA63B5" w:rsidP="00214448">
      <w:pPr>
        <w:spacing w:line="360" w:lineRule="auto"/>
        <w:jc w:val="both"/>
      </w:pPr>
      <w:bookmarkStart w:id="2" w:name="z1"/>
      <w:bookmarkEnd w:id="2"/>
    </w:p>
    <w:p w:rsidR="00214448" w:rsidRDefault="00214448" w:rsidP="00214448">
      <w:pPr>
        <w:spacing w:line="360" w:lineRule="auto"/>
        <w:jc w:val="both"/>
        <w:rPr>
          <w:color w:val="000000"/>
        </w:rPr>
      </w:pPr>
      <w:r w:rsidRPr="00214448">
        <w:rPr>
          <w:color w:val="000000"/>
        </w:rPr>
        <w:t>Plan finansowy Urzędu Miasta Poznania na rok 2021 stanowi zgodnie z art. 249 ustawy z</w:t>
      </w:r>
      <w:r w:rsidR="00A4096F">
        <w:rPr>
          <w:color w:val="000000"/>
        </w:rPr>
        <w:t> </w:t>
      </w:r>
      <w:r w:rsidRPr="00214448">
        <w:rPr>
          <w:color w:val="000000"/>
        </w:rPr>
        <w:t>dnia 27 sierpnia 2009 r. o finansach publicznych podstawę gospodarki finansowej Urzędu Miasta Poznania. Niniejsza zmiana jest wynikiem zmian dokonanych do 9 listopada 2021 r.</w:t>
      </w:r>
    </w:p>
    <w:p w:rsidR="00214448" w:rsidRDefault="00214448" w:rsidP="00214448">
      <w:pPr>
        <w:spacing w:line="360" w:lineRule="auto"/>
        <w:jc w:val="both"/>
      </w:pPr>
    </w:p>
    <w:p w:rsidR="00214448" w:rsidRDefault="00214448" w:rsidP="00214448">
      <w:pPr>
        <w:keepNext/>
        <w:spacing w:line="360" w:lineRule="auto"/>
        <w:jc w:val="center"/>
      </w:pPr>
      <w:r>
        <w:t>SKARBNIK MIASTA POZNANIA</w:t>
      </w:r>
    </w:p>
    <w:p w:rsidR="00214448" w:rsidRPr="00214448" w:rsidRDefault="00214448" w:rsidP="00214448">
      <w:pPr>
        <w:keepNext/>
        <w:spacing w:line="360" w:lineRule="auto"/>
        <w:jc w:val="center"/>
      </w:pPr>
      <w:r>
        <w:t>(-) Piotr Husejko</w:t>
      </w:r>
    </w:p>
    <w:sectPr w:rsidR="00214448" w:rsidRPr="00214448" w:rsidSect="002144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48" w:rsidRDefault="00214448">
      <w:r>
        <w:separator/>
      </w:r>
    </w:p>
  </w:endnote>
  <w:endnote w:type="continuationSeparator" w:id="0">
    <w:p w:rsidR="00214448" w:rsidRDefault="0021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48" w:rsidRDefault="00214448">
      <w:r>
        <w:separator/>
      </w:r>
    </w:p>
  </w:footnote>
  <w:footnote w:type="continuationSeparator" w:id="0">
    <w:p w:rsidR="00214448" w:rsidRDefault="0021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214448"/>
    <w:rsid w:val="000607A3"/>
    <w:rsid w:val="001B1D53"/>
    <w:rsid w:val="00214448"/>
    <w:rsid w:val="0022095A"/>
    <w:rsid w:val="002946C5"/>
    <w:rsid w:val="002C29F3"/>
    <w:rsid w:val="00796326"/>
    <w:rsid w:val="00A4096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410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2021-11-16T06:58:00Z</dcterms:created>
  <dcterms:modified xsi:type="dcterms:W3CDTF">2021-11-16T06:58:00Z</dcterms:modified>
</cp:coreProperties>
</file>