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433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3386">
              <w:rPr>
                <w:b/>
              </w:rPr>
              <w:fldChar w:fldCharType="separate"/>
            </w:r>
            <w:r w:rsidR="00A43386">
              <w:rPr>
                <w:b/>
              </w:rPr>
              <w:t>zatwierdzenia konkursu na stanowisko dyrektora Przedszkola nr 86 w Poznaniu, ul. Słowackiego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3386" w:rsidRDefault="00FA63B5" w:rsidP="00A43386">
      <w:pPr>
        <w:spacing w:line="360" w:lineRule="auto"/>
        <w:jc w:val="both"/>
      </w:pPr>
      <w:bookmarkStart w:id="2" w:name="z1"/>
      <w:bookmarkEnd w:id="2"/>
    </w:p>
    <w:p w:rsidR="00A43386" w:rsidRPr="00A43386" w:rsidRDefault="00A43386" w:rsidP="00A433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386">
        <w:rPr>
          <w:color w:val="000000"/>
        </w:rPr>
        <w:t>W dniu 3 listopada 2021 r. w wyniku postępowania konkursowego na kandydata na stanowisko dyrektora Przedszkola nr 86 w Poznaniu, ul. Słowackiego 15, została wyłoniona pani Arleta Kaczmarek.</w:t>
      </w:r>
    </w:p>
    <w:p w:rsidR="00A43386" w:rsidRDefault="00A43386" w:rsidP="00A43386">
      <w:pPr>
        <w:spacing w:line="360" w:lineRule="auto"/>
        <w:jc w:val="both"/>
        <w:rPr>
          <w:color w:val="000000"/>
        </w:rPr>
      </w:pPr>
      <w:r w:rsidRPr="00A43386">
        <w:rPr>
          <w:color w:val="000000"/>
        </w:rPr>
        <w:t>W związku z powyższym zatwierdza się konkurs na stanowisko dyrektora ww. przedszkola.</w:t>
      </w:r>
    </w:p>
    <w:p w:rsidR="00A43386" w:rsidRDefault="00A43386" w:rsidP="00A43386">
      <w:pPr>
        <w:spacing w:line="360" w:lineRule="auto"/>
        <w:jc w:val="both"/>
      </w:pPr>
    </w:p>
    <w:p w:rsidR="00A43386" w:rsidRDefault="00A43386" w:rsidP="00A43386">
      <w:pPr>
        <w:keepNext/>
        <w:spacing w:line="360" w:lineRule="auto"/>
        <w:jc w:val="center"/>
      </w:pPr>
      <w:r>
        <w:t>ZASTĘPCA DYREKTORA</w:t>
      </w:r>
    </w:p>
    <w:p w:rsidR="00A43386" w:rsidRPr="00A43386" w:rsidRDefault="00A43386" w:rsidP="00A43386">
      <w:pPr>
        <w:keepNext/>
        <w:spacing w:line="360" w:lineRule="auto"/>
        <w:jc w:val="center"/>
      </w:pPr>
      <w:r>
        <w:t>(-) Wiesław Banaś</w:t>
      </w:r>
    </w:p>
    <w:sectPr w:rsidR="00A43386" w:rsidRPr="00A43386" w:rsidSect="00A43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6" w:rsidRDefault="00A43386">
      <w:r>
        <w:separator/>
      </w:r>
    </w:p>
  </w:endnote>
  <w:endnote w:type="continuationSeparator" w:id="0">
    <w:p w:rsidR="00A43386" w:rsidRDefault="00A4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6" w:rsidRDefault="00A43386">
      <w:r>
        <w:separator/>
      </w:r>
    </w:p>
  </w:footnote>
  <w:footnote w:type="continuationSeparator" w:id="0">
    <w:p w:rsidR="00A43386" w:rsidRDefault="00A4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86 w Poznaniu, ul. Słowackiego 15."/>
  </w:docVars>
  <w:rsids>
    <w:rsidRoot w:val="00A43386"/>
    <w:rsid w:val="000607A3"/>
    <w:rsid w:val="001B1D53"/>
    <w:rsid w:val="0022095A"/>
    <w:rsid w:val="002946C5"/>
    <w:rsid w:val="002C29F3"/>
    <w:rsid w:val="003B15D0"/>
    <w:rsid w:val="00796326"/>
    <w:rsid w:val="00A4338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417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2021-11-09T07:45:00Z</dcterms:created>
  <dcterms:modified xsi:type="dcterms:W3CDTF">2021-11-09T07:45:00Z</dcterms:modified>
</cp:coreProperties>
</file>