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AE9B3" w14:textId="79408CCA" w:rsidR="00F1721C" w:rsidRPr="00605462" w:rsidRDefault="00F1721C" w:rsidP="00F1721C">
      <w:pPr>
        <w:pStyle w:val="Heading1"/>
        <w:spacing w:before="0" w:after="0"/>
        <w:jc w:val="right"/>
        <w:rPr>
          <w:bCs w:val="0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5462">
        <w:rPr>
          <w:bCs w:val="0"/>
          <w:sz w:val="18"/>
          <w:szCs w:val="18"/>
        </w:rPr>
        <w:t xml:space="preserve">Załącznik nr </w:t>
      </w:r>
      <w:r>
        <w:rPr>
          <w:bCs w:val="0"/>
          <w:sz w:val="18"/>
          <w:szCs w:val="18"/>
        </w:rPr>
        <w:t>1</w:t>
      </w:r>
      <w:r w:rsidR="00C1166D">
        <w:rPr>
          <w:bCs w:val="0"/>
          <w:sz w:val="18"/>
          <w:szCs w:val="18"/>
        </w:rPr>
        <w:t xml:space="preserve"> do zarządzenia Nr 878</w:t>
      </w:r>
      <w:r w:rsidRPr="00605462">
        <w:rPr>
          <w:bCs w:val="0"/>
          <w:sz w:val="18"/>
          <w:szCs w:val="18"/>
        </w:rPr>
        <w:t>/202</w:t>
      </w:r>
      <w:r>
        <w:rPr>
          <w:bCs w:val="0"/>
          <w:sz w:val="18"/>
          <w:szCs w:val="18"/>
        </w:rPr>
        <w:t>1</w:t>
      </w:r>
      <w:r w:rsidRPr="00605462">
        <w:rPr>
          <w:bCs w:val="0"/>
          <w:sz w:val="18"/>
          <w:szCs w:val="18"/>
        </w:rPr>
        <w:t>/P</w:t>
      </w:r>
    </w:p>
    <w:p w14:paraId="459463B3" w14:textId="77777777" w:rsidR="00F1721C" w:rsidRPr="00605462" w:rsidRDefault="00F1721C" w:rsidP="00F1721C">
      <w:pPr>
        <w:pStyle w:val="Heading1"/>
        <w:spacing w:before="0" w:after="0"/>
        <w:jc w:val="right"/>
        <w:rPr>
          <w:bCs w:val="0"/>
          <w:caps/>
          <w:sz w:val="18"/>
          <w:szCs w:val="18"/>
        </w:rPr>
      </w:pPr>
      <w:r w:rsidRPr="00605462">
        <w:rPr>
          <w:bCs w:val="0"/>
          <w:caps/>
          <w:sz w:val="18"/>
          <w:szCs w:val="18"/>
        </w:rPr>
        <w:t xml:space="preserve">Prezydenta Miasta Poznania </w:t>
      </w:r>
    </w:p>
    <w:p w14:paraId="68C1A48A" w14:textId="3A71BE73" w:rsidR="00F1721C" w:rsidRDefault="00C1166D" w:rsidP="00F1721C">
      <w:pPr>
        <w:pStyle w:val="Heading1"/>
        <w:spacing w:before="0" w:after="0"/>
        <w:jc w:val="right"/>
        <w:rPr>
          <w:sz w:val="32"/>
          <w:szCs w:val="32"/>
        </w:rPr>
      </w:pPr>
      <w:r>
        <w:rPr>
          <w:bCs w:val="0"/>
          <w:sz w:val="18"/>
          <w:szCs w:val="18"/>
        </w:rPr>
        <w:t>z dnia 23.11.2021</w:t>
      </w:r>
      <w:bookmarkStart w:id="0" w:name="_GoBack"/>
      <w:bookmarkEnd w:id="0"/>
      <w:r w:rsidR="00F1721C" w:rsidRPr="00605462">
        <w:rPr>
          <w:bCs w:val="0"/>
          <w:sz w:val="18"/>
          <w:szCs w:val="18"/>
        </w:rPr>
        <w:t xml:space="preserve"> r.</w:t>
      </w:r>
    </w:p>
    <w:p w14:paraId="2459E077" w14:textId="67D22C27" w:rsidR="00F1721C" w:rsidRDefault="00F1721C"/>
    <w:p w14:paraId="57740BAF" w14:textId="77777777" w:rsidR="00F1721C" w:rsidRDefault="00F1721C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76FCA" w:rsidRPr="00F1721C" w14:paraId="05B2C568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E95ACF" w14:textId="77777777" w:rsidR="00476FCA" w:rsidRPr="00F1721C" w:rsidRDefault="009C7442">
            <w:pPr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4DB201" w14:textId="637B7310" w:rsidR="00476FCA" w:rsidRPr="00F1721C" w:rsidRDefault="009C7442">
            <w:pPr>
              <w:rPr>
                <w:sz w:val="18"/>
                <w:szCs w:val="18"/>
              </w:rPr>
            </w:pPr>
            <w:r w:rsidRPr="00F1721C">
              <w:rPr>
                <w:b/>
                <w:bCs/>
                <w:sz w:val="18"/>
                <w:szCs w:val="18"/>
              </w:rPr>
              <w:t xml:space="preserve">OTWARTY KONKURS OFERT NR 85/2021 NA POWIERZENIE REALIZACJI ZADAŃ MIASTA POZNANIA W OBSZARZE </w:t>
            </w:r>
            <w:r w:rsidR="00446B9A">
              <w:rPr>
                <w:b/>
                <w:bCs/>
                <w:sz w:val="18"/>
                <w:szCs w:val="18"/>
              </w:rPr>
              <w:t>„</w:t>
            </w:r>
            <w:r w:rsidRPr="00F1721C">
              <w:rPr>
                <w:b/>
                <w:bCs/>
                <w:sz w:val="18"/>
                <w:szCs w:val="18"/>
              </w:rPr>
              <w:t>DZIAŁALNOŚĆ NA RZECZ OSÓB W WIEKU EMERYTALNYM</w:t>
            </w:r>
            <w:r w:rsidR="00446B9A">
              <w:rPr>
                <w:b/>
                <w:bCs/>
                <w:sz w:val="18"/>
                <w:szCs w:val="18"/>
              </w:rPr>
              <w:t>”</w:t>
            </w:r>
            <w:r w:rsidRPr="00F1721C">
              <w:rPr>
                <w:b/>
                <w:bCs/>
                <w:sz w:val="18"/>
                <w:szCs w:val="18"/>
              </w:rPr>
              <w:t xml:space="preserve"> W 2021 ROKU</w:t>
            </w:r>
          </w:p>
        </w:tc>
      </w:tr>
      <w:tr w:rsidR="00476FCA" w:rsidRPr="00F1721C" w14:paraId="4A41BC00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4BCFC5" w14:textId="77777777" w:rsidR="00476FCA" w:rsidRPr="00F1721C" w:rsidRDefault="009C7442">
            <w:pPr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6E79C2" w14:textId="77777777" w:rsidR="00476FCA" w:rsidRPr="00F1721C" w:rsidRDefault="009C7442">
            <w:pPr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Miasto Poznań, Wydział Zdrowia i Spraw Społecznych</w:t>
            </w:r>
          </w:p>
        </w:tc>
      </w:tr>
      <w:tr w:rsidR="00476FCA" w:rsidRPr="00F1721C" w14:paraId="58CCE534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D63280" w14:textId="77777777" w:rsidR="00476FCA" w:rsidRPr="00F1721C" w:rsidRDefault="009C7442">
            <w:pPr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5C44EB" w14:textId="44ACD4E7" w:rsidR="00476FCA" w:rsidRPr="00F1721C" w:rsidRDefault="009C7442">
            <w:pPr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 xml:space="preserve">1.12.2021-31.12.2021 </w:t>
            </w:r>
          </w:p>
        </w:tc>
      </w:tr>
      <w:tr w:rsidR="00476FCA" w:rsidRPr="00F1721C" w14:paraId="7C97E004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81E337" w14:textId="357073D1" w:rsidR="00476FCA" w:rsidRPr="00F1721C" w:rsidRDefault="009C7442">
            <w:pPr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Kwota przeznaczona na zadania</w:t>
            </w:r>
            <w:r w:rsidR="00446B9A">
              <w:rPr>
                <w:sz w:val="18"/>
                <w:szCs w:val="18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F6A153" w14:textId="77777777" w:rsidR="00476FCA" w:rsidRPr="00F1721C" w:rsidRDefault="009C7442">
            <w:pPr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140 000,00 zł</w:t>
            </w:r>
          </w:p>
        </w:tc>
      </w:tr>
    </w:tbl>
    <w:p w14:paraId="6979E4C0" w14:textId="471EFF43" w:rsidR="00476FCA" w:rsidRPr="00F1721C" w:rsidRDefault="009C7442">
      <w:pPr>
        <w:pStyle w:val="Heading1"/>
        <w:jc w:val="center"/>
        <w:rPr>
          <w:sz w:val="32"/>
          <w:szCs w:val="32"/>
        </w:rPr>
      </w:pPr>
      <w:r w:rsidRPr="00F1721C">
        <w:rPr>
          <w:sz w:val="32"/>
          <w:szCs w:val="32"/>
        </w:rPr>
        <w:t>Rozstrzygnięcie konkursu</w:t>
      </w:r>
    </w:p>
    <w:p w14:paraId="0B338AEE" w14:textId="18F33DDB" w:rsidR="00F1721C" w:rsidRPr="00F1721C" w:rsidRDefault="00F1721C" w:rsidP="00F1721C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Informacja o ofertach, którym</w:t>
      </w:r>
      <w:r w:rsidRPr="006A3B8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przyznano dotację z budżetu Miasta Poznania </w:t>
      </w:r>
    </w:p>
    <w:p w14:paraId="044977CA" w14:textId="77777777" w:rsidR="00476FCA" w:rsidRPr="00F1721C" w:rsidRDefault="009C7442">
      <w:pPr>
        <w:spacing w:after="100"/>
        <w:jc w:val="center"/>
        <w:rPr>
          <w:sz w:val="18"/>
          <w:szCs w:val="18"/>
        </w:rPr>
      </w:pPr>
      <w:r w:rsidRPr="00F1721C">
        <w:rPr>
          <w:sz w:val="18"/>
          <w:szCs w:val="18"/>
        </w:rPr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1360"/>
        <w:gridCol w:w="1504"/>
      </w:tblGrid>
      <w:tr w:rsidR="00476FCA" w:rsidRPr="00F1721C" w14:paraId="4490157D" w14:textId="77777777" w:rsidTr="00F1721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85324A" w14:textId="77777777" w:rsidR="00476FCA" w:rsidRPr="00F1721C" w:rsidRDefault="009C7442">
            <w:pPr>
              <w:spacing w:after="40"/>
              <w:jc w:val="center"/>
              <w:rPr>
                <w:sz w:val="18"/>
                <w:szCs w:val="18"/>
              </w:rPr>
            </w:pPr>
            <w:r w:rsidRPr="00F1721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E6F34F" w14:textId="77777777" w:rsidR="00476FCA" w:rsidRPr="00F1721C" w:rsidRDefault="009C7442">
            <w:pPr>
              <w:spacing w:after="40"/>
              <w:jc w:val="center"/>
              <w:rPr>
                <w:sz w:val="18"/>
                <w:szCs w:val="18"/>
              </w:rPr>
            </w:pPr>
            <w:r w:rsidRPr="00F1721C">
              <w:rPr>
                <w:b/>
                <w:bCs/>
                <w:sz w:val="18"/>
                <w:szCs w:val="18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1100E7" w14:textId="77777777" w:rsidR="00476FCA" w:rsidRPr="00F1721C" w:rsidRDefault="009C7442">
            <w:pPr>
              <w:spacing w:after="40"/>
              <w:jc w:val="center"/>
              <w:rPr>
                <w:sz w:val="18"/>
                <w:szCs w:val="18"/>
              </w:rPr>
            </w:pPr>
            <w:r w:rsidRPr="00F1721C">
              <w:rPr>
                <w:b/>
                <w:bCs/>
                <w:sz w:val="18"/>
                <w:szCs w:val="18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5C8AA5" w14:textId="5089DCBD" w:rsidR="00476FCA" w:rsidRPr="00F1721C" w:rsidRDefault="00F1721C">
            <w:pPr>
              <w:spacing w:after="40"/>
              <w:jc w:val="center"/>
              <w:rPr>
                <w:sz w:val="18"/>
                <w:szCs w:val="18"/>
              </w:rPr>
            </w:pPr>
            <w:r w:rsidRPr="00F1721C">
              <w:rPr>
                <w:b/>
                <w:bCs/>
                <w:sz w:val="18"/>
                <w:szCs w:val="18"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3F7E90" w14:textId="210E46C8" w:rsidR="00476FCA" w:rsidRPr="00F1721C" w:rsidRDefault="009C7442">
            <w:pPr>
              <w:spacing w:after="40"/>
              <w:jc w:val="center"/>
              <w:rPr>
                <w:sz w:val="18"/>
                <w:szCs w:val="18"/>
              </w:rPr>
            </w:pPr>
            <w:r w:rsidRPr="00F1721C">
              <w:rPr>
                <w:b/>
                <w:bCs/>
                <w:sz w:val="18"/>
                <w:szCs w:val="18"/>
              </w:rPr>
              <w:t>​Liczba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E70AA5" w14:textId="77777777" w:rsidR="00476FCA" w:rsidRPr="00F1721C" w:rsidRDefault="009C7442">
            <w:pPr>
              <w:spacing w:after="40"/>
              <w:jc w:val="center"/>
              <w:rPr>
                <w:sz w:val="18"/>
                <w:szCs w:val="18"/>
              </w:rPr>
            </w:pPr>
            <w:r w:rsidRPr="00F1721C">
              <w:rPr>
                <w:b/>
                <w:bCs/>
                <w:sz w:val="18"/>
                <w:szCs w:val="18"/>
              </w:rPr>
              <w:t>Kwota dofinansowania</w:t>
            </w:r>
          </w:p>
        </w:tc>
      </w:tr>
      <w:tr w:rsidR="00476FCA" w:rsidRPr="00F1721C" w14:paraId="33B09348" w14:textId="77777777" w:rsidTr="00F1721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952311" w14:textId="77777777" w:rsidR="00476FCA" w:rsidRPr="00F1721C" w:rsidRDefault="009C7442">
            <w:pPr>
              <w:spacing w:after="40"/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6F2809" w14:textId="77777777" w:rsidR="00476FCA" w:rsidRPr="00F1721C" w:rsidRDefault="009C7442">
            <w:pPr>
              <w:spacing w:after="40"/>
              <w:rPr>
                <w:sz w:val="18"/>
                <w:szCs w:val="18"/>
              </w:rPr>
            </w:pPr>
            <w:r w:rsidRPr="00F1721C">
              <w:rPr>
                <w:b/>
                <w:bCs/>
                <w:sz w:val="18"/>
                <w:szCs w:val="18"/>
              </w:rPr>
              <w:t>Boże Narodzenie w Domu Pomocy Społecznej w 2021 r.</w:t>
            </w:r>
            <w:r w:rsidRPr="00F1721C">
              <w:rPr>
                <w:sz w:val="18"/>
                <w:szCs w:val="18"/>
              </w:rPr>
              <w:br/>
              <w:t xml:space="preserve"> Forma+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5F811C" w14:textId="77777777" w:rsidR="00476FCA" w:rsidRPr="00F1721C" w:rsidRDefault="009C7442">
            <w:pPr>
              <w:spacing w:after="40"/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80 000,00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E916F2" w14:textId="77777777" w:rsidR="00476FCA" w:rsidRPr="00F1721C" w:rsidRDefault="009C7442">
            <w:pPr>
              <w:spacing w:after="40"/>
              <w:jc w:val="center"/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221190" w14:textId="7E6F382D" w:rsidR="00476FCA" w:rsidRPr="00F1721C" w:rsidRDefault="009C7442">
            <w:pPr>
              <w:spacing w:after="40"/>
              <w:jc w:val="center"/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85,75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089E60" w14:textId="0FCA290E" w:rsidR="00476FCA" w:rsidRPr="00F1721C" w:rsidRDefault="00F1721C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  <w:r w:rsidR="009C7442" w:rsidRPr="00F1721C">
              <w:rPr>
                <w:sz w:val="18"/>
                <w:szCs w:val="18"/>
              </w:rPr>
              <w:t xml:space="preserve"> zł</w:t>
            </w:r>
          </w:p>
        </w:tc>
      </w:tr>
      <w:tr w:rsidR="00476FCA" w:rsidRPr="00F1721C" w14:paraId="5D86D942" w14:textId="77777777" w:rsidTr="00F1721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0EF2CC" w14:textId="77777777" w:rsidR="00476FCA" w:rsidRPr="00F1721C" w:rsidRDefault="009C7442">
            <w:pPr>
              <w:spacing w:after="40"/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853416" w14:textId="77777777" w:rsidR="00476FCA" w:rsidRPr="00F1721C" w:rsidRDefault="009C7442">
            <w:pPr>
              <w:spacing w:after="40"/>
              <w:rPr>
                <w:sz w:val="18"/>
                <w:szCs w:val="18"/>
              </w:rPr>
            </w:pPr>
            <w:r w:rsidRPr="00F1721C">
              <w:rPr>
                <w:b/>
                <w:bCs/>
                <w:sz w:val="18"/>
                <w:szCs w:val="18"/>
              </w:rPr>
              <w:t xml:space="preserve">„POGODA GŁOSU” - projekt z zakresu profilaktyki i aktywizacji psychofizycznej dla mieszkańców poznańskich </w:t>
            </w:r>
            <w:proofErr w:type="spellStart"/>
            <w:r w:rsidRPr="00F1721C">
              <w:rPr>
                <w:b/>
                <w:bCs/>
                <w:sz w:val="18"/>
                <w:szCs w:val="18"/>
              </w:rPr>
              <w:t>DPSów</w:t>
            </w:r>
            <w:proofErr w:type="spellEnd"/>
            <w:r w:rsidRPr="00F1721C">
              <w:rPr>
                <w:sz w:val="18"/>
                <w:szCs w:val="18"/>
              </w:rPr>
              <w:br/>
              <w:t xml:space="preserve"> Fundacja Ewy </w:t>
            </w:r>
            <w:proofErr w:type="spellStart"/>
            <w:r w:rsidRPr="00F1721C">
              <w:rPr>
                <w:sz w:val="18"/>
                <w:szCs w:val="18"/>
              </w:rPr>
              <w:t>Johansen</w:t>
            </w:r>
            <w:proofErr w:type="spellEnd"/>
            <w:r w:rsidRPr="00F1721C">
              <w:rPr>
                <w:sz w:val="18"/>
                <w:szCs w:val="18"/>
              </w:rPr>
              <w:t xml:space="preserve"> "Talent"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2BD767" w14:textId="77777777" w:rsidR="00476FCA" w:rsidRPr="00F1721C" w:rsidRDefault="009C7442">
            <w:pPr>
              <w:spacing w:after="40"/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32 175,00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F37916" w14:textId="77777777" w:rsidR="00476FCA" w:rsidRPr="00F1721C" w:rsidRDefault="009C7442">
            <w:pPr>
              <w:spacing w:after="40"/>
              <w:jc w:val="center"/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7925B2" w14:textId="08721974" w:rsidR="00476FCA" w:rsidRPr="00F1721C" w:rsidRDefault="009C7442">
            <w:pPr>
              <w:spacing w:after="40"/>
              <w:jc w:val="center"/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71,25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A7FC4D" w14:textId="1601F719" w:rsidR="00476FCA" w:rsidRPr="00F1721C" w:rsidRDefault="00F1721C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14 000</w:t>
            </w:r>
            <w:r w:rsidR="009C7442" w:rsidRPr="00F1721C">
              <w:rPr>
                <w:sz w:val="18"/>
                <w:szCs w:val="18"/>
              </w:rPr>
              <w:t>,00 zł</w:t>
            </w:r>
          </w:p>
        </w:tc>
      </w:tr>
      <w:tr w:rsidR="00476FCA" w:rsidRPr="00F1721C" w14:paraId="2094B79E" w14:textId="77777777" w:rsidTr="00F1721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49972A" w14:textId="77777777" w:rsidR="00476FCA" w:rsidRPr="00F1721C" w:rsidRDefault="009C7442">
            <w:pPr>
              <w:spacing w:after="40"/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38E619" w14:textId="77777777" w:rsidR="00476FCA" w:rsidRPr="00F1721C" w:rsidRDefault="009C7442">
            <w:pPr>
              <w:spacing w:after="40"/>
              <w:rPr>
                <w:sz w:val="18"/>
                <w:szCs w:val="18"/>
              </w:rPr>
            </w:pPr>
            <w:r w:rsidRPr="00F1721C">
              <w:rPr>
                <w:b/>
                <w:bCs/>
                <w:sz w:val="18"/>
                <w:szCs w:val="18"/>
              </w:rPr>
              <w:t>"Pół żartem, pół serio"</w:t>
            </w:r>
            <w:r w:rsidRPr="00F1721C">
              <w:rPr>
                <w:sz w:val="18"/>
                <w:szCs w:val="18"/>
              </w:rPr>
              <w:br/>
              <w:t xml:space="preserve"> Stowarzyszenie Nasz Czas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E01DA2" w14:textId="77777777" w:rsidR="00476FCA" w:rsidRPr="00F1721C" w:rsidRDefault="009C7442">
            <w:pPr>
              <w:spacing w:after="40"/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52 650,00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CDD8D71" w14:textId="77777777" w:rsidR="00476FCA" w:rsidRPr="00F1721C" w:rsidRDefault="009C7442">
            <w:pPr>
              <w:spacing w:after="40"/>
              <w:jc w:val="center"/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A880DBB" w14:textId="73264AF4" w:rsidR="00476FCA" w:rsidRPr="00F1721C" w:rsidRDefault="009C7442">
            <w:pPr>
              <w:spacing w:after="40"/>
              <w:jc w:val="center"/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82,75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838512" w14:textId="5F29009D" w:rsidR="00476FCA" w:rsidRPr="00F1721C" w:rsidRDefault="00F1721C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46 000,00</w:t>
            </w:r>
            <w:r w:rsidR="009C7442" w:rsidRPr="00F1721C">
              <w:rPr>
                <w:sz w:val="18"/>
                <w:szCs w:val="18"/>
              </w:rPr>
              <w:t xml:space="preserve"> zł</w:t>
            </w:r>
          </w:p>
        </w:tc>
      </w:tr>
      <w:tr w:rsidR="00476FCA" w:rsidRPr="00F1721C" w14:paraId="691AD41E" w14:textId="77777777" w:rsidTr="00F1721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54E518" w14:textId="43929BAA" w:rsidR="00476FCA" w:rsidRPr="00411EED" w:rsidRDefault="00446B9A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  <w:r w:rsidR="00411EED" w:rsidRPr="00411EED">
              <w:rPr>
                <w:b/>
                <w:bCs/>
                <w:sz w:val="18"/>
                <w:szCs w:val="18"/>
              </w:rPr>
              <w:t>uma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E58224" w14:textId="7CC81E59" w:rsidR="00476FCA" w:rsidRPr="00F1721C" w:rsidRDefault="00476FCA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BE704D" w14:textId="49487BF4" w:rsidR="00476FCA" w:rsidRPr="00F1721C" w:rsidRDefault="00476FCA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E70FEB" w14:textId="0303F130" w:rsidR="00476FCA" w:rsidRPr="00F1721C" w:rsidRDefault="00476FCA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5A6AF5" w14:textId="3BC80210" w:rsidR="00476FCA" w:rsidRPr="00F1721C" w:rsidRDefault="00476FCA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CC628DF" w14:textId="292E3AA2" w:rsidR="00476FCA" w:rsidRPr="00F1721C" w:rsidRDefault="00411EED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140 000,00 zł</w:t>
            </w:r>
          </w:p>
        </w:tc>
      </w:tr>
    </w:tbl>
    <w:p w14:paraId="7B47259C" w14:textId="77777777" w:rsidR="00F1721C" w:rsidRDefault="00F1721C">
      <w:pPr>
        <w:spacing w:after="100"/>
        <w:rPr>
          <w:sz w:val="18"/>
          <w:szCs w:val="18"/>
        </w:rPr>
      </w:pPr>
    </w:p>
    <w:p w14:paraId="45486C53" w14:textId="41D68DCE" w:rsidR="00476FCA" w:rsidRPr="00F1721C" w:rsidRDefault="009C7442">
      <w:pPr>
        <w:spacing w:after="100"/>
        <w:rPr>
          <w:sz w:val="18"/>
          <w:szCs w:val="18"/>
        </w:rPr>
      </w:pPr>
      <w:r w:rsidRPr="00F1721C">
        <w:rPr>
          <w:sz w:val="18"/>
          <w:szCs w:val="18"/>
        </w:rPr>
        <w:t>Data wygenerowania dokumentu: 18 listopada 2021</w:t>
      </w:r>
      <w:r w:rsidR="00446B9A">
        <w:rPr>
          <w:sz w:val="18"/>
          <w:szCs w:val="18"/>
        </w:rPr>
        <w:t xml:space="preserve"> r.</w:t>
      </w:r>
    </w:p>
    <w:sectPr w:rsidR="00476FCA" w:rsidRPr="00F1721C">
      <w:footerReference w:type="even" r:id="rId7"/>
      <w:footerReference w:type="default" r:id="rId8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34401" w14:textId="77777777" w:rsidR="00317826" w:rsidRDefault="00317826">
      <w:r>
        <w:separator/>
      </w:r>
    </w:p>
  </w:endnote>
  <w:endnote w:type="continuationSeparator" w:id="0">
    <w:p w14:paraId="714C1B76" w14:textId="77777777" w:rsidR="00317826" w:rsidRDefault="0031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F61BD" w14:textId="77777777" w:rsidR="00476FCA" w:rsidRDefault="009C7442">
    <w:pPr>
      <w:pStyle w:val="Stopka"/>
      <w:jc w:val="right"/>
    </w:pPr>
    <w:proofErr w:type="spellStart"/>
    <w:r w:rsidRPr="00C1166D">
      <w:rPr>
        <w:lang w:val="en-US"/>
      </w:rPr>
      <w:t>Wygenerowano</w:t>
    </w:r>
    <w:proofErr w:type="spellEnd"/>
    <w:r w:rsidRPr="00C1166D">
      <w:rPr>
        <w:lang w:val="en-US"/>
      </w:rPr>
      <w:t xml:space="preserve"> w </w:t>
    </w:r>
    <w:r w:rsidRPr="00C1166D">
      <w:rPr>
        <w:b/>
        <w:bCs/>
        <w:color w:val="910000"/>
        <w:lang w:val="en-US"/>
      </w:rPr>
      <w:t>Witkac.pl</w:t>
    </w:r>
    <w:r w:rsidRPr="00C1166D">
      <w:rPr>
        <w:lang w:val="en-US"/>
      </w:rPr>
      <w:t xml:space="preserve">, </w:t>
    </w:r>
    <w:proofErr w:type="spellStart"/>
    <w:r w:rsidRPr="00C1166D">
      <w:rPr>
        <w:lang w:val="en-US"/>
      </w:rPr>
      <w:t>Strona</w:t>
    </w:r>
    <w:proofErr w:type="spellEnd"/>
    <w:r w:rsidRPr="00C1166D">
      <w:rPr>
        <w:lang w:val="en-US"/>
      </w:rPr>
      <w:t xml:space="preserve">: </w:t>
    </w:r>
    <w:r>
      <w:fldChar w:fldCharType="begin"/>
    </w:r>
    <w:r w:rsidRPr="00C1166D">
      <w:rPr>
        <w:lang w:val="en-US"/>
      </w:rPr>
      <w:instrText>PAGE</w:instrText>
    </w:r>
    <w:r>
      <w:fldChar w:fldCharType="separate"/>
    </w:r>
    <w:r w:rsidRPr="00C1166D">
      <w:rPr>
        <w:lang w:val="en-US"/>
      </w:rPr>
      <w:t xml:space="preserve">&lt; Please update this field. </w:t>
    </w:r>
    <w:r>
      <w:t>&gt;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A3AE7" w14:textId="33292FF0" w:rsidR="00476FCA" w:rsidRDefault="009C7442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</w:t>
    </w:r>
    <w:r w:rsidR="00446B9A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C1166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8FBC9" w14:textId="77777777" w:rsidR="00317826" w:rsidRDefault="00317826">
      <w:r>
        <w:separator/>
      </w:r>
    </w:p>
  </w:footnote>
  <w:footnote w:type="continuationSeparator" w:id="0">
    <w:p w14:paraId="06B4B11F" w14:textId="77777777" w:rsidR="00317826" w:rsidRDefault="00317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1C"/>
    <w:rsid w:val="001035D4"/>
    <w:rsid w:val="00317826"/>
    <w:rsid w:val="00411EED"/>
    <w:rsid w:val="00416C44"/>
    <w:rsid w:val="00446B9A"/>
    <w:rsid w:val="00476FCA"/>
    <w:rsid w:val="009C7442"/>
    <w:rsid w:val="009F54CE"/>
    <w:rsid w:val="00C1166D"/>
    <w:rsid w:val="00F1721C"/>
    <w:rsid w:val="00F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558A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Staruch</dc:creator>
  <cp:keywords/>
  <dc:description/>
  <cp:lastModifiedBy>Iwona Kubicka</cp:lastModifiedBy>
  <cp:revision>4</cp:revision>
  <dcterms:created xsi:type="dcterms:W3CDTF">2021-11-18T11:18:00Z</dcterms:created>
  <dcterms:modified xsi:type="dcterms:W3CDTF">2021-11-24T11:58:00Z</dcterms:modified>
</cp:coreProperties>
</file>