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F6D0B">
          <w:t>854/2021/P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F6D0B">
        <w:rPr>
          <w:b/>
          <w:sz w:val="28"/>
        </w:rPr>
        <w:fldChar w:fldCharType="separate"/>
      </w:r>
      <w:r w:rsidR="006F6D0B">
        <w:rPr>
          <w:b/>
          <w:sz w:val="28"/>
        </w:rPr>
        <w:t>12 listopada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F6D0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F6D0B">
              <w:rPr>
                <w:b/>
                <w:sz w:val="24"/>
                <w:szCs w:val="24"/>
              </w:rPr>
              <w:fldChar w:fldCharType="separate"/>
            </w:r>
            <w:r w:rsidR="006F6D0B">
              <w:rPr>
                <w:b/>
                <w:sz w:val="24"/>
                <w:szCs w:val="24"/>
              </w:rPr>
              <w:t>nadania Regulaminu Organizacyjnego Domowi Pomocy Społecznej w Poznaniu przy ul. Konarskiego 11/13.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F6D0B" w:rsidP="006F6D0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F6D0B">
        <w:rPr>
          <w:color w:val="000000"/>
          <w:sz w:val="24"/>
        </w:rPr>
        <w:t>Na podstawie art. 36 ust. 1, w związku z art. 92 ust. 1 pkt 2 ustawy z dnia 5 czerwca 1998 r. o</w:t>
      </w:r>
      <w:r w:rsidR="00D8794E">
        <w:rPr>
          <w:color w:val="000000"/>
          <w:sz w:val="24"/>
        </w:rPr>
        <w:t> </w:t>
      </w:r>
      <w:r w:rsidRPr="006F6D0B">
        <w:rPr>
          <w:color w:val="000000"/>
          <w:sz w:val="24"/>
        </w:rPr>
        <w:t>samorządzie powiatowym (Dz. U. z 2020 r. poz. 920)</w:t>
      </w:r>
      <w:r w:rsidRPr="006F6D0B">
        <w:rPr>
          <w:color w:val="000000"/>
          <w:sz w:val="24"/>
          <w:szCs w:val="24"/>
        </w:rPr>
        <w:t xml:space="preserve"> zarządza się, co następuje:</w:t>
      </w:r>
    </w:p>
    <w:p w:rsidR="006F6D0B" w:rsidRDefault="006F6D0B" w:rsidP="006F6D0B">
      <w:pPr>
        <w:spacing w:line="360" w:lineRule="auto"/>
        <w:jc w:val="both"/>
        <w:rPr>
          <w:sz w:val="24"/>
        </w:rPr>
      </w:pPr>
    </w:p>
    <w:p w:rsidR="006F6D0B" w:rsidRDefault="006F6D0B" w:rsidP="006F6D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F6D0B" w:rsidRDefault="006F6D0B" w:rsidP="006F6D0B">
      <w:pPr>
        <w:keepNext/>
        <w:spacing w:line="360" w:lineRule="auto"/>
        <w:rPr>
          <w:color w:val="000000"/>
          <w:sz w:val="24"/>
        </w:rPr>
      </w:pPr>
    </w:p>
    <w:p w:rsidR="006F6D0B" w:rsidRDefault="006F6D0B" w:rsidP="006F6D0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F6D0B">
        <w:rPr>
          <w:color w:val="000000"/>
          <w:sz w:val="24"/>
          <w:szCs w:val="24"/>
        </w:rPr>
        <w:t>Domowi Pomocy Społecznej w Poznaniu przy ul. Konarskiego 11/13, zwanemu dalej „Domem”, nadaje się Regulamin Organizacyjny, który stanowi załącznik do zarządzenia.</w:t>
      </w:r>
    </w:p>
    <w:p w:rsidR="006F6D0B" w:rsidRDefault="006F6D0B" w:rsidP="006F6D0B">
      <w:pPr>
        <w:spacing w:line="360" w:lineRule="auto"/>
        <w:jc w:val="both"/>
        <w:rPr>
          <w:color w:val="000000"/>
          <w:sz w:val="24"/>
        </w:rPr>
      </w:pPr>
    </w:p>
    <w:p w:rsidR="006F6D0B" w:rsidRDefault="006F6D0B" w:rsidP="006F6D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F6D0B" w:rsidRDefault="006F6D0B" w:rsidP="006F6D0B">
      <w:pPr>
        <w:keepNext/>
        <w:spacing w:line="360" w:lineRule="auto"/>
        <w:rPr>
          <w:color w:val="000000"/>
          <w:sz w:val="24"/>
        </w:rPr>
      </w:pPr>
    </w:p>
    <w:p w:rsidR="006F6D0B" w:rsidRDefault="006F6D0B" w:rsidP="006F6D0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F6D0B">
        <w:rPr>
          <w:color w:val="000000"/>
          <w:sz w:val="24"/>
          <w:szCs w:val="24"/>
        </w:rPr>
        <w:t>Traci moc zarządzenie Nr 811/2015/P Prezydenta Miasta Poznania z dnia 30 listopada 2015 r. zmieniające zarządzenie w sprawie nadania Regulaminu Organizacyjnego Domowi Pomocy Społecznej w Poznaniu przy ul. Konarskiego 11/13.</w:t>
      </w:r>
    </w:p>
    <w:p w:rsidR="006F6D0B" w:rsidRDefault="006F6D0B" w:rsidP="006F6D0B">
      <w:pPr>
        <w:spacing w:line="360" w:lineRule="auto"/>
        <w:jc w:val="both"/>
        <w:rPr>
          <w:color w:val="000000"/>
          <w:sz w:val="24"/>
        </w:rPr>
      </w:pPr>
    </w:p>
    <w:p w:rsidR="006F6D0B" w:rsidRDefault="006F6D0B" w:rsidP="006F6D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F6D0B" w:rsidRDefault="006F6D0B" w:rsidP="006F6D0B">
      <w:pPr>
        <w:keepNext/>
        <w:spacing w:line="360" w:lineRule="auto"/>
        <w:rPr>
          <w:color w:val="000000"/>
          <w:sz w:val="24"/>
        </w:rPr>
      </w:pPr>
    </w:p>
    <w:p w:rsidR="006F6D0B" w:rsidRDefault="006F6D0B" w:rsidP="006F6D0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F6D0B">
        <w:rPr>
          <w:color w:val="000000"/>
          <w:sz w:val="24"/>
          <w:szCs w:val="24"/>
        </w:rPr>
        <w:t>Wykonanie zarządzenia powierza się dyrektorowi Domu.</w:t>
      </w:r>
    </w:p>
    <w:p w:rsidR="006F6D0B" w:rsidRDefault="006F6D0B" w:rsidP="006F6D0B">
      <w:pPr>
        <w:spacing w:line="360" w:lineRule="auto"/>
        <w:jc w:val="both"/>
        <w:rPr>
          <w:color w:val="000000"/>
          <w:sz w:val="24"/>
        </w:rPr>
      </w:pPr>
    </w:p>
    <w:p w:rsidR="006F6D0B" w:rsidRDefault="006F6D0B" w:rsidP="006F6D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F6D0B" w:rsidRDefault="006F6D0B" w:rsidP="006F6D0B">
      <w:pPr>
        <w:keepNext/>
        <w:spacing w:line="360" w:lineRule="auto"/>
        <w:rPr>
          <w:color w:val="000000"/>
          <w:sz w:val="24"/>
        </w:rPr>
      </w:pPr>
    </w:p>
    <w:p w:rsidR="006F6D0B" w:rsidRDefault="006F6D0B" w:rsidP="006F6D0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F6D0B">
        <w:rPr>
          <w:color w:val="000000"/>
          <w:sz w:val="24"/>
          <w:szCs w:val="24"/>
        </w:rPr>
        <w:t>Zarządzenie wchodzi w życie z dniem podpisania.</w:t>
      </w:r>
    </w:p>
    <w:p w:rsidR="006F6D0B" w:rsidRDefault="006F6D0B" w:rsidP="006F6D0B">
      <w:pPr>
        <w:spacing w:line="360" w:lineRule="auto"/>
        <w:jc w:val="both"/>
        <w:rPr>
          <w:color w:val="000000"/>
          <w:sz w:val="24"/>
        </w:rPr>
      </w:pPr>
    </w:p>
    <w:p w:rsidR="006F6D0B" w:rsidRDefault="006F6D0B" w:rsidP="006F6D0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6F6D0B" w:rsidRDefault="006F6D0B" w:rsidP="006F6D0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F6D0B" w:rsidRPr="006F6D0B" w:rsidRDefault="006F6D0B" w:rsidP="006F6D0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F6D0B" w:rsidRPr="006F6D0B" w:rsidSect="006F6D0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D0B" w:rsidRDefault="006F6D0B">
      <w:r>
        <w:separator/>
      </w:r>
    </w:p>
  </w:endnote>
  <w:endnote w:type="continuationSeparator" w:id="0">
    <w:p w:rsidR="006F6D0B" w:rsidRDefault="006F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D0B" w:rsidRDefault="006F6D0B">
      <w:r>
        <w:separator/>
      </w:r>
    </w:p>
  </w:footnote>
  <w:footnote w:type="continuationSeparator" w:id="0">
    <w:p w:rsidR="006F6D0B" w:rsidRDefault="006F6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stopada 2021r."/>
    <w:docVar w:name="AktNr" w:val="854/2021/P"/>
    <w:docVar w:name="Sprawa" w:val="nadania Regulaminu Organizacyjnego Domowi Pomocy Społecznej w Poznaniu przy ul. Konarskiego 11/13."/>
  </w:docVars>
  <w:rsids>
    <w:rsidRoot w:val="006F6D0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F6D0B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8794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164</Words>
  <Characters>916</Characters>
  <Application>Microsoft Office Word</Application>
  <DocSecurity>0</DocSecurity>
  <Lines>41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2021-11-12T11:29:00Z</dcterms:created>
  <dcterms:modified xsi:type="dcterms:W3CDTF">2021-11-12T11:29:00Z</dcterms:modified>
</cp:coreProperties>
</file>