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012E">
          <w:t>856/2021/P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1012E">
        <w:rPr>
          <w:b/>
          <w:sz w:val="28"/>
        </w:rPr>
        <w:fldChar w:fldCharType="separate"/>
      </w:r>
      <w:r w:rsidR="0001012E">
        <w:rPr>
          <w:b/>
          <w:sz w:val="28"/>
        </w:rPr>
        <w:t>15 listopada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012E">
              <w:rPr>
                <w:b/>
                <w:sz w:val="24"/>
                <w:szCs w:val="24"/>
              </w:rPr>
              <w:fldChar w:fldCharType="separate"/>
            </w:r>
            <w:r w:rsidR="0001012E">
              <w:rPr>
                <w:b/>
                <w:sz w:val="24"/>
                <w:szCs w:val="24"/>
              </w:rPr>
              <w:t xml:space="preserve">zarządzenie w sprawie powołania Zespołu ds. monitorowania zagrożeń związanych z </w:t>
            </w:r>
            <w:proofErr w:type="spellStart"/>
            <w:r w:rsidR="0001012E">
              <w:rPr>
                <w:b/>
                <w:sz w:val="24"/>
                <w:szCs w:val="24"/>
              </w:rPr>
              <w:t>koronawirusem</w:t>
            </w:r>
            <w:proofErr w:type="spellEnd"/>
            <w:r w:rsidR="0001012E">
              <w:rPr>
                <w:b/>
                <w:sz w:val="24"/>
                <w:szCs w:val="24"/>
              </w:rPr>
              <w:t xml:space="preserve"> SARS-CoV-2 na terenie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1012E" w:rsidP="000101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1012E">
        <w:rPr>
          <w:color w:val="000000"/>
          <w:sz w:val="24"/>
          <w:szCs w:val="24"/>
        </w:rPr>
        <w:t>Na podstawie art. 30 ust 1 ustawy z dnia 8 marca 1990 r. o samorządzie gminnym (Dz. U. z</w:t>
      </w:r>
      <w:r w:rsidR="00C804C8">
        <w:rPr>
          <w:color w:val="000000"/>
          <w:sz w:val="24"/>
          <w:szCs w:val="24"/>
        </w:rPr>
        <w:t> </w:t>
      </w:r>
      <w:r w:rsidRPr="0001012E">
        <w:rPr>
          <w:color w:val="000000"/>
          <w:sz w:val="24"/>
          <w:szCs w:val="24"/>
        </w:rPr>
        <w:t>2020 r. poz. 713), w związku z art. 17 ust. 2</w:t>
      </w:r>
      <w:r w:rsidRPr="0001012E">
        <w:rPr>
          <w:b/>
          <w:bCs/>
          <w:color w:val="000000"/>
          <w:sz w:val="24"/>
          <w:szCs w:val="24"/>
        </w:rPr>
        <w:t xml:space="preserve"> </w:t>
      </w:r>
      <w:r w:rsidRPr="0001012E">
        <w:rPr>
          <w:color w:val="000000"/>
          <w:sz w:val="24"/>
          <w:szCs w:val="24"/>
        </w:rPr>
        <w:t>ustawy z dnia 26 kwietnia 2007 r. o</w:t>
      </w:r>
      <w:r w:rsidR="00C804C8">
        <w:rPr>
          <w:color w:val="000000"/>
          <w:sz w:val="24"/>
          <w:szCs w:val="24"/>
        </w:rPr>
        <w:t> </w:t>
      </w:r>
      <w:r w:rsidRPr="0001012E">
        <w:rPr>
          <w:color w:val="000000"/>
          <w:sz w:val="24"/>
          <w:szCs w:val="24"/>
        </w:rPr>
        <w:t>zarządzaniu kryzysowym (Dz. U. z 2020 r. poz. 1856), zarządza się, co następuje:</w:t>
      </w:r>
      <w:r w:rsidRPr="0001012E">
        <w:rPr>
          <w:color w:val="000000"/>
          <w:sz w:val="24"/>
        </w:rPr>
        <w:t>:</w:t>
      </w:r>
    </w:p>
    <w:p w:rsidR="0001012E" w:rsidRDefault="0001012E" w:rsidP="000101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1012E" w:rsidRDefault="0001012E" w:rsidP="0001012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012E" w:rsidRDefault="0001012E" w:rsidP="0001012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1012E" w:rsidRPr="0001012E" w:rsidRDefault="0001012E" w:rsidP="0001012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012E">
        <w:rPr>
          <w:color w:val="000000"/>
          <w:sz w:val="24"/>
          <w:szCs w:val="24"/>
        </w:rPr>
        <w:t xml:space="preserve">W zarządzeniu Nr 198/2020/P Prezydenta Miasta Poznania z dnia 6 marca 2020 r. w sprawie powołania Zespołu ds. monitorowania zagrożeń związanych z </w:t>
      </w:r>
      <w:proofErr w:type="spellStart"/>
      <w:r w:rsidRPr="0001012E">
        <w:rPr>
          <w:color w:val="000000"/>
          <w:sz w:val="24"/>
          <w:szCs w:val="24"/>
        </w:rPr>
        <w:t>koronawirusem</w:t>
      </w:r>
      <w:proofErr w:type="spellEnd"/>
      <w:r w:rsidRPr="0001012E">
        <w:rPr>
          <w:color w:val="000000"/>
          <w:sz w:val="24"/>
          <w:szCs w:val="24"/>
        </w:rPr>
        <w:t xml:space="preserve"> SARS-CoV-2 na terenie miasta Poznania wprowadza się następujące zmiany:</w:t>
      </w:r>
    </w:p>
    <w:p w:rsidR="0001012E" w:rsidRPr="0001012E" w:rsidRDefault="0001012E" w:rsidP="000101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012E">
        <w:rPr>
          <w:color w:val="000000"/>
          <w:sz w:val="24"/>
          <w:szCs w:val="24"/>
        </w:rPr>
        <w:t>1) w § 3 pkt 3:</w:t>
      </w:r>
    </w:p>
    <w:p w:rsidR="0001012E" w:rsidRPr="0001012E" w:rsidRDefault="0001012E" w:rsidP="0001012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012E">
        <w:rPr>
          <w:color w:val="000000"/>
          <w:sz w:val="24"/>
          <w:szCs w:val="24"/>
        </w:rPr>
        <w:t>a) lit. k otrzymuje brzmienie:</w:t>
      </w:r>
    </w:p>
    <w:p w:rsidR="0001012E" w:rsidRPr="0001012E" w:rsidRDefault="0001012E" w:rsidP="0001012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012E">
        <w:rPr>
          <w:color w:val="000000"/>
          <w:sz w:val="24"/>
          <w:szCs w:val="24"/>
        </w:rPr>
        <w:t>"k) Dyrektor Powiatowej Stacji Sanitarno-Epidemiologicznej – Anna Pawłowska,";</w:t>
      </w:r>
    </w:p>
    <w:p w:rsidR="0001012E" w:rsidRPr="0001012E" w:rsidRDefault="0001012E" w:rsidP="0001012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012E">
        <w:rPr>
          <w:color w:val="000000"/>
          <w:sz w:val="24"/>
          <w:szCs w:val="24"/>
        </w:rPr>
        <w:t xml:space="preserve">b) lit. l otrzymuje brzmienie: </w:t>
      </w:r>
    </w:p>
    <w:p w:rsidR="0001012E" w:rsidRPr="0001012E" w:rsidRDefault="0001012E" w:rsidP="0001012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012E">
        <w:rPr>
          <w:color w:val="000000"/>
          <w:sz w:val="24"/>
          <w:szCs w:val="24"/>
        </w:rPr>
        <w:t>"l) Dyrektor Poznańskiego Ośrodka Usług Medycznych – Konrad Zaradny,";</w:t>
      </w:r>
    </w:p>
    <w:p w:rsidR="0001012E" w:rsidRPr="0001012E" w:rsidRDefault="0001012E" w:rsidP="000101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012E">
        <w:rPr>
          <w:color w:val="000000"/>
          <w:sz w:val="24"/>
          <w:szCs w:val="24"/>
        </w:rPr>
        <w:t>2)  § 4 pkt 3 otrzymuje brzmienie:</w:t>
      </w:r>
    </w:p>
    <w:p w:rsidR="0001012E" w:rsidRPr="0001012E" w:rsidRDefault="0001012E" w:rsidP="0001012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012E">
        <w:rPr>
          <w:color w:val="000000"/>
          <w:sz w:val="24"/>
          <w:szCs w:val="24"/>
        </w:rPr>
        <w:t>"Obsługę organizacyjno-administracyjną Zespołu oraz bieżącą obsługę zadań związanych z</w:t>
      </w:r>
      <w:r w:rsidR="00C804C8">
        <w:rPr>
          <w:color w:val="000000"/>
          <w:sz w:val="24"/>
          <w:szCs w:val="24"/>
        </w:rPr>
        <w:t> </w:t>
      </w:r>
      <w:r w:rsidRPr="0001012E">
        <w:rPr>
          <w:color w:val="000000"/>
          <w:sz w:val="24"/>
          <w:szCs w:val="24"/>
        </w:rPr>
        <w:t xml:space="preserve">realizacją Narodowego Programu Szczepień przeciwko COVID-19 wykonują: </w:t>
      </w:r>
    </w:p>
    <w:p w:rsidR="0001012E" w:rsidRPr="0001012E" w:rsidRDefault="0001012E" w:rsidP="0001012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012E">
        <w:rPr>
          <w:color w:val="000000"/>
          <w:sz w:val="24"/>
          <w:szCs w:val="24"/>
        </w:rPr>
        <w:t>1) Lidia Stecka – stanowisko ds. osobowych;</w:t>
      </w:r>
    </w:p>
    <w:p w:rsidR="0001012E" w:rsidRDefault="0001012E" w:rsidP="000101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01012E">
        <w:rPr>
          <w:color w:val="000000"/>
          <w:sz w:val="24"/>
          <w:szCs w:val="24"/>
        </w:rPr>
        <w:t>2) Edyta Kasprzak – stanowisko ds. planowania i sprawozdawczości".</w:t>
      </w:r>
    </w:p>
    <w:p w:rsidR="0001012E" w:rsidRDefault="0001012E" w:rsidP="000101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1012E" w:rsidRDefault="0001012E" w:rsidP="0001012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1012E" w:rsidRDefault="0001012E" w:rsidP="0001012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1012E" w:rsidRDefault="0001012E" w:rsidP="000101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012E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01012E" w:rsidRDefault="0001012E" w:rsidP="000101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1012E" w:rsidRDefault="0001012E" w:rsidP="0001012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1012E" w:rsidRDefault="0001012E" w:rsidP="0001012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1012E" w:rsidRDefault="0001012E" w:rsidP="000101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012E">
        <w:rPr>
          <w:color w:val="000000"/>
          <w:sz w:val="24"/>
          <w:szCs w:val="24"/>
        </w:rPr>
        <w:t>Zarządzenie wchodzi w życie z dniem podpisania.</w:t>
      </w:r>
    </w:p>
    <w:p w:rsidR="0001012E" w:rsidRDefault="0001012E" w:rsidP="000101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1012E" w:rsidRDefault="0001012E" w:rsidP="0001012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1012E" w:rsidRDefault="0001012E" w:rsidP="0001012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1012E" w:rsidRPr="0001012E" w:rsidRDefault="0001012E" w:rsidP="0001012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1012E" w:rsidRPr="0001012E" w:rsidSect="0001012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2E" w:rsidRDefault="0001012E">
      <w:r>
        <w:separator/>
      </w:r>
    </w:p>
  </w:endnote>
  <w:endnote w:type="continuationSeparator" w:id="0">
    <w:p w:rsidR="0001012E" w:rsidRDefault="0001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2E" w:rsidRDefault="0001012E">
      <w:r>
        <w:separator/>
      </w:r>
    </w:p>
  </w:footnote>
  <w:footnote w:type="continuationSeparator" w:id="0">
    <w:p w:rsidR="0001012E" w:rsidRDefault="0001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stopada 2021r."/>
    <w:docVar w:name="AktNr" w:val="856/2021/P"/>
    <w:docVar w:name="Sprawa" w:val="zarządzenie w sprawie powołania Zespołu ds. monitorowania zagrożeń związanych z koronawirusem SARS-CoV-2 na terenie miasta Poznania."/>
  </w:docVars>
  <w:rsids>
    <w:rsidRoot w:val="0001012E"/>
    <w:rsid w:val="0001012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804C8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233</Words>
  <Characters>1366</Characters>
  <Application>Microsoft Office Word</Application>
  <DocSecurity>0</DocSecurity>
  <Lines>47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2021-11-15T12:21:00Z</dcterms:created>
  <dcterms:modified xsi:type="dcterms:W3CDTF">2021-11-15T12:21:00Z</dcterms:modified>
</cp:coreProperties>
</file>