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34F75">
          <w:t>857/2021/P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34F75">
        <w:rPr>
          <w:b/>
          <w:sz w:val="28"/>
        </w:rPr>
        <w:fldChar w:fldCharType="separate"/>
      </w:r>
      <w:r w:rsidR="00134F75">
        <w:rPr>
          <w:b/>
          <w:sz w:val="28"/>
        </w:rPr>
        <w:t>15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134F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34F75">
              <w:rPr>
                <w:b/>
                <w:sz w:val="24"/>
                <w:szCs w:val="24"/>
              </w:rPr>
              <w:fldChar w:fldCharType="separate"/>
            </w:r>
            <w:r w:rsidR="00134F75">
              <w:rPr>
                <w:b/>
                <w:sz w:val="24"/>
                <w:szCs w:val="24"/>
              </w:rPr>
              <w:t>zarządzenie w sprawie ogłoszenia wykazu nieruchomości położonej w Poznaniu przy ul. Roboczej, przeznaczonej do wniesienia jako wkład niepieniężny (aport) do spółki Poznańskie Towarzystwo Budownictwa Społecznego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34F75" w:rsidP="00134F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34F75">
        <w:rPr>
          <w:color w:val="000000"/>
          <w:sz w:val="24"/>
        </w:rPr>
        <w:t>Na podstawie art. 30 ust. 1 ustawy z dnia 8 marca 1990 r. o samorządzie gminnym (Dz. U. z</w:t>
      </w:r>
      <w:r w:rsidR="00742B8B">
        <w:rPr>
          <w:color w:val="000000"/>
          <w:sz w:val="24"/>
        </w:rPr>
        <w:t> </w:t>
      </w:r>
      <w:r w:rsidRPr="00134F75">
        <w:rPr>
          <w:color w:val="000000"/>
          <w:sz w:val="24"/>
        </w:rPr>
        <w:t>2021 r. poz. 1372), art. 13 ust. 1, art. 35 ust. 1 i 2, art. 37 ust. 2 pkt 7, art. 67 ust. 1</w:t>
      </w:r>
      <w:r w:rsidR="00742B8B">
        <w:rPr>
          <w:color w:val="000000"/>
          <w:sz w:val="24"/>
        </w:rPr>
        <w:t> </w:t>
      </w:r>
      <w:r w:rsidRPr="00134F75">
        <w:rPr>
          <w:color w:val="000000"/>
          <w:sz w:val="24"/>
        </w:rPr>
        <w:t>i</w:t>
      </w:r>
      <w:r w:rsidR="00742B8B">
        <w:rPr>
          <w:color w:val="000000"/>
          <w:sz w:val="24"/>
        </w:rPr>
        <w:t> </w:t>
      </w:r>
      <w:r w:rsidRPr="00134F75">
        <w:rPr>
          <w:color w:val="000000"/>
          <w:sz w:val="24"/>
        </w:rPr>
        <w:t>2</w:t>
      </w:r>
      <w:r w:rsidR="00742B8B">
        <w:rPr>
          <w:color w:val="000000"/>
          <w:sz w:val="24"/>
        </w:rPr>
        <w:t> </w:t>
      </w:r>
      <w:r w:rsidRPr="00134F75">
        <w:rPr>
          <w:color w:val="000000"/>
          <w:sz w:val="24"/>
        </w:rPr>
        <w:t>ustawy z dnia 21 sierpnia 1997 r. o gospodarce nieruchomościami (Dz. U. z 2021 r. poz. 1899) oraz § 5 uchwały Nr LXI/840/V/2009 Rady Miasta Poznania z 13 października 2009 r. w sprawie zasad gospodarowania nieruchomościami Miasta Poznania (Dz. Urz. Woj. Wlkp. z</w:t>
      </w:r>
      <w:r w:rsidR="00742B8B">
        <w:rPr>
          <w:color w:val="000000"/>
          <w:sz w:val="24"/>
        </w:rPr>
        <w:t> </w:t>
      </w:r>
      <w:r w:rsidRPr="00134F75">
        <w:rPr>
          <w:color w:val="000000"/>
          <w:sz w:val="24"/>
        </w:rPr>
        <w:t>2019 r. poz. 10091 z późniejszymi zmianami), uchwały Nr LXXIV/1401/VII/2018 Rady Miasta Poznania z dnia 16 października 2018 r. w sprawie wyrażenia zgody na wniesienie przez Miasto Poznań wkładu niepieniężnego do spółki Poznańskie Towarzystwo Budownictwa Społecznego sp. z o.o. w postaci prawa własności nieruchomości zlokalizowanej w Poznaniu przy ul. Roboczej oraz uchwały Nr L/913/VIII/2021 Rady Miasta Poznania z dnia 6 lipca 2021 r. w sprawie wyrażenia zgody na wniesienie przez Miasto Poznań wkładu niepieniężnego do spółki Zarząd Komunalnych Zasobów Lokalowych sp. z</w:t>
      </w:r>
      <w:r w:rsidR="00742B8B">
        <w:rPr>
          <w:color w:val="000000"/>
          <w:sz w:val="24"/>
        </w:rPr>
        <w:t> </w:t>
      </w:r>
      <w:r w:rsidRPr="00134F75">
        <w:rPr>
          <w:color w:val="000000"/>
          <w:sz w:val="24"/>
        </w:rPr>
        <w:t>o.o. w postaci prawa własności nieruchomości zlokalizowanej w Poznaniu przy ul. Roboczej zarządza się, co następuje:</w:t>
      </w:r>
    </w:p>
    <w:p w:rsidR="00134F75" w:rsidRDefault="00134F75" w:rsidP="00134F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34F75" w:rsidRDefault="00134F75" w:rsidP="00134F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4F75" w:rsidRDefault="00134F75" w:rsidP="00134F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34F75" w:rsidRDefault="00134F75" w:rsidP="00134F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34F75">
        <w:rPr>
          <w:color w:val="000000"/>
          <w:sz w:val="24"/>
          <w:szCs w:val="24"/>
        </w:rPr>
        <w:t>Uchyla się zarządzenie Nr 263/2019 Prezydenta Miasta Poznania z dnia 14 marca 2019 r. w</w:t>
      </w:r>
      <w:r w:rsidR="00742B8B">
        <w:rPr>
          <w:color w:val="000000"/>
          <w:sz w:val="24"/>
          <w:szCs w:val="24"/>
        </w:rPr>
        <w:t> </w:t>
      </w:r>
      <w:r w:rsidRPr="00134F75">
        <w:rPr>
          <w:color w:val="000000"/>
          <w:sz w:val="24"/>
          <w:szCs w:val="24"/>
        </w:rPr>
        <w:t>sprawie ogłoszenia wykazu nieruchomości położonej w Poznaniu w przy ul. Roboczej, przeznaczonej do wniesienia jako wkład niepieniężny (aport) do spółki Poznańskie Towarzystwo Budownictwa Społecznego sp. z o.o.</w:t>
      </w:r>
    </w:p>
    <w:p w:rsidR="00134F75" w:rsidRDefault="00134F75" w:rsidP="00134F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34F75" w:rsidRDefault="00134F75" w:rsidP="00134F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34F75" w:rsidRDefault="00134F75" w:rsidP="00134F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34F75" w:rsidRDefault="00134F75" w:rsidP="00134F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4F75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34F75" w:rsidRDefault="00134F75" w:rsidP="00134F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34F75" w:rsidRDefault="00134F75" w:rsidP="00134F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34F75" w:rsidRDefault="00134F75" w:rsidP="00134F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34F75" w:rsidRDefault="00134F75" w:rsidP="00134F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4F75">
        <w:rPr>
          <w:color w:val="000000"/>
          <w:sz w:val="24"/>
          <w:szCs w:val="24"/>
        </w:rPr>
        <w:t>Zarządzenie wchodzi w życie z dniem podpisania.</w:t>
      </w:r>
    </w:p>
    <w:p w:rsidR="00134F75" w:rsidRDefault="00134F75" w:rsidP="00134F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34F75" w:rsidRDefault="00134F75" w:rsidP="00134F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34F75" w:rsidRDefault="00134F75" w:rsidP="00134F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34F75" w:rsidRPr="00134F75" w:rsidRDefault="00134F75" w:rsidP="00134F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34F75" w:rsidRPr="00134F75" w:rsidSect="00134F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75" w:rsidRDefault="00134F75">
      <w:r>
        <w:separator/>
      </w:r>
    </w:p>
  </w:endnote>
  <w:endnote w:type="continuationSeparator" w:id="0">
    <w:p w:rsidR="00134F75" w:rsidRDefault="001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75" w:rsidRDefault="00134F75">
      <w:r>
        <w:separator/>
      </w:r>
    </w:p>
  </w:footnote>
  <w:footnote w:type="continuationSeparator" w:id="0">
    <w:p w:rsidR="00134F75" w:rsidRDefault="0013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21r."/>
    <w:docVar w:name="AktNr" w:val="857/2021/P"/>
    <w:docVar w:name="Sprawa" w:val="zarządzenie w sprawie ogłoszenia wykazu nieruchomości położonej w Poznaniu przy ul. Roboczej, przeznaczonej do wniesienia jako wkład niepieniężny (aport) do spółki Poznańskie Towarzystwo Budownictwa Społecznego sp. z o.o."/>
  </w:docVars>
  <w:rsids>
    <w:rsidRoot w:val="00134F75"/>
    <w:rsid w:val="0003528D"/>
    <w:rsid w:val="00072485"/>
    <w:rsid w:val="000A5BC9"/>
    <w:rsid w:val="000B2C44"/>
    <w:rsid w:val="000E2E12"/>
    <w:rsid w:val="00134F75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742B8B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323</Words>
  <Characters>1808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2021-11-16T07:45:00Z</dcterms:created>
  <dcterms:modified xsi:type="dcterms:W3CDTF">2021-11-16T07:45:00Z</dcterms:modified>
</cp:coreProperties>
</file>