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2D69">
          <w:t>861/2021/P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2D69">
        <w:rPr>
          <w:b/>
          <w:sz w:val="28"/>
        </w:rPr>
        <w:fldChar w:fldCharType="separate"/>
      </w:r>
      <w:r w:rsidR="00CE2D69">
        <w:rPr>
          <w:b/>
          <w:sz w:val="28"/>
        </w:rPr>
        <w:t>17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E2D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2D69">
              <w:rPr>
                <w:b/>
                <w:sz w:val="24"/>
                <w:szCs w:val="24"/>
              </w:rPr>
              <w:fldChar w:fldCharType="separate"/>
            </w:r>
            <w:r w:rsidR="00CE2D69">
              <w:rPr>
                <w:b/>
                <w:sz w:val="24"/>
                <w:szCs w:val="24"/>
              </w:rPr>
              <w:t>nadania Regulaminu Organizacyjnego Centrum Usług Wspólnych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2D69" w:rsidP="00CE2D6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E2D69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CE2D69">
        <w:rPr>
          <w:color w:val="000000"/>
          <w:sz w:val="24"/>
          <w:szCs w:val="24"/>
        </w:rPr>
        <w:t>t.j</w:t>
      </w:r>
      <w:proofErr w:type="spellEnd"/>
      <w:r w:rsidRPr="00CE2D69">
        <w:rPr>
          <w:color w:val="000000"/>
          <w:sz w:val="24"/>
          <w:szCs w:val="24"/>
        </w:rPr>
        <w:t>. Dz. U. z 2021 r. poz. 1372)</w:t>
      </w:r>
      <w:r w:rsidRPr="00CE2D69">
        <w:rPr>
          <w:color w:val="000000"/>
          <w:sz w:val="24"/>
        </w:rPr>
        <w:t xml:space="preserve"> </w:t>
      </w:r>
      <w:r w:rsidRPr="00CE2D69">
        <w:rPr>
          <w:color w:val="000000"/>
          <w:sz w:val="24"/>
          <w:szCs w:val="24"/>
        </w:rPr>
        <w:t>oraz §</w:t>
      </w:r>
      <w:r w:rsidRPr="00CE2D69">
        <w:rPr>
          <w:b/>
          <w:bCs/>
          <w:color w:val="000000"/>
          <w:sz w:val="24"/>
          <w:szCs w:val="24"/>
        </w:rPr>
        <w:t xml:space="preserve"> </w:t>
      </w:r>
      <w:r w:rsidRPr="00CE2D69">
        <w:rPr>
          <w:color w:val="000000"/>
          <w:sz w:val="24"/>
          <w:szCs w:val="24"/>
        </w:rPr>
        <w:t xml:space="preserve">11  ust. 2 statutu Centrum Usług Wspólnych stanowiącego załącznik do uchwały </w:t>
      </w:r>
      <w:r w:rsidRPr="00CE2D69">
        <w:rPr>
          <w:color w:val="000000"/>
          <w:sz w:val="24"/>
        </w:rPr>
        <w:t>Nr LI/949/VIII/2021 Rady Miasta Poznania z dnia 7 września 2021 r. zmieniającej uchwałę Nr LVII/1065/VII/2017 Rady Miasta Poznania z dnia 21 listopada 2017 r. w sprawie utworzenia Centrum Usług Wspólnych Miasta Poznania oraz nadania mu statutu</w:t>
      </w:r>
      <w:r w:rsidRPr="00CE2D69">
        <w:rPr>
          <w:color w:val="000000"/>
          <w:sz w:val="24"/>
          <w:szCs w:val="24"/>
        </w:rPr>
        <w:t xml:space="preserve"> zarządza się, co następuje</w:t>
      </w:r>
      <w:r w:rsidRPr="00CE2D69">
        <w:rPr>
          <w:color w:val="000000"/>
          <w:sz w:val="24"/>
        </w:rPr>
        <w:t>:</w:t>
      </w:r>
    </w:p>
    <w:p w:rsidR="00CE2D69" w:rsidRDefault="00CE2D69" w:rsidP="00CE2D69">
      <w:pPr>
        <w:spacing w:line="360" w:lineRule="auto"/>
        <w:jc w:val="both"/>
        <w:rPr>
          <w:sz w:val="24"/>
        </w:rPr>
      </w:pPr>
    </w:p>
    <w:p w:rsidR="00CE2D69" w:rsidRDefault="00CE2D69" w:rsidP="00CE2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2D69" w:rsidRDefault="00CE2D69" w:rsidP="00CE2D69">
      <w:pPr>
        <w:keepNext/>
        <w:spacing w:line="360" w:lineRule="auto"/>
        <w:rPr>
          <w:color w:val="000000"/>
          <w:sz w:val="24"/>
        </w:rPr>
      </w:pPr>
    </w:p>
    <w:p w:rsidR="00CE2D69" w:rsidRDefault="00CE2D69" w:rsidP="00CE2D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E2D69">
        <w:rPr>
          <w:color w:val="000000"/>
          <w:sz w:val="24"/>
          <w:szCs w:val="24"/>
        </w:rPr>
        <w:t>Nadaje się Regulamin Organizacyjny Centrum Usług Wspólnych w Poznaniu, stanowiący załącznik do zarządzenia.</w:t>
      </w:r>
    </w:p>
    <w:p w:rsidR="00CE2D69" w:rsidRDefault="00CE2D69" w:rsidP="00CE2D69">
      <w:pPr>
        <w:spacing w:line="360" w:lineRule="auto"/>
        <w:jc w:val="both"/>
        <w:rPr>
          <w:color w:val="000000"/>
          <w:sz w:val="24"/>
        </w:rPr>
      </w:pPr>
    </w:p>
    <w:p w:rsidR="00CE2D69" w:rsidRDefault="00CE2D69" w:rsidP="00CE2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E2D69" w:rsidRDefault="00CE2D69" w:rsidP="00CE2D69">
      <w:pPr>
        <w:keepNext/>
        <w:spacing w:line="360" w:lineRule="auto"/>
        <w:rPr>
          <w:color w:val="000000"/>
          <w:sz w:val="24"/>
        </w:rPr>
      </w:pPr>
    </w:p>
    <w:p w:rsidR="00CE2D69" w:rsidRDefault="00CE2D69" w:rsidP="00CE2D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E2D69">
        <w:rPr>
          <w:color w:val="000000"/>
          <w:sz w:val="24"/>
          <w:szCs w:val="24"/>
        </w:rPr>
        <w:t>Wykonanie zarządzenia powierza się dyrektorowi Centrum Usług Wspólnych w Poznaniu.</w:t>
      </w:r>
    </w:p>
    <w:p w:rsidR="00CE2D69" w:rsidRDefault="00CE2D69" w:rsidP="00CE2D69">
      <w:pPr>
        <w:spacing w:line="360" w:lineRule="auto"/>
        <w:jc w:val="both"/>
        <w:rPr>
          <w:color w:val="000000"/>
          <w:sz w:val="24"/>
        </w:rPr>
      </w:pPr>
    </w:p>
    <w:p w:rsidR="00CE2D69" w:rsidRDefault="00CE2D69" w:rsidP="00CE2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E2D69" w:rsidRDefault="00CE2D69" w:rsidP="00CE2D69">
      <w:pPr>
        <w:keepNext/>
        <w:spacing w:line="360" w:lineRule="auto"/>
        <w:rPr>
          <w:color w:val="000000"/>
          <w:sz w:val="24"/>
        </w:rPr>
      </w:pPr>
    </w:p>
    <w:p w:rsidR="00CE2D69" w:rsidRDefault="00CE2D69" w:rsidP="00CE2D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E2D69">
        <w:rPr>
          <w:color w:val="000000"/>
          <w:sz w:val="24"/>
          <w:szCs w:val="24"/>
        </w:rPr>
        <w:t>Uchyla się zarządzenie Nr 1079/2020/P Prezydenta Miasta Poznania z dnia 30 grudnia 2020 roku w sprawie nadania Regulaminu Organizacyjnego Centrum Usług Wspólnych w</w:t>
      </w:r>
      <w:r w:rsidR="006F6F7D">
        <w:rPr>
          <w:color w:val="000000"/>
          <w:sz w:val="24"/>
          <w:szCs w:val="24"/>
        </w:rPr>
        <w:t> </w:t>
      </w:r>
      <w:r w:rsidRPr="00CE2D69">
        <w:rPr>
          <w:color w:val="000000"/>
          <w:sz w:val="24"/>
          <w:szCs w:val="24"/>
        </w:rPr>
        <w:t>Poznaniu.</w:t>
      </w:r>
    </w:p>
    <w:p w:rsidR="00CE2D69" w:rsidRDefault="00CE2D69" w:rsidP="00CE2D69">
      <w:pPr>
        <w:spacing w:line="360" w:lineRule="auto"/>
        <w:jc w:val="both"/>
        <w:rPr>
          <w:color w:val="000000"/>
          <w:sz w:val="24"/>
        </w:rPr>
      </w:pPr>
    </w:p>
    <w:p w:rsidR="00CE2D69" w:rsidRDefault="00CE2D69" w:rsidP="00CE2D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E2D69" w:rsidRDefault="00CE2D69" w:rsidP="00CE2D69">
      <w:pPr>
        <w:keepNext/>
        <w:spacing w:line="360" w:lineRule="auto"/>
        <w:rPr>
          <w:color w:val="000000"/>
          <w:sz w:val="24"/>
        </w:rPr>
      </w:pPr>
    </w:p>
    <w:p w:rsidR="00CE2D69" w:rsidRDefault="00CE2D69" w:rsidP="00CE2D6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E2D69">
        <w:rPr>
          <w:color w:val="000000"/>
          <w:sz w:val="24"/>
          <w:szCs w:val="24"/>
        </w:rPr>
        <w:t>Zarządzenie wchodzi w życie z dniem podpisania.</w:t>
      </w:r>
    </w:p>
    <w:p w:rsidR="00CE2D69" w:rsidRDefault="00CE2D69" w:rsidP="00CE2D69">
      <w:pPr>
        <w:spacing w:line="360" w:lineRule="auto"/>
        <w:jc w:val="both"/>
        <w:rPr>
          <w:color w:val="000000"/>
          <w:sz w:val="24"/>
        </w:rPr>
      </w:pPr>
    </w:p>
    <w:p w:rsidR="00CE2D69" w:rsidRDefault="00CE2D69" w:rsidP="00CE2D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E2D69" w:rsidRDefault="00CE2D69" w:rsidP="00CE2D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E2D69" w:rsidRPr="00CE2D69" w:rsidRDefault="00CE2D69" w:rsidP="00CE2D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E2D69" w:rsidRPr="00CE2D69" w:rsidSect="00CE2D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69" w:rsidRDefault="00CE2D69">
      <w:r>
        <w:separator/>
      </w:r>
    </w:p>
  </w:endnote>
  <w:endnote w:type="continuationSeparator" w:id="0">
    <w:p w:rsidR="00CE2D69" w:rsidRDefault="00CE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69" w:rsidRDefault="00CE2D69">
      <w:r>
        <w:separator/>
      </w:r>
    </w:p>
  </w:footnote>
  <w:footnote w:type="continuationSeparator" w:id="0">
    <w:p w:rsidR="00CE2D69" w:rsidRDefault="00CE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stopada 2021r."/>
    <w:docVar w:name="AktNr" w:val="861/2021/P"/>
    <w:docVar w:name="Sprawa" w:val="nadania Regulaminu Organizacyjnego Centrum Usług Wspólnych w Poznaniu."/>
  </w:docVars>
  <w:rsids>
    <w:rsidRoot w:val="00CE2D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6F7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2D69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191</Words>
  <Characters>1085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Bartosz Wojciech</dc:creator>
  <cp:keywords/>
  <cp:lastModifiedBy>Bartosz Wojciech</cp:lastModifiedBy>
  <cp:revision>2</cp:revision>
  <cp:lastPrinted>2003-01-09T12:40:00Z</cp:lastPrinted>
  <dcterms:created xsi:type="dcterms:W3CDTF">2021-11-17T14:23:00Z</dcterms:created>
  <dcterms:modified xsi:type="dcterms:W3CDTF">2021-11-17T14:23:00Z</dcterms:modified>
</cp:coreProperties>
</file>