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7764">
          <w:t>864/2021/P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17764">
        <w:rPr>
          <w:b/>
          <w:sz w:val="28"/>
        </w:rPr>
        <w:fldChar w:fldCharType="separate"/>
      </w:r>
      <w:r w:rsidR="00917764">
        <w:rPr>
          <w:b/>
          <w:sz w:val="28"/>
        </w:rPr>
        <w:t>17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7764">
              <w:rPr>
                <w:b/>
                <w:sz w:val="24"/>
                <w:szCs w:val="24"/>
              </w:rPr>
              <w:fldChar w:fldCharType="separate"/>
            </w:r>
            <w:r w:rsidR="00917764">
              <w:rPr>
                <w:b/>
                <w:sz w:val="24"/>
                <w:szCs w:val="24"/>
              </w:rPr>
              <w:t>zarządzenie w sprawie przeprowadzenia II etapu konsultacji społecznych dotyczących projektu „Studium uwarunkowań i kierunków zagospodarowania przestrzennego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776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17764">
        <w:rPr>
          <w:color w:val="000000"/>
          <w:sz w:val="24"/>
          <w:szCs w:val="24"/>
        </w:rPr>
        <w:t>t.j</w:t>
      </w:r>
      <w:proofErr w:type="spellEnd"/>
      <w:r w:rsidRPr="00917764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917764">
        <w:rPr>
          <w:color w:val="000000"/>
          <w:sz w:val="24"/>
          <w:szCs w:val="24"/>
        </w:rPr>
        <w:t>późn</w:t>
      </w:r>
      <w:proofErr w:type="spellEnd"/>
      <w:r w:rsidRPr="00917764">
        <w:rPr>
          <w:color w:val="000000"/>
          <w:sz w:val="24"/>
          <w:szCs w:val="24"/>
        </w:rPr>
        <w:t>. zm.), § 3 ust. 1 pkt 1, § 4 ust. 1 pkt 1 i 4 oraz § 8 uchwały Nr XLVIII/844/VII/2017 Rady Miasta Poznania z dnia 16 maja 2017 r. w sprawie zasad i trybu przeprowadzania konsultacji społecznych na terenie</w:t>
      </w:r>
      <w:r w:rsidRPr="00917764">
        <w:rPr>
          <w:color w:val="FF0000"/>
          <w:sz w:val="24"/>
          <w:szCs w:val="24"/>
        </w:rPr>
        <w:t xml:space="preserve"> </w:t>
      </w:r>
      <w:r w:rsidRPr="00917764">
        <w:rPr>
          <w:color w:val="000000"/>
          <w:sz w:val="24"/>
          <w:szCs w:val="24"/>
        </w:rPr>
        <w:t>Miasta Poznania oraz § 1 uchwały Nr XXVII/485/VIII/2020 Rady Miasta Poznania z dnia 5 maja 2020 r. w sprawie przystąpienia do sporządzenia Studium uwarunkowań i kierunków zagospodarowania przestrzennego miasta Poznania zarządza się, co następuje:</w:t>
      </w: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764" w:rsidRPr="00917764" w:rsidRDefault="00917764" w:rsidP="009177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7764">
        <w:rPr>
          <w:color w:val="000000"/>
          <w:sz w:val="24"/>
          <w:szCs w:val="24"/>
        </w:rPr>
        <w:t>W zarządzeniu Nr 839/2021/P Prezydenta Miasta Poznania z dnia 9 listopada 2021 r. w</w:t>
      </w:r>
      <w:r w:rsidR="00790E05">
        <w:rPr>
          <w:color w:val="000000"/>
          <w:sz w:val="24"/>
          <w:szCs w:val="24"/>
        </w:rPr>
        <w:t> </w:t>
      </w:r>
      <w:r w:rsidRPr="00917764">
        <w:rPr>
          <w:color w:val="000000"/>
          <w:sz w:val="24"/>
          <w:szCs w:val="24"/>
        </w:rPr>
        <w:t>sprawie przeprowadzenia II etapu konsultacji społecznych dotyczących projektu „Studium uwarunkowań i kierunków zagospodarowania przestrzennego miasta Poznania” § 5 ust. 1</w:t>
      </w:r>
      <w:r w:rsidR="00790E05">
        <w:rPr>
          <w:color w:val="000000"/>
          <w:sz w:val="24"/>
          <w:szCs w:val="24"/>
        </w:rPr>
        <w:t> </w:t>
      </w:r>
      <w:r w:rsidRPr="00917764">
        <w:rPr>
          <w:color w:val="000000"/>
          <w:sz w:val="24"/>
          <w:szCs w:val="24"/>
        </w:rPr>
        <w:t xml:space="preserve">otrzymuje brzmienie: </w:t>
      </w: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17764">
        <w:rPr>
          <w:color w:val="000000"/>
          <w:sz w:val="24"/>
          <w:szCs w:val="24"/>
        </w:rPr>
        <w:t>"Konsultacje społeczne odbędą się w terminie od 23 listopada 2021 r. do 31 marca 2022 r. na terenie całego miasta, zgodnie z uchwałą Rady Miasta Poznania w sprawie przystąpienia do sporządzenia projektu Studium, o której mowa w § 2 ust. 1".</w:t>
      </w: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7764">
        <w:rPr>
          <w:color w:val="000000"/>
          <w:sz w:val="24"/>
          <w:szCs w:val="24"/>
        </w:rPr>
        <w:t>Pozostałe zapisy zarządzenia Nr 839/2021/P pozostają bez zmian.</w:t>
      </w: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7764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7764">
        <w:rPr>
          <w:color w:val="000000"/>
          <w:sz w:val="24"/>
          <w:szCs w:val="24"/>
        </w:rPr>
        <w:t>Zarządzenie wchodzi w życie z dniem podpisania.</w:t>
      </w:r>
    </w:p>
    <w:p w:rsidR="00917764" w:rsidRDefault="00917764" w:rsidP="009177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17764" w:rsidRPr="00917764" w:rsidRDefault="00917764" w:rsidP="009177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7764" w:rsidRPr="00917764" w:rsidSect="009177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64" w:rsidRDefault="00917764">
      <w:r>
        <w:separator/>
      </w:r>
    </w:p>
  </w:endnote>
  <w:endnote w:type="continuationSeparator" w:id="0">
    <w:p w:rsidR="00917764" w:rsidRDefault="009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64" w:rsidRDefault="00917764">
      <w:r>
        <w:separator/>
      </w:r>
    </w:p>
  </w:footnote>
  <w:footnote w:type="continuationSeparator" w:id="0">
    <w:p w:rsidR="00917764" w:rsidRDefault="0091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stopada 2021r."/>
    <w:docVar w:name="AktNr" w:val="864/2021/P"/>
    <w:docVar w:name="Sprawa" w:val="zarządzenie w sprawie przeprowadzenia II etapu konsultacji społecznych dotyczących projektu „Studium uwarunkowań i kierunków zagospodarowania przestrzennego miasta Poznania”."/>
  </w:docVars>
  <w:rsids>
    <w:rsidRoot w:val="0091776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90E05"/>
    <w:rsid w:val="00853287"/>
    <w:rsid w:val="00860838"/>
    <w:rsid w:val="0091776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279</Words>
  <Characters>1571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2021-11-18T08:19:00Z</dcterms:created>
  <dcterms:modified xsi:type="dcterms:W3CDTF">2021-11-18T08:19:00Z</dcterms:modified>
</cp:coreProperties>
</file>