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32DE">
          <w:t>875/2021/P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A32DE">
        <w:rPr>
          <w:b/>
          <w:sz w:val="28"/>
        </w:rPr>
        <w:fldChar w:fldCharType="separate"/>
      </w:r>
      <w:r w:rsidR="002A32DE">
        <w:rPr>
          <w:b/>
          <w:sz w:val="28"/>
        </w:rPr>
        <w:t>23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2A32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32DE">
              <w:rPr>
                <w:b/>
                <w:sz w:val="24"/>
                <w:szCs w:val="24"/>
              </w:rPr>
              <w:fldChar w:fldCharType="separate"/>
            </w:r>
            <w:r w:rsidR="002A32DE">
              <w:rPr>
                <w:b/>
                <w:sz w:val="24"/>
                <w:szCs w:val="24"/>
              </w:rPr>
              <w:t>zarządzenie w sprawie przekazania do korzystania Osiedlu Kiekrz w Poznaniu nieruchomości położonej przy ul. Wilków Morskich 31.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A32DE" w:rsidP="002A32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32DE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2A32DE">
        <w:rPr>
          <w:color w:val="000000"/>
          <w:sz w:val="24"/>
        </w:rPr>
        <w:t>t.j</w:t>
      </w:r>
      <w:proofErr w:type="spellEnd"/>
      <w:r w:rsidRPr="002A32DE">
        <w:rPr>
          <w:color w:val="000000"/>
          <w:sz w:val="24"/>
        </w:rPr>
        <w:t xml:space="preserve">. Dz. U. 2020 r. poz. 713 z </w:t>
      </w:r>
      <w:proofErr w:type="spellStart"/>
      <w:r w:rsidRPr="002A32DE">
        <w:rPr>
          <w:color w:val="000000"/>
          <w:sz w:val="24"/>
        </w:rPr>
        <w:t>późń</w:t>
      </w:r>
      <w:proofErr w:type="spellEnd"/>
      <w:r w:rsidRPr="002A32DE">
        <w:rPr>
          <w:color w:val="000000"/>
          <w:sz w:val="24"/>
        </w:rPr>
        <w:t>. zm.), § 41 uchwały Nr LXXX/1202/V/2010 Rady Miasta Poznania z</w:t>
      </w:r>
      <w:r w:rsidR="00D23B1C">
        <w:rPr>
          <w:color w:val="000000"/>
          <w:sz w:val="24"/>
        </w:rPr>
        <w:t> </w:t>
      </w:r>
      <w:r w:rsidRPr="002A32DE">
        <w:rPr>
          <w:color w:val="000000"/>
          <w:sz w:val="24"/>
        </w:rPr>
        <w:t>dnia 9 listopada 2010 r. w sprawie Statutu Miasta Poznania (Dz. Urz. Woj. Wlkp. z 2018 r. poz. 8203), § 11 uchwały Nr LXXVI/1121/V/2010 z dnia 31 sierpnia 2010 r. statutu Osiedla Kiekrz zarządza się, co następuje:</w:t>
      </w:r>
    </w:p>
    <w:p w:rsidR="002A32DE" w:rsidRDefault="002A32DE" w:rsidP="002A32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32DE" w:rsidRDefault="002A32DE" w:rsidP="002A32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32DE">
        <w:rPr>
          <w:color w:val="000000"/>
          <w:sz w:val="24"/>
          <w:szCs w:val="24"/>
        </w:rPr>
        <w:t>Uchyla się zarządzenie Nr 779/2020/P Prezydenta Miasta Poznania z dnia 19.10.2020 r. w</w:t>
      </w:r>
      <w:r w:rsidR="00D23B1C">
        <w:rPr>
          <w:color w:val="000000"/>
          <w:sz w:val="24"/>
          <w:szCs w:val="24"/>
        </w:rPr>
        <w:t> </w:t>
      </w:r>
      <w:r w:rsidRPr="002A32DE">
        <w:rPr>
          <w:color w:val="000000"/>
          <w:sz w:val="24"/>
          <w:szCs w:val="24"/>
        </w:rPr>
        <w:t>sprawie przekazania do korzystania Osiedlu Kiekrz w Poznaniu nieruchomości położonej przy ul. Wilków Morskich 31.</w:t>
      </w:r>
    </w:p>
    <w:p w:rsidR="002A32DE" w:rsidRDefault="002A32DE" w:rsidP="002A32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32DE" w:rsidRDefault="002A32DE" w:rsidP="002A32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32DE">
        <w:rPr>
          <w:color w:val="000000"/>
          <w:sz w:val="24"/>
          <w:szCs w:val="24"/>
        </w:rPr>
        <w:t>Wykonanie uchylenia zarządzenia powierza się dyrektorowi Wydziału Gospodarki Nieruchomościami Urzędu Miasta Poznania.</w:t>
      </w:r>
    </w:p>
    <w:p w:rsidR="002A32DE" w:rsidRDefault="002A32DE" w:rsidP="002A32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A32DE" w:rsidRDefault="002A32DE" w:rsidP="002A32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32DE">
        <w:rPr>
          <w:color w:val="000000"/>
          <w:sz w:val="24"/>
          <w:szCs w:val="24"/>
        </w:rPr>
        <w:t>Zarządzenie wchodzi w życie z dniem podpisania.</w:t>
      </w:r>
    </w:p>
    <w:p w:rsidR="002A32DE" w:rsidRDefault="002A32DE" w:rsidP="002A32D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A32DE" w:rsidRPr="002A32DE" w:rsidRDefault="002A32DE" w:rsidP="002A32D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32DE" w:rsidRPr="002A32DE" w:rsidSect="002A32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DE" w:rsidRDefault="002A32DE">
      <w:r>
        <w:separator/>
      </w:r>
    </w:p>
  </w:endnote>
  <w:endnote w:type="continuationSeparator" w:id="0">
    <w:p w:rsidR="002A32DE" w:rsidRDefault="002A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DE" w:rsidRDefault="002A32DE">
      <w:r>
        <w:separator/>
      </w:r>
    </w:p>
  </w:footnote>
  <w:footnote w:type="continuationSeparator" w:id="0">
    <w:p w:rsidR="002A32DE" w:rsidRDefault="002A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21r."/>
    <w:docVar w:name="AktNr" w:val="875/2021/P"/>
    <w:docVar w:name="Sprawa" w:val="zarządzenie w sprawie przekazania do korzystania Osiedlu Kiekrz w Poznaniu nieruchomości położonej przy ul. Wilków Morskich 31."/>
  </w:docVars>
  <w:rsids>
    <w:rsidRoot w:val="002A32DE"/>
    <w:rsid w:val="0003528D"/>
    <w:rsid w:val="00072485"/>
    <w:rsid w:val="000A5BC9"/>
    <w:rsid w:val="000B2C44"/>
    <w:rsid w:val="000E2E12"/>
    <w:rsid w:val="00167A3B"/>
    <w:rsid w:val="001E3D52"/>
    <w:rsid w:val="002A32DE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23B1C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185</Words>
  <Characters>1013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2021-11-24T08:36:00Z</dcterms:created>
  <dcterms:modified xsi:type="dcterms:W3CDTF">2021-11-24T08:36:00Z</dcterms:modified>
</cp:coreProperties>
</file>