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04CEA">
              <w:rPr>
                <w:b/>
              </w:rPr>
              <w:fldChar w:fldCharType="separate"/>
            </w:r>
            <w:r w:rsidR="00A04CEA">
              <w:rPr>
                <w:b/>
              </w:rPr>
              <w:t xml:space="preserve">powierzenia stanowiska dyrektora Zespołu Szkół Specjalnych nr 102 im. Jana Pawła II w Poznaniu, ul. Przełajowa 6, pani Wioletcie </w:t>
            </w:r>
            <w:proofErr w:type="spellStart"/>
            <w:r w:rsidR="00A04CEA">
              <w:rPr>
                <w:b/>
              </w:rPr>
              <w:t>Dachterze</w:t>
            </w:r>
            <w:proofErr w:type="spellEnd"/>
            <w:r w:rsidR="00A04CEA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04CEA" w:rsidRDefault="00FA63B5" w:rsidP="00A04CEA">
      <w:pPr>
        <w:spacing w:line="360" w:lineRule="auto"/>
        <w:jc w:val="both"/>
      </w:pPr>
      <w:bookmarkStart w:id="2" w:name="z1"/>
      <w:bookmarkEnd w:id="2"/>
    </w:p>
    <w:p w:rsidR="00A04CEA" w:rsidRPr="00A04CEA" w:rsidRDefault="00A04CEA" w:rsidP="00A04C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CEA">
        <w:rPr>
          <w:color w:val="000000"/>
        </w:rPr>
        <w:t xml:space="preserve">Pani Wioletta </w:t>
      </w:r>
      <w:proofErr w:type="spellStart"/>
      <w:r w:rsidRPr="00A04CEA">
        <w:rPr>
          <w:color w:val="000000"/>
        </w:rPr>
        <w:t>Dachtera</w:t>
      </w:r>
      <w:proofErr w:type="spellEnd"/>
      <w:r w:rsidRPr="00A04CEA">
        <w:rPr>
          <w:color w:val="000000"/>
        </w:rPr>
        <w:t xml:space="preserve"> przystąpiła dnia 22 listopada 2021</w:t>
      </w:r>
      <w:r w:rsidRPr="00A04CEA">
        <w:rPr>
          <w:color w:val="FF0000"/>
        </w:rPr>
        <w:t xml:space="preserve"> </w:t>
      </w:r>
      <w:r w:rsidRPr="00A04CEA">
        <w:rPr>
          <w:color w:val="000000"/>
        </w:rPr>
        <w:t>r. do konkursu na stanowisko dyrektora Zespołu Szkół Specjalnych nr 102 im. Jana Pawła II w Poznaniu, ul. Przełajowa 6, i</w:t>
      </w:r>
      <w:r w:rsidR="002B7A31">
        <w:rPr>
          <w:color w:val="000000"/>
        </w:rPr>
        <w:t> </w:t>
      </w:r>
      <w:r w:rsidRPr="00A04CEA">
        <w:rPr>
          <w:color w:val="000000"/>
        </w:rPr>
        <w:t xml:space="preserve">konkurs ten wygrała. </w:t>
      </w:r>
    </w:p>
    <w:p w:rsidR="00A04CEA" w:rsidRDefault="00A04CEA" w:rsidP="00A04CEA">
      <w:pPr>
        <w:spacing w:line="360" w:lineRule="auto"/>
        <w:jc w:val="both"/>
        <w:rPr>
          <w:color w:val="000000"/>
        </w:rPr>
      </w:pPr>
      <w:r w:rsidRPr="00A04CEA">
        <w:rPr>
          <w:color w:val="000000"/>
        </w:rPr>
        <w:t>W związku z powyższym powierza się jej stanowisko dyrektora od 1 września 2022 r. do 31 sierpnia 2027 r.</w:t>
      </w:r>
    </w:p>
    <w:p w:rsidR="00A04CEA" w:rsidRDefault="00A04CEA" w:rsidP="00A04CEA">
      <w:pPr>
        <w:spacing w:line="360" w:lineRule="auto"/>
        <w:jc w:val="both"/>
      </w:pPr>
    </w:p>
    <w:p w:rsidR="00A04CEA" w:rsidRDefault="00A04CEA" w:rsidP="00A04CEA">
      <w:pPr>
        <w:keepNext/>
        <w:spacing w:line="360" w:lineRule="auto"/>
        <w:jc w:val="center"/>
      </w:pPr>
      <w:r>
        <w:t>ZASTĘPCA DYREKTORA</w:t>
      </w:r>
    </w:p>
    <w:p w:rsidR="00A04CEA" w:rsidRPr="00A04CEA" w:rsidRDefault="00A04CEA" w:rsidP="00A04CEA">
      <w:pPr>
        <w:keepNext/>
        <w:spacing w:line="360" w:lineRule="auto"/>
        <w:jc w:val="center"/>
      </w:pPr>
      <w:r>
        <w:t>(-) Wiesław Banaś</w:t>
      </w:r>
    </w:p>
    <w:sectPr w:rsidR="00A04CEA" w:rsidRPr="00A04CEA" w:rsidSect="00A04C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EA" w:rsidRDefault="00A04CEA">
      <w:r>
        <w:separator/>
      </w:r>
    </w:p>
  </w:endnote>
  <w:endnote w:type="continuationSeparator" w:id="0">
    <w:p w:rsidR="00A04CEA" w:rsidRDefault="00A0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EA" w:rsidRDefault="00A04CEA">
      <w:r>
        <w:separator/>
      </w:r>
    </w:p>
  </w:footnote>
  <w:footnote w:type="continuationSeparator" w:id="0">
    <w:p w:rsidR="00A04CEA" w:rsidRDefault="00A04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Specjalnych nr 102 im. Jana Pawła II w Poznaniu, ul. Przełajowa 6, pani Wioletcie Dachterze."/>
  </w:docVars>
  <w:rsids>
    <w:rsidRoot w:val="00A04CEA"/>
    <w:rsid w:val="000607A3"/>
    <w:rsid w:val="001B1D53"/>
    <w:rsid w:val="0022095A"/>
    <w:rsid w:val="002946C5"/>
    <w:rsid w:val="002B7A31"/>
    <w:rsid w:val="002C29F3"/>
    <w:rsid w:val="00796326"/>
    <w:rsid w:val="00A04CE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92</Words>
  <Characters>513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2021-12-14T11:20:00Z</dcterms:created>
  <dcterms:modified xsi:type="dcterms:W3CDTF">2021-12-14T11:20:00Z</dcterms:modified>
</cp:coreProperties>
</file>