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7BFD">
          <w:t>930/2021/P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7BFD">
        <w:rPr>
          <w:b/>
          <w:sz w:val="28"/>
        </w:rPr>
        <w:fldChar w:fldCharType="separate"/>
      </w:r>
      <w:r w:rsidR="00AA7BFD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7BFD">
              <w:rPr>
                <w:b/>
                <w:sz w:val="24"/>
                <w:szCs w:val="24"/>
              </w:rPr>
              <w:fldChar w:fldCharType="separate"/>
            </w:r>
            <w:r w:rsidR="00AA7BFD">
              <w:rPr>
                <w:b/>
                <w:sz w:val="24"/>
                <w:szCs w:val="24"/>
              </w:rPr>
              <w:t xml:space="preserve">wniesienia przez Miasto Poznań wkładu niepieniężnego do spółki Poznańskie Towarzystwo Budownictwa Społecznego sp. z o.o. w postaci prawa własności nieruchomości zlokalizowanej przy ul. Żelaznej.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7BFD" w:rsidP="00AA7BFD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AA7BFD">
        <w:rPr>
          <w:color w:val="000000"/>
          <w:sz w:val="24"/>
          <w:szCs w:val="22"/>
        </w:rPr>
        <w:t>Na podstawie art. 30 ust. 1 i ust. 2 pkt 3 ustawy z dnia 8 marca 1990 r. o samorządzie gminnym (Dz. U. z 2021 r. poz. 1372 ze zm.), w związku z uchwałą Nr LI/935/VIII/2021 Rady Miasta Poznania z dnia 7 września 2021 r. w sprawie wyrażenia zgody na wniesienie przez Miasto Poznań wkładu niepieniężnego do spółki Poznańskie Towarzystwo Budownictwa Społecznego sp. z o.o. w postaci prawa własności nieruchomości zlokalizowanych w Poznaniu przy ul. Żelaznej zarządza się, co następuje:</w:t>
      </w:r>
    </w:p>
    <w:p w:rsidR="00AA7BFD" w:rsidRDefault="00AA7BFD" w:rsidP="00AA7BFD">
      <w:pPr>
        <w:spacing w:line="360" w:lineRule="auto"/>
        <w:jc w:val="both"/>
        <w:rPr>
          <w:sz w:val="24"/>
        </w:rPr>
      </w:pPr>
    </w:p>
    <w:p w:rsidR="00AA7BFD" w:rsidRDefault="00AA7BFD" w:rsidP="00AA7B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7BFD" w:rsidRDefault="00AA7BFD" w:rsidP="00AA7BFD">
      <w:pPr>
        <w:keepNext/>
        <w:spacing w:line="360" w:lineRule="auto"/>
        <w:rPr>
          <w:color w:val="000000"/>
          <w:sz w:val="24"/>
        </w:rPr>
      </w:pP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7BFD">
        <w:rPr>
          <w:color w:val="000000"/>
          <w:sz w:val="24"/>
          <w:szCs w:val="24"/>
        </w:rPr>
        <w:t xml:space="preserve">1. W celu budowy budynków mieszkalnych Miasto Poznań wniesie do spółki Poznańskie Towarzystwo Budownictwa Społecznego sp. z o.o. wkład niepieniężny w postaci prawa własności nieruchomości o powierzchni 5,9435 ha położonej w Poznaniu przy ul. Żelaznej, obejmującej działki o oznaczeniach geodezyjnych: obręb </w:t>
      </w:r>
      <w:proofErr w:type="spellStart"/>
      <w:r w:rsidRPr="00AA7BFD">
        <w:rPr>
          <w:color w:val="000000"/>
          <w:sz w:val="24"/>
          <w:szCs w:val="24"/>
        </w:rPr>
        <w:t>Kobylepole</w:t>
      </w:r>
      <w:proofErr w:type="spellEnd"/>
      <w:r w:rsidRPr="00AA7BFD">
        <w:rPr>
          <w:color w:val="000000"/>
          <w:sz w:val="24"/>
          <w:szCs w:val="24"/>
        </w:rPr>
        <w:t>, arkusz 4: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1) działka nr 1/9 o powierzchni 0,5882 ha zapisana w księdze wieczystej PO2P/00137452/3;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2) działka nr 1/13 o powierzchni 3,7801 ha zapisana w księdze wieczystej PO2P/00291982/4;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3) działka nr 1/16 o powierzchni 0,0138 ha zapisana w księdze wieczystej PO2P/00291982/4;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4) działka nr 2/23 o powierzchni 0,9250 ha zapisana w księdze wieczystej PO2P/00137452/3;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lastRenderedPageBreak/>
        <w:t>5) działka nr 2/3 o powierzchni 0,4827 ha zapisana w księdze wieczystej PO2P/00291982/4;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6) działka nr 6/2 o powierzchni 0,0798 ha zapisana w księdze wieczystej PO2P/00291982/4;</w:t>
      </w: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7) działka nr 6/4 o powierzchni 0,0739 ha zapisana w księdze wieczystej PO2P/00137452/3.</w:t>
      </w:r>
    </w:p>
    <w:p w:rsidR="00AA7BFD" w:rsidRDefault="00AA7BFD" w:rsidP="00AA7BF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2. Wartość wkładu niepieniężnego, o którym mowa w ust. 1, wynosi 26.282.157 zł netto (słownie: dwadzieścia sześć milionów dwieście osiemdziesiąt dwa tysiące sto pięćdziesiąt siedem złotych) i została ustalona na podstawie operatu szacunkowego sporządzonego na zlecenie Miasta Poznania.</w:t>
      </w:r>
    </w:p>
    <w:p w:rsidR="00AA7BFD" w:rsidRDefault="00AA7BFD" w:rsidP="00AA7BFD">
      <w:pPr>
        <w:spacing w:line="360" w:lineRule="auto"/>
        <w:jc w:val="both"/>
        <w:rPr>
          <w:color w:val="000000"/>
          <w:sz w:val="24"/>
        </w:rPr>
      </w:pPr>
    </w:p>
    <w:p w:rsidR="00AA7BFD" w:rsidRDefault="00AA7BFD" w:rsidP="00AA7B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7BFD" w:rsidRDefault="00AA7BFD" w:rsidP="00AA7BFD">
      <w:pPr>
        <w:keepNext/>
        <w:spacing w:line="360" w:lineRule="auto"/>
        <w:rPr>
          <w:color w:val="000000"/>
          <w:sz w:val="24"/>
        </w:rPr>
      </w:pPr>
    </w:p>
    <w:p w:rsidR="00AA7BFD" w:rsidRPr="00AA7BFD" w:rsidRDefault="00AA7BFD" w:rsidP="00AA7BF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7BFD">
        <w:rPr>
          <w:color w:val="000000"/>
          <w:sz w:val="24"/>
          <w:szCs w:val="24"/>
        </w:rPr>
        <w:t>1. W zamian za wkład niepieniężny, o którym mowa w § 1, Miasto Poznań obejmie w</w:t>
      </w:r>
      <w:r w:rsidR="00D14B5F">
        <w:rPr>
          <w:color w:val="000000"/>
          <w:sz w:val="24"/>
          <w:szCs w:val="24"/>
        </w:rPr>
        <w:t> </w:t>
      </w:r>
      <w:r w:rsidRPr="00AA7BFD">
        <w:rPr>
          <w:color w:val="000000"/>
          <w:sz w:val="24"/>
          <w:szCs w:val="24"/>
        </w:rPr>
        <w:t>podwyższonym kapitale zakładowym spółki Poznańskie Towarzystwo Budownictwa Społecznego sp. z o.o. 52.564 (słownie: pięćdziesiąt dwa tysiące pięćset sześćdziesiąt cztery) udziały o wartości nominalnej 500 zł (słownie: pięćset złotych) każdy, na łączną kwotę 26.282.000 zł (słownie: dwadzieścia sześć milionów dwieście osiemdziesiąt dwa tysiące złotych).</w:t>
      </w:r>
    </w:p>
    <w:p w:rsidR="00AA7BFD" w:rsidRDefault="00AA7BFD" w:rsidP="00AA7BF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7BFD">
        <w:rPr>
          <w:color w:val="000000"/>
          <w:sz w:val="24"/>
          <w:szCs w:val="24"/>
        </w:rPr>
        <w:t>2. Pozostałą część wkładu niepieniężnego o wartości 157 zł (słownie: sto pięćdziesiąt siedem złotych) Miasto Poznań przekaże na kapitał zapasowy spółki Poznańskie Towarzystwo Budownictwa Społecznego sp. z o.o.</w:t>
      </w:r>
    </w:p>
    <w:p w:rsidR="00AA7BFD" w:rsidRDefault="00AA7BFD" w:rsidP="00AA7BFD">
      <w:pPr>
        <w:spacing w:line="360" w:lineRule="auto"/>
        <w:jc w:val="both"/>
        <w:rPr>
          <w:color w:val="000000"/>
          <w:sz w:val="24"/>
        </w:rPr>
      </w:pPr>
    </w:p>
    <w:p w:rsidR="00AA7BFD" w:rsidRDefault="00AA7BFD" w:rsidP="00AA7B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7BFD" w:rsidRDefault="00AA7BFD" w:rsidP="00AA7BFD">
      <w:pPr>
        <w:keepNext/>
        <w:spacing w:line="360" w:lineRule="auto"/>
        <w:rPr>
          <w:color w:val="000000"/>
          <w:sz w:val="24"/>
        </w:rPr>
      </w:pPr>
    </w:p>
    <w:p w:rsidR="00AA7BFD" w:rsidRDefault="00AA7BFD" w:rsidP="00AA7B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7BFD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AA7BFD" w:rsidRDefault="00AA7BFD" w:rsidP="00AA7BFD">
      <w:pPr>
        <w:spacing w:line="360" w:lineRule="auto"/>
        <w:jc w:val="both"/>
        <w:rPr>
          <w:color w:val="000000"/>
          <w:sz w:val="24"/>
        </w:rPr>
      </w:pPr>
    </w:p>
    <w:p w:rsidR="00AA7BFD" w:rsidRDefault="00AA7BFD" w:rsidP="00AA7B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7BFD" w:rsidRDefault="00AA7BFD" w:rsidP="00AA7BFD">
      <w:pPr>
        <w:keepNext/>
        <w:spacing w:line="360" w:lineRule="auto"/>
        <w:rPr>
          <w:color w:val="000000"/>
          <w:sz w:val="24"/>
        </w:rPr>
      </w:pPr>
    </w:p>
    <w:p w:rsidR="00AA7BFD" w:rsidRDefault="00AA7BFD" w:rsidP="00AA7B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7BFD">
        <w:rPr>
          <w:color w:val="000000"/>
          <w:sz w:val="24"/>
          <w:szCs w:val="24"/>
        </w:rPr>
        <w:t>Zarządzenie wchodzi w życie z dniem podpisania.</w:t>
      </w:r>
    </w:p>
    <w:p w:rsidR="00AA7BFD" w:rsidRDefault="00AA7BFD" w:rsidP="00AA7BFD">
      <w:pPr>
        <w:spacing w:line="360" w:lineRule="auto"/>
        <w:jc w:val="both"/>
        <w:rPr>
          <w:color w:val="000000"/>
          <w:sz w:val="24"/>
        </w:rPr>
      </w:pPr>
    </w:p>
    <w:p w:rsidR="00AA7BFD" w:rsidRDefault="00AA7BFD" w:rsidP="00AA7B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A7BFD" w:rsidRPr="00AA7BFD" w:rsidRDefault="00AA7BFD" w:rsidP="00AA7B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A7BFD" w:rsidRPr="00AA7BFD" w:rsidSect="00AA7B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D" w:rsidRDefault="00AA7BFD">
      <w:r>
        <w:separator/>
      </w:r>
    </w:p>
  </w:endnote>
  <w:endnote w:type="continuationSeparator" w:id="0">
    <w:p w:rsidR="00AA7BFD" w:rsidRDefault="00A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D" w:rsidRDefault="00AA7BFD">
      <w:r>
        <w:separator/>
      </w:r>
    </w:p>
  </w:footnote>
  <w:footnote w:type="continuationSeparator" w:id="0">
    <w:p w:rsidR="00AA7BFD" w:rsidRDefault="00AA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0/2021/P"/>
    <w:docVar w:name="Sprawa" w:val="wniesienia przez Miasto Poznań wkładu niepieniężnego do spółki Poznańskie Towarzystwo Budownictwa Społecznego sp. z o.o. w postaci prawa własności nieruchomości zlokalizowanej przy ul. Żelaznej. "/>
  </w:docVars>
  <w:rsids>
    <w:rsidRoot w:val="00AA7BF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7BFD"/>
    <w:rsid w:val="00BA113A"/>
    <w:rsid w:val="00BB3401"/>
    <w:rsid w:val="00C5423F"/>
    <w:rsid w:val="00CB05CD"/>
    <w:rsid w:val="00CD3B7B"/>
    <w:rsid w:val="00CE5304"/>
    <w:rsid w:val="00D14B5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2597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2021-12-09T11:02:00Z</dcterms:created>
  <dcterms:modified xsi:type="dcterms:W3CDTF">2021-12-09T11:02:00Z</dcterms:modified>
</cp:coreProperties>
</file>