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37BE2">
              <w:rPr>
                <w:b/>
              </w:rPr>
              <w:fldChar w:fldCharType="separate"/>
            </w:r>
            <w:r w:rsidR="00137BE2">
              <w:rPr>
                <w:b/>
              </w:rPr>
              <w:t>zatwierdzenia konkursu na stanowisko dyrektora Szkoły Podstawowej nr 1 w Poznaniu, ul. Hezjoda 15.</w:t>
            </w:r>
            <w:r>
              <w:rPr>
                <w:b/>
              </w:rPr>
              <w:fldChar w:fldCharType="end"/>
            </w:r>
          </w:p>
        </w:tc>
      </w:tr>
    </w:tbl>
    <w:p w:rsidR="00FA63B5" w:rsidRPr="00137BE2" w:rsidRDefault="00FA63B5" w:rsidP="00137BE2">
      <w:pPr>
        <w:spacing w:line="360" w:lineRule="auto"/>
        <w:jc w:val="both"/>
      </w:pPr>
      <w:bookmarkStart w:id="2" w:name="z1"/>
      <w:bookmarkEnd w:id="2"/>
    </w:p>
    <w:p w:rsidR="00137BE2" w:rsidRPr="00137BE2" w:rsidRDefault="00137BE2" w:rsidP="00137BE2">
      <w:pPr>
        <w:autoSpaceDE w:val="0"/>
        <w:autoSpaceDN w:val="0"/>
        <w:adjustRightInd w:val="0"/>
        <w:spacing w:after="120" w:line="360" w:lineRule="auto"/>
        <w:jc w:val="both"/>
        <w:rPr>
          <w:color w:val="000000"/>
        </w:rPr>
      </w:pPr>
      <w:r w:rsidRPr="00137BE2">
        <w:rPr>
          <w:color w:val="000000"/>
        </w:rPr>
        <w:t xml:space="preserve">Zarządzeniem Nr 726/2021/P Prezydenta Miasta Poznania z dnia 14 września 2021 r. ogłoszony został konkurs na stanowisko dyrektora Szkoły Podstawowej nr 1 w Poznaniu, ul. Hezjoda 15. W dniu 29 listopada 2021 r. odbyło się posiedzenie komisji konkursowej powołanej zarządzeniem Nr 837/2021/P Prezydenta Miasta Poznania z dnia 8 listopada 2021 r. </w:t>
      </w:r>
    </w:p>
    <w:p w:rsidR="00137BE2" w:rsidRPr="00137BE2" w:rsidRDefault="00137BE2" w:rsidP="00137BE2">
      <w:pPr>
        <w:autoSpaceDE w:val="0"/>
        <w:autoSpaceDN w:val="0"/>
        <w:adjustRightInd w:val="0"/>
        <w:spacing w:after="120" w:line="360" w:lineRule="auto"/>
        <w:jc w:val="both"/>
        <w:rPr>
          <w:color w:val="000000"/>
        </w:rPr>
      </w:pPr>
      <w:r w:rsidRPr="00137BE2">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37BE2" w:rsidRDefault="00137BE2" w:rsidP="00137BE2">
      <w:pPr>
        <w:spacing w:line="360" w:lineRule="auto"/>
        <w:jc w:val="both"/>
        <w:rPr>
          <w:color w:val="000000"/>
        </w:rPr>
      </w:pPr>
      <w:r w:rsidRPr="00137BE2">
        <w:rPr>
          <w:color w:val="000000"/>
        </w:rPr>
        <w:t>Mając na względzie powyższe, zachodzi konieczność zatwierdzenia konkursu na stanowisko dyrektora Szkoły Podstawowej nr 1 w Poznaniu, ul. Hezjoda 15.</w:t>
      </w:r>
    </w:p>
    <w:p w:rsidR="00137BE2" w:rsidRDefault="00137BE2" w:rsidP="00137BE2">
      <w:pPr>
        <w:spacing w:line="360" w:lineRule="auto"/>
        <w:jc w:val="both"/>
      </w:pPr>
    </w:p>
    <w:p w:rsidR="00137BE2" w:rsidRDefault="00137BE2" w:rsidP="00137BE2">
      <w:pPr>
        <w:keepNext/>
        <w:spacing w:line="360" w:lineRule="auto"/>
        <w:jc w:val="center"/>
      </w:pPr>
      <w:r>
        <w:t>ZASTĘPCA DYREKTORA</w:t>
      </w:r>
    </w:p>
    <w:p w:rsidR="00137BE2" w:rsidRPr="00137BE2" w:rsidRDefault="00137BE2" w:rsidP="00137BE2">
      <w:pPr>
        <w:keepNext/>
        <w:spacing w:line="360" w:lineRule="auto"/>
        <w:jc w:val="center"/>
      </w:pPr>
      <w:r>
        <w:t>(-) Wiesław Banaś</w:t>
      </w:r>
    </w:p>
    <w:sectPr w:rsidR="00137BE2" w:rsidRPr="00137BE2" w:rsidSect="00137BE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BE2" w:rsidRDefault="00137BE2">
      <w:r>
        <w:separator/>
      </w:r>
    </w:p>
  </w:endnote>
  <w:endnote w:type="continuationSeparator" w:id="0">
    <w:p w:rsidR="00137BE2" w:rsidRDefault="0013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BE2" w:rsidRDefault="00137BE2">
      <w:r>
        <w:separator/>
      </w:r>
    </w:p>
  </w:footnote>
  <w:footnote w:type="continuationSeparator" w:id="0">
    <w:p w:rsidR="00137BE2" w:rsidRDefault="00137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prawa" w:val="zatwierdzenia konkursu na stanowisko dyrektora Szkoły Podstawowej nr 1 w Poznaniu, ul. Hezjoda 15."/>
  </w:docVars>
  <w:rsids>
    <w:rsidRoot w:val="00137BE2"/>
    <w:rsid w:val="000607A3"/>
    <w:rsid w:val="00137BE2"/>
    <w:rsid w:val="001B1D53"/>
    <w:rsid w:val="0022095A"/>
    <w:rsid w:val="00263434"/>
    <w:rsid w:val="002946C5"/>
    <w:rsid w:val="002C29F3"/>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EC476F-282B-4FDB-AC3E-CC4181D1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ta\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149</Words>
  <Characters>951</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Daria Stachura</dc:creator>
  <cp:keywords/>
  <dc:description/>
  <cp:lastModifiedBy>Daria Stachura</cp:lastModifiedBy>
  <cp:revision>2</cp:revision>
  <cp:lastPrinted>2009-01-15T10:01:00Z</cp:lastPrinted>
  <dcterms:created xsi:type="dcterms:W3CDTF">2021-12-10T10:29:00Z</dcterms:created>
  <dcterms:modified xsi:type="dcterms:W3CDTF">2021-12-10T10:29:00Z</dcterms:modified>
</cp:coreProperties>
</file>