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6C5F11">
              <w:rPr>
                <w:b/>
              </w:rPr>
              <w:fldChar w:fldCharType="separate"/>
            </w:r>
            <w:r w:rsidR="006C5F11">
              <w:rPr>
                <w:b/>
              </w:rPr>
              <w:t>zatwierdzenia konkursu na stanowisko dyrektora Szkoły Podstawowej nr 3 im. Bolesława Krzywoustego w Poznaniu, os. Piastowskie 27.</w:t>
            </w:r>
            <w:r>
              <w:rPr>
                <w:b/>
              </w:rPr>
              <w:fldChar w:fldCharType="end"/>
            </w:r>
          </w:p>
        </w:tc>
      </w:tr>
    </w:tbl>
    <w:p w:rsidR="00FA63B5" w:rsidRPr="006C5F11" w:rsidRDefault="00FA63B5" w:rsidP="006C5F11">
      <w:pPr>
        <w:spacing w:line="360" w:lineRule="auto"/>
        <w:jc w:val="both"/>
      </w:pPr>
      <w:bookmarkStart w:id="2" w:name="z1"/>
      <w:bookmarkEnd w:id="2"/>
    </w:p>
    <w:p w:rsidR="006C5F11" w:rsidRPr="006C5F11" w:rsidRDefault="006C5F11" w:rsidP="006C5F11">
      <w:pPr>
        <w:autoSpaceDE w:val="0"/>
        <w:autoSpaceDN w:val="0"/>
        <w:adjustRightInd w:val="0"/>
        <w:spacing w:after="120" w:line="360" w:lineRule="auto"/>
        <w:jc w:val="both"/>
        <w:rPr>
          <w:color w:val="000000"/>
        </w:rPr>
      </w:pPr>
      <w:r w:rsidRPr="006C5F11">
        <w:rPr>
          <w:color w:val="000000"/>
        </w:rPr>
        <w:t xml:space="preserve">Zarządzeniem Nr 726/2021/P Prezydenta Miasta Poznania z dnia 14 września 2021 r. ogłoszony został konkurs na stanowisko dyrektora Szkoły Podstawowej nr 3 im. Bolesława Krzywoustego w Poznaniu, os. Piastowskie 27. W dniu 26 listopada 2021 r. odbyło się posiedzenie komisji konkursowej powołanej zarządzeniem Nr 837/2021/P Prezydenta Miasta Poznania z dnia 8 listopada 2021 r. </w:t>
      </w:r>
    </w:p>
    <w:p w:rsidR="006C5F11" w:rsidRPr="006C5F11" w:rsidRDefault="006C5F11" w:rsidP="006C5F11">
      <w:pPr>
        <w:autoSpaceDE w:val="0"/>
        <w:autoSpaceDN w:val="0"/>
        <w:adjustRightInd w:val="0"/>
        <w:spacing w:after="120" w:line="360" w:lineRule="auto"/>
        <w:jc w:val="both"/>
        <w:rPr>
          <w:color w:val="000000"/>
        </w:rPr>
      </w:pPr>
      <w:r w:rsidRPr="006C5F11">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6C5F11" w:rsidRDefault="006C5F11" w:rsidP="006C5F11">
      <w:pPr>
        <w:spacing w:line="360" w:lineRule="auto"/>
        <w:jc w:val="both"/>
        <w:rPr>
          <w:color w:val="000000"/>
        </w:rPr>
      </w:pPr>
      <w:r w:rsidRPr="006C5F11">
        <w:rPr>
          <w:color w:val="000000"/>
        </w:rPr>
        <w:t>Mając na względzie powyższe, zachodzi konieczność zatwierdzenia konkursu na stanowisko dyrektora Szkoły Podstawowej nr 3 im. Bolesława Krzywoustego w Poznaniu, os. Piastowskie 27.</w:t>
      </w:r>
    </w:p>
    <w:p w:rsidR="006C5F11" w:rsidRDefault="006C5F11" w:rsidP="006C5F11">
      <w:pPr>
        <w:spacing w:line="360" w:lineRule="auto"/>
        <w:jc w:val="both"/>
      </w:pPr>
    </w:p>
    <w:p w:rsidR="006C5F11" w:rsidRDefault="006C5F11" w:rsidP="006C5F11">
      <w:pPr>
        <w:keepNext/>
        <w:spacing w:line="360" w:lineRule="auto"/>
        <w:jc w:val="center"/>
      </w:pPr>
      <w:r>
        <w:t>ZASTĘPCA DYREKTORA</w:t>
      </w:r>
    </w:p>
    <w:p w:rsidR="006C5F11" w:rsidRPr="006C5F11" w:rsidRDefault="006C5F11" w:rsidP="006C5F11">
      <w:pPr>
        <w:keepNext/>
        <w:spacing w:line="360" w:lineRule="auto"/>
        <w:jc w:val="center"/>
      </w:pPr>
      <w:r>
        <w:t>(-) Wiesław Banaś</w:t>
      </w:r>
    </w:p>
    <w:sectPr w:rsidR="006C5F11" w:rsidRPr="006C5F11" w:rsidSect="006C5F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F11" w:rsidRDefault="006C5F11">
      <w:r>
        <w:separator/>
      </w:r>
    </w:p>
  </w:endnote>
  <w:endnote w:type="continuationSeparator" w:id="0">
    <w:p w:rsidR="006C5F11" w:rsidRDefault="006C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F11" w:rsidRDefault="006C5F11">
      <w:r>
        <w:separator/>
      </w:r>
    </w:p>
  </w:footnote>
  <w:footnote w:type="continuationSeparator" w:id="0">
    <w:p w:rsidR="006C5F11" w:rsidRDefault="006C5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prawa" w:val="zatwierdzenia konkursu na stanowisko dyrektora Szkoły Podstawowej nr 3 im. Bolesława Krzywoustego w Poznaniu, os. Piastowskie 27."/>
  </w:docVars>
  <w:rsids>
    <w:rsidRoot w:val="006C5F11"/>
    <w:rsid w:val="000607A3"/>
    <w:rsid w:val="001B1D53"/>
    <w:rsid w:val="0022095A"/>
    <w:rsid w:val="002946C5"/>
    <w:rsid w:val="002C29F3"/>
    <w:rsid w:val="006C5F11"/>
    <w:rsid w:val="00796326"/>
    <w:rsid w:val="009D21B8"/>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D097FB-49A5-4058-8E57-8EB9E429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sta\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158</Words>
  <Characters>1035</Characters>
  <Application>Microsoft Office Word</Application>
  <DocSecurity>0</DocSecurity>
  <Lines>26</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Daria Stachura</dc:creator>
  <cp:keywords/>
  <dc:description/>
  <cp:lastModifiedBy>Daria Stachura</cp:lastModifiedBy>
  <cp:revision>2</cp:revision>
  <cp:lastPrinted>2009-01-15T10:01:00Z</cp:lastPrinted>
  <dcterms:created xsi:type="dcterms:W3CDTF">2021-12-10T10:38:00Z</dcterms:created>
  <dcterms:modified xsi:type="dcterms:W3CDTF">2021-12-10T10:38:00Z</dcterms:modified>
</cp:coreProperties>
</file>