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76B0">
              <w:rPr>
                <w:b/>
              </w:rPr>
              <w:fldChar w:fldCharType="separate"/>
            </w:r>
            <w:r w:rsidR="001D76B0">
              <w:rPr>
                <w:b/>
              </w:rPr>
              <w:t>nadania Regulaminu Organizacyjnego Centrum Wspierania Rozwoju Dzieci i Młodzieży "KLUB" 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76B0" w:rsidRDefault="00FA63B5" w:rsidP="001D76B0">
      <w:pPr>
        <w:spacing w:line="360" w:lineRule="auto"/>
        <w:jc w:val="both"/>
      </w:pPr>
      <w:bookmarkStart w:id="2" w:name="z1"/>
      <w:bookmarkEnd w:id="2"/>
    </w:p>
    <w:p w:rsidR="001D76B0" w:rsidRPr="001D76B0" w:rsidRDefault="001D76B0" w:rsidP="001D76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6B0">
        <w:rPr>
          <w:color w:val="000000"/>
        </w:rPr>
        <w:t xml:space="preserve">Centrum Wspierania Rozwoju Dzieci i Młodzieży "Klub" w Poznaniu, mieszczące się przy ul. Sienkiewicza 11, jest jednostką budżetową Miasta Poznania realizującą zadania w zakresie wspierania rodziny i systemu pieczy zastępczej. Centrum jest placówką wsparcia dziennego dysponującą 250 miejscami. </w:t>
      </w:r>
    </w:p>
    <w:p w:rsidR="001D76B0" w:rsidRPr="001D76B0" w:rsidRDefault="001D76B0" w:rsidP="001D76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D76B0" w:rsidRPr="001D76B0" w:rsidRDefault="001D76B0" w:rsidP="001D76B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D76B0">
        <w:rPr>
          <w:color w:val="000000"/>
        </w:rPr>
        <w:t xml:space="preserve">Wprowadzenie nowego Regulaminu Organizacyjnego ma na celu dostosowanie dokumentu do obowiązującego stanu prawnego, obecnej struktury organizacyjnej i zakresu realizowanych zadań. Sprzyjać będzie efektywnemu działaniu Centrum. </w:t>
      </w:r>
    </w:p>
    <w:p w:rsidR="001D76B0" w:rsidRPr="001D76B0" w:rsidRDefault="001D76B0" w:rsidP="001D76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D76B0" w:rsidRPr="001D76B0" w:rsidRDefault="001D76B0" w:rsidP="001D76B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76B0">
        <w:rPr>
          <w:color w:val="000000"/>
        </w:rPr>
        <w:t>W związku z powyższym wydanie zarządzenia jest w pełni zasadne.</w:t>
      </w:r>
    </w:p>
    <w:p w:rsidR="001D76B0" w:rsidRDefault="001D76B0" w:rsidP="001D76B0">
      <w:pPr>
        <w:spacing w:line="360" w:lineRule="auto"/>
        <w:jc w:val="both"/>
      </w:pPr>
    </w:p>
    <w:p w:rsidR="001D76B0" w:rsidRDefault="001D76B0" w:rsidP="001D76B0">
      <w:pPr>
        <w:spacing w:line="360" w:lineRule="auto"/>
        <w:jc w:val="both"/>
      </w:pPr>
    </w:p>
    <w:p w:rsidR="001D76B0" w:rsidRDefault="001D76B0" w:rsidP="001D76B0">
      <w:pPr>
        <w:keepNext/>
        <w:spacing w:line="360" w:lineRule="auto"/>
        <w:jc w:val="center"/>
      </w:pPr>
      <w:r>
        <w:t>DYREKTOR WYDZIAŁU</w:t>
      </w:r>
    </w:p>
    <w:p w:rsidR="001D76B0" w:rsidRPr="001D76B0" w:rsidRDefault="001D76B0" w:rsidP="001D76B0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1D76B0" w:rsidRPr="001D76B0" w:rsidSect="001D7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B0" w:rsidRDefault="001D76B0">
      <w:r>
        <w:separator/>
      </w:r>
    </w:p>
  </w:endnote>
  <w:endnote w:type="continuationSeparator" w:id="0">
    <w:p w:rsidR="001D76B0" w:rsidRDefault="001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B0" w:rsidRDefault="001D76B0">
      <w:r>
        <w:separator/>
      </w:r>
    </w:p>
  </w:footnote>
  <w:footnote w:type="continuationSeparator" w:id="0">
    <w:p w:rsidR="001D76B0" w:rsidRDefault="001D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Centrum Wspierania Rozwoju Dzieci i Młodzieży &quot;KLUB&quot;  w Poznaniu."/>
  </w:docVars>
  <w:rsids>
    <w:rsidRoot w:val="001D76B0"/>
    <w:rsid w:val="000607A3"/>
    <w:rsid w:val="001B1D53"/>
    <w:rsid w:val="001D76B0"/>
    <w:rsid w:val="0022095A"/>
    <w:rsid w:val="002946C5"/>
    <w:rsid w:val="002C29F3"/>
    <w:rsid w:val="0038068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99</Words>
  <Characters>709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2021-12-13T08:38:00Z</dcterms:created>
  <dcterms:modified xsi:type="dcterms:W3CDTF">2021-12-13T08:38:00Z</dcterms:modified>
</cp:coreProperties>
</file>