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1BD9">
          <w:t>959/2021/P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1BD9">
        <w:rPr>
          <w:b/>
          <w:sz w:val="28"/>
        </w:rPr>
        <w:fldChar w:fldCharType="separate"/>
      </w:r>
      <w:r w:rsidR="00691BD9">
        <w:rPr>
          <w:b/>
          <w:sz w:val="28"/>
        </w:rPr>
        <w:t>14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1BD9">
              <w:rPr>
                <w:b/>
                <w:sz w:val="24"/>
                <w:szCs w:val="24"/>
              </w:rPr>
              <w:fldChar w:fldCharType="separate"/>
            </w:r>
            <w:r w:rsidR="00691BD9">
              <w:rPr>
                <w:b/>
                <w:sz w:val="24"/>
                <w:szCs w:val="24"/>
              </w:rPr>
              <w:t>przyjęcia do realizacji Programu „Przyjazne Podwórko”.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1BD9" w:rsidP="00691B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1BD9">
        <w:rPr>
          <w:color w:val="000000"/>
          <w:sz w:val="24"/>
        </w:rPr>
        <w:t>Na podstawie art. 30 ust. 1 ustawy z dnia 8 marca 1990 r. o samorządzie gminnym (Dz. U. z</w:t>
      </w:r>
      <w:r w:rsidR="00966F4B">
        <w:rPr>
          <w:color w:val="000000"/>
          <w:sz w:val="24"/>
        </w:rPr>
        <w:t> </w:t>
      </w:r>
      <w:r w:rsidRPr="00691BD9">
        <w:rPr>
          <w:color w:val="000000"/>
          <w:sz w:val="24"/>
        </w:rPr>
        <w:t xml:space="preserve">2021 r. poz. 1372 </w:t>
      </w:r>
      <w:proofErr w:type="spellStart"/>
      <w:r w:rsidRPr="00691BD9">
        <w:rPr>
          <w:color w:val="000000"/>
          <w:sz w:val="24"/>
        </w:rPr>
        <w:t>t.j</w:t>
      </w:r>
      <w:proofErr w:type="spellEnd"/>
      <w:r w:rsidRPr="00691BD9">
        <w:rPr>
          <w:color w:val="000000"/>
          <w:sz w:val="24"/>
        </w:rPr>
        <w:t>.) oraz uchwały Nr LX/930/VI/2013 Rady Miasta Poznania z dnia 10 grudnia 2013 r. w sprawie przyjęcia Zintegrowanego Programu Odnowy i Rozwoju Śródmieścia Poznania na lata 2014-2030 zarządza się, co następuje:</w:t>
      </w:r>
    </w:p>
    <w:p w:rsidR="00691BD9" w:rsidRDefault="00691BD9" w:rsidP="00691BD9">
      <w:pPr>
        <w:spacing w:line="360" w:lineRule="auto"/>
        <w:jc w:val="both"/>
        <w:rPr>
          <w:sz w:val="24"/>
        </w:rPr>
      </w:pPr>
    </w:p>
    <w:p w:rsidR="00691BD9" w:rsidRDefault="00691BD9" w:rsidP="00691B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1BD9" w:rsidRDefault="00691BD9" w:rsidP="00691BD9">
      <w:pPr>
        <w:keepNext/>
        <w:spacing w:line="360" w:lineRule="auto"/>
        <w:rPr>
          <w:color w:val="000000"/>
          <w:sz w:val="24"/>
        </w:rPr>
      </w:pP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91BD9">
        <w:rPr>
          <w:color w:val="000000"/>
          <w:sz w:val="24"/>
        </w:rPr>
        <w:t xml:space="preserve">Przyjmuje się do realizacji Program </w:t>
      </w:r>
      <w:r w:rsidRPr="00691BD9">
        <w:rPr>
          <w:color w:val="000000"/>
          <w:sz w:val="24"/>
          <w:szCs w:val="24"/>
        </w:rPr>
        <w:t>„</w:t>
      </w:r>
      <w:r w:rsidRPr="00691BD9">
        <w:rPr>
          <w:color w:val="000000"/>
          <w:sz w:val="24"/>
        </w:rPr>
        <w:t>Przyjazne Podwórko</w:t>
      </w:r>
      <w:r w:rsidRPr="00691BD9">
        <w:rPr>
          <w:color w:val="000000"/>
          <w:sz w:val="24"/>
          <w:szCs w:val="24"/>
        </w:rPr>
        <w:t>”</w:t>
      </w:r>
      <w:r w:rsidRPr="00691BD9">
        <w:rPr>
          <w:color w:val="000000"/>
          <w:sz w:val="24"/>
        </w:rPr>
        <w:t>, którego zasady określa załącznik do zarządzenia.</w:t>
      </w: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</w:p>
    <w:p w:rsidR="00691BD9" w:rsidRDefault="00691BD9" w:rsidP="00691B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1BD9" w:rsidRDefault="00691BD9" w:rsidP="00691BD9">
      <w:pPr>
        <w:keepNext/>
        <w:spacing w:line="360" w:lineRule="auto"/>
        <w:rPr>
          <w:color w:val="000000"/>
          <w:sz w:val="24"/>
        </w:rPr>
      </w:pP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91BD9">
        <w:rPr>
          <w:color w:val="000000"/>
          <w:sz w:val="24"/>
        </w:rPr>
        <w:t>Wykonanie zarządzenia powierza się Dyrektorowi Wydziału Gospodarki Komunalnej.</w:t>
      </w: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</w:p>
    <w:p w:rsidR="00691BD9" w:rsidRDefault="00691BD9" w:rsidP="00691B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1BD9" w:rsidRDefault="00691BD9" w:rsidP="00691BD9">
      <w:pPr>
        <w:keepNext/>
        <w:spacing w:line="360" w:lineRule="auto"/>
        <w:rPr>
          <w:color w:val="000000"/>
          <w:sz w:val="24"/>
        </w:rPr>
      </w:pP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91BD9">
        <w:rPr>
          <w:color w:val="000000"/>
          <w:sz w:val="24"/>
        </w:rPr>
        <w:t>Traci moc zarządzenie Nr 2/2017/P Prezydenta Miasta Poznania z dnia 3 stycznia 2017 r.</w:t>
      </w: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</w:p>
    <w:p w:rsidR="00691BD9" w:rsidRDefault="00691BD9" w:rsidP="00691B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1BD9" w:rsidRDefault="00691BD9" w:rsidP="00691BD9">
      <w:pPr>
        <w:keepNext/>
        <w:spacing w:line="360" w:lineRule="auto"/>
        <w:rPr>
          <w:color w:val="000000"/>
          <w:sz w:val="24"/>
        </w:rPr>
      </w:pP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91BD9">
        <w:rPr>
          <w:color w:val="000000"/>
          <w:sz w:val="24"/>
        </w:rPr>
        <w:t>Zarządzenie wchodzi w życie z dniem podpisania.</w:t>
      </w:r>
    </w:p>
    <w:p w:rsidR="00691BD9" w:rsidRDefault="00691BD9" w:rsidP="00691BD9">
      <w:pPr>
        <w:spacing w:line="360" w:lineRule="auto"/>
        <w:jc w:val="both"/>
        <w:rPr>
          <w:color w:val="000000"/>
          <w:sz w:val="24"/>
        </w:rPr>
      </w:pPr>
    </w:p>
    <w:p w:rsidR="00691BD9" w:rsidRDefault="00691BD9" w:rsidP="00691B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91BD9" w:rsidRDefault="00691BD9" w:rsidP="00691B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91BD9" w:rsidRPr="00691BD9" w:rsidRDefault="00691BD9" w:rsidP="00691B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1BD9" w:rsidRPr="00691BD9" w:rsidSect="00691B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D9" w:rsidRDefault="00691BD9">
      <w:r>
        <w:separator/>
      </w:r>
    </w:p>
  </w:endnote>
  <w:endnote w:type="continuationSeparator" w:id="0">
    <w:p w:rsidR="00691BD9" w:rsidRDefault="0069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D9" w:rsidRDefault="00691BD9">
      <w:r>
        <w:separator/>
      </w:r>
    </w:p>
  </w:footnote>
  <w:footnote w:type="continuationSeparator" w:id="0">
    <w:p w:rsidR="00691BD9" w:rsidRDefault="0069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21r."/>
    <w:docVar w:name="AktNr" w:val="959/2021/P"/>
    <w:docVar w:name="Sprawa" w:val="przyjęcia do realizacji Programu „Przyjazne Podwórko”."/>
  </w:docVars>
  <w:rsids>
    <w:rsidRoot w:val="00691B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1BD9"/>
    <w:rsid w:val="0079779A"/>
    <w:rsid w:val="007D5325"/>
    <w:rsid w:val="00853287"/>
    <w:rsid w:val="00860838"/>
    <w:rsid w:val="008627D3"/>
    <w:rsid w:val="00931FB0"/>
    <w:rsid w:val="00966F4B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154</Words>
  <Characters>854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2021-12-14T12:21:00Z</dcterms:created>
  <dcterms:modified xsi:type="dcterms:W3CDTF">2021-12-14T12:21:00Z</dcterms:modified>
</cp:coreProperties>
</file>