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23A0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3A0F">
              <w:rPr>
                <w:b/>
              </w:rPr>
              <w:fldChar w:fldCharType="separate"/>
            </w:r>
            <w:r w:rsidR="00923A0F">
              <w:rPr>
                <w:b/>
              </w:rPr>
              <w:t xml:space="preserve">rozstrzygnięcia otwartego konkursu ofert nr 9/2022 na powierzenie realizacji zadań Miasta Poznania w obszarze „Działalność na rzecz osób w wieku emerytalnym” obejmujących opiekę </w:t>
            </w:r>
            <w:proofErr w:type="spellStart"/>
            <w:r w:rsidR="00923A0F">
              <w:rPr>
                <w:b/>
              </w:rPr>
              <w:t>wytchnieniową</w:t>
            </w:r>
            <w:proofErr w:type="spellEnd"/>
            <w:r w:rsidR="00923A0F">
              <w:rPr>
                <w:b/>
              </w:rPr>
              <w:t xml:space="preserve"> dla opiekunów osób starszych poprzez zapewnienie dziennej opieki w senioralnym domu krótkiego pobytu oraz mobilne usługi dla seniorów w 2022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3A0F" w:rsidRDefault="00FA63B5" w:rsidP="00923A0F">
      <w:pPr>
        <w:spacing w:line="360" w:lineRule="auto"/>
        <w:jc w:val="both"/>
      </w:pPr>
      <w:bookmarkStart w:id="2" w:name="z1"/>
      <w:bookmarkEnd w:id="2"/>
    </w:p>
    <w:p w:rsidR="00923A0F" w:rsidRPr="00923A0F" w:rsidRDefault="00923A0F" w:rsidP="00923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A0F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923A0F">
        <w:rPr>
          <w:color w:val="000000"/>
        </w:rPr>
        <w:t>t.j</w:t>
      </w:r>
      <w:proofErr w:type="spellEnd"/>
      <w:r w:rsidRPr="00923A0F">
        <w:rPr>
          <w:color w:val="000000"/>
        </w:rPr>
        <w:t xml:space="preserve">. Dz. U. z 2020 r. poz. 1057 z </w:t>
      </w:r>
      <w:proofErr w:type="spellStart"/>
      <w:r w:rsidRPr="00923A0F">
        <w:rPr>
          <w:color w:val="000000"/>
        </w:rPr>
        <w:t>późn</w:t>
      </w:r>
      <w:proofErr w:type="spellEnd"/>
      <w:r w:rsidRPr="00923A0F">
        <w:rPr>
          <w:color w:val="000000"/>
        </w:rPr>
        <w:t>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923A0F" w:rsidRPr="00923A0F" w:rsidRDefault="00923A0F" w:rsidP="00923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A0F">
        <w:rPr>
          <w:color w:val="000000"/>
        </w:rPr>
        <w:t xml:space="preserve">W dniu 4 listopada 2021 roku (znak sprawy: ZSS-XIII.8120.4.12.2021) Prezydent Miasta Poznania ogłosił konkurs ofert nr 9/2022 na realizację zadań w obszarze „Działalność na rzecz osób w wieku emerytalnym” obejmujących między innymi opiekę </w:t>
      </w:r>
      <w:proofErr w:type="spellStart"/>
      <w:r w:rsidRPr="00923A0F">
        <w:rPr>
          <w:color w:val="000000"/>
        </w:rPr>
        <w:t>wytchnieniową</w:t>
      </w:r>
      <w:proofErr w:type="spellEnd"/>
      <w:r w:rsidRPr="00923A0F">
        <w:rPr>
          <w:color w:val="000000"/>
        </w:rPr>
        <w:t xml:space="preserve"> dla opiekunów osób starszych poprzez zapewnienie dziennej opieki w senioralnym domu krótkiego pobytu oraz mobilne usługi dla seniorów przez organizacje pozarządowe oraz inne podmioty uprawnione, których cele statutowe obejmują działania na rzecz osób w wieku emerytalnym. W odpowiedzi na ogłoszony konkurs w ramach powyższych zadań wpłynęło 7</w:t>
      </w:r>
      <w:r w:rsidR="00D05D91">
        <w:rPr>
          <w:color w:val="000000"/>
        </w:rPr>
        <w:t> </w:t>
      </w:r>
      <w:r w:rsidRPr="00923A0F">
        <w:rPr>
          <w:color w:val="000000"/>
        </w:rPr>
        <w:t xml:space="preserve">ofert. </w:t>
      </w:r>
    </w:p>
    <w:p w:rsidR="00923A0F" w:rsidRPr="00923A0F" w:rsidRDefault="00923A0F" w:rsidP="00923A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A0F">
        <w:rPr>
          <w:color w:val="000000"/>
        </w:rPr>
        <w:t>Zarządzeniem Prezydenta Miasta Poznania Nr 881</w:t>
      </w:r>
      <w:r w:rsidRPr="00923A0F">
        <w:rPr>
          <w:b/>
          <w:bCs/>
          <w:color w:val="000000"/>
        </w:rPr>
        <w:t>/</w:t>
      </w:r>
      <w:r w:rsidRPr="00923A0F">
        <w:rPr>
          <w:color w:val="000000"/>
        </w:rPr>
        <w:t>2021/P</w:t>
      </w:r>
      <w:r w:rsidRPr="00923A0F">
        <w:rPr>
          <w:b/>
          <w:bCs/>
          <w:color w:val="000000"/>
        </w:rPr>
        <w:t xml:space="preserve"> </w:t>
      </w:r>
      <w:r w:rsidRPr="00923A0F">
        <w:rPr>
          <w:color w:val="000000"/>
        </w:rPr>
        <w:t xml:space="preserve">z dnia 23 listopada 2021 roku powołana została Komisja Konkursowa w celu zaopiniowania ofert złożonych w ramach otwartego konkursu ofert nr 9/2022. Na posiedzeniu w dniu 9 grudnia 2021 roku wyżej wymieniona Komisja zaopiniowała pozytywnie oferty wskazane w załączniku do zarządzenia. Oferenci spełniają kryteria niezbędne do realizacji projektów dotyczących zapewnienia wsparcia seniorom. </w:t>
      </w:r>
    </w:p>
    <w:p w:rsidR="00923A0F" w:rsidRDefault="00923A0F" w:rsidP="00923A0F">
      <w:pPr>
        <w:spacing w:line="360" w:lineRule="auto"/>
        <w:jc w:val="both"/>
        <w:rPr>
          <w:color w:val="000000"/>
        </w:rPr>
      </w:pPr>
      <w:r w:rsidRPr="00923A0F">
        <w:rPr>
          <w:color w:val="000000"/>
        </w:rPr>
        <w:lastRenderedPageBreak/>
        <w:t>W świetle powyższego wydanie zarządzenia jest w pełni uzasadnione.</w:t>
      </w:r>
    </w:p>
    <w:p w:rsidR="00923A0F" w:rsidRDefault="00923A0F" w:rsidP="00923A0F">
      <w:pPr>
        <w:spacing w:line="360" w:lineRule="auto"/>
        <w:jc w:val="both"/>
      </w:pPr>
    </w:p>
    <w:p w:rsidR="00923A0F" w:rsidRDefault="00923A0F" w:rsidP="00923A0F">
      <w:pPr>
        <w:keepNext/>
        <w:spacing w:line="360" w:lineRule="auto"/>
        <w:jc w:val="center"/>
      </w:pPr>
      <w:r>
        <w:t>ZASTĘPCA DYREKTORA</w:t>
      </w:r>
    </w:p>
    <w:p w:rsidR="00923A0F" w:rsidRPr="00923A0F" w:rsidRDefault="00923A0F" w:rsidP="00923A0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23A0F" w:rsidRPr="00923A0F" w:rsidSect="00923A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0F" w:rsidRDefault="00923A0F">
      <w:r>
        <w:separator/>
      </w:r>
    </w:p>
  </w:endnote>
  <w:endnote w:type="continuationSeparator" w:id="0">
    <w:p w:rsidR="00923A0F" w:rsidRDefault="009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0F" w:rsidRDefault="00923A0F">
      <w:r>
        <w:separator/>
      </w:r>
    </w:p>
  </w:footnote>
  <w:footnote w:type="continuationSeparator" w:id="0">
    <w:p w:rsidR="00923A0F" w:rsidRDefault="0092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/2022 na powierzenie realizacji zadań Miasta Poznania w obszarze „Działalność na rzecz osób w wieku emerytalnym” obejmujących opiekę wytchnieniową dla opiekunów osób starszych poprzez zapewnienie dziennej opieki w senioralnym domu krótkiego pobytu oraz mobilne usługi dla seniorów w 2022 roku.  "/>
  </w:docVars>
  <w:rsids>
    <w:rsidRoot w:val="00923A0F"/>
    <w:rsid w:val="000607A3"/>
    <w:rsid w:val="001B1D53"/>
    <w:rsid w:val="0022095A"/>
    <w:rsid w:val="002946C5"/>
    <w:rsid w:val="002C29F3"/>
    <w:rsid w:val="00796326"/>
    <w:rsid w:val="00923A0F"/>
    <w:rsid w:val="00A87E1B"/>
    <w:rsid w:val="00AA04BE"/>
    <w:rsid w:val="00BB1A14"/>
    <w:rsid w:val="00D05D9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280</Words>
  <Characters>1776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2021-12-17T12:29:00Z</dcterms:created>
  <dcterms:modified xsi:type="dcterms:W3CDTF">2021-12-17T12:29:00Z</dcterms:modified>
</cp:coreProperties>
</file>