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4E6E">
              <w:rPr>
                <w:b/>
              </w:rPr>
              <w:fldChar w:fldCharType="separate"/>
            </w:r>
            <w:r w:rsidR="00794E6E">
              <w:rPr>
                <w:b/>
              </w:rPr>
              <w:t>rozstrzygnięcia otwartego konkursu ofert nr 15/2022 na wspieranie realizacji zadań Miasta Poznania w obszarze „Pomoc społeczna, w tym pomoc rodzinom i osobom w trudnej sytuacji życiowej, oraz wyrównywanie szans tych rodzin i osób” na realizację zadania publicznego pod tytułem „Zapewnienie posiłków osobom, które własnym staraniem nie mogą ich sobie zapewnić”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4E6E" w:rsidRDefault="00FA63B5" w:rsidP="00794E6E">
      <w:pPr>
        <w:spacing w:line="360" w:lineRule="auto"/>
        <w:jc w:val="both"/>
      </w:pPr>
      <w:bookmarkStart w:id="2" w:name="z1"/>
      <w:bookmarkEnd w:id="2"/>
    </w:p>
    <w:p w:rsidR="00794E6E" w:rsidRPr="00794E6E" w:rsidRDefault="00794E6E" w:rsidP="00794E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E6E">
        <w:rPr>
          <w:color w:val="000000"/>
        </w:rPr>
        <w:t>Zgodnie z treścią art. 11 ust. 1 pkt 1 ustawy z dnia 24 kwietnia 2003 r. o działalności pożytku publicznego i o wolontariacie (</w:t>
      </w:r>
      <w:proofErr w:type="spellStart"/>
      <w:r w:rsidRPr="00794E6E">
        <w:rPr>
          <w:color w:val="000000"/>
        </w:rPr>
        <w:t>t.j</w:t>
      </w:r>
      <w:proofErr w:type="spellEnd"/>
      <w:r w:rsidRPr="00794E6E">
        <w:rPr>
          <w:color w:val="000000"/>
        </w:rPr>
        <w:t xml:space="preserve">. Dz. U. z 2020 r. poz. 1057 z </w:t>
      </w:r>
      <w:proofErr w:type="spellStart"/>
      <w:r w:rsidRPr="00794E6E">
        <w:rPr>
          <w:color w:val="000000"/>
        </w:rPr>
        <w:t>późn</w:t>
      </w:r>
      <w:proofErr w:type="spellEnd"/>
      <w:r w:rsidRPr="00794E6E">
        <w:rPr>
          <w:color w:val="000000"/>
        </w:rPr>
        <w:t>.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94E6E" w:rsidRPr="00794E6E" w:rsidRDefault="00794E6E" w:rsidP="00794E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E6E">
        <w:rPr>
          <w:color w:val="000000"/>
        </w:rPr>
        <w:t xml:space="preserve">W dniu 16 listopada 2021 roku (znak sprawy: ZSS-XIII.8120.4.14.2021) Prezydent Miasta Poznania ogłosił konkurs ofert nr 15/2022 na realizację zadań w obszarze pomocy społecznej, w tym pomocy rodzinom i osobom w trudnej sytuacji życiowej, oraz wyrównywania szans tych rodzin i osób, w tym na zadanie pt.: „Zapewnienie posiłków osobom, które własnym staraniem nie mogą ich sobie zapewnić”. W odpowiedzi na ogłoszony konkurs, w ramach powyższego zadania, wpłynęły 4 oferty.   </w:t>
      </w:r>
    </w:p>
    <w:p w:rsidR="00794E6E" w:rsidRPr="00794E6E" w:rsidRDefault="00794E6E" w:rsidP="00794E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E6E">
        <w:rPr>
          <w:color w:val="000000"/>
        </w:rPr>
        <w:t>Zarządzeniem Nr 876/2021/P Prezydenta Miasta Poznania z dnia 23 listopada 2021 roku powołana została Komisja Konkursowa w celu zaopiniowania ofert złożonych w ramach otwartego konkursu ofert nr 15/2022 w obszarze „Pomoc społeczna, w tym pomoc rodzinom i</w:t>
      </w:r>
      <w:r w:rsidR="00C17408">
        <w:rPr>
          <w:color w:val="000000"/>
        </w:rPr>
        <w:t> </w:t>
      </w:r>
      <w:r w:rsidRPr="00794E6E">
        <w:rPr>
          <w:color w:val="000000"/>
        </w:rPr>
        <w:t xml:space="preserve">osobom w trudnej sytuacji życiowej, oraz wyrównywanie szans tych rodzin i osób”. Na posiedzeniu w dniu 16 grudnia 2021 roku wyżej wymieniona Komisja zaopiniowała pozytywnie oferty wskazane w załączniku do zarządzenia. Oferenci spełniają kryteria niezbędne do realizacji projektów dotyczących zapewnienia posiłków osobom, które własnym staraniem nie mogą ich sobie zapewnić. </w:t>
      </w:r>
    </w:p>
    <w:p w:rsidR="00794E6E" w:rsidRDefault="00794E6E" w:rsidP="00794E6E">
      <w:pPr>
        <w:spacing w:line="360" w:lineRule="auto"/>
        <w:jc w:val="both"/>
        <w:rPr>
          <w:color w:val="000000"/>
        </w:rPr>
      </w:pPr>
      <w:r w:rsidRPr="00794E6E">
        <w:rPr>
          <w:color w:val="000000"/>
        </w:rPr>
        <w:lastRenderedPageBreak/>
        <w:t>W świetle powyższego wydanie zarządzenia jest w pełni uzasadnione.</w:t>
      </w:r>
    </w:p>
    <w:p w:rsidR="00794E6E" w:rsidRDefault="00794E6E" w:rsidP="00794E6E">
      <w:pPr>
        <w:spacing w:line="360" w:lineRule="auto"/>
        <w:jc w:val="both"/>
      </w:pPr>
    </w:p>
    <w:p w:rsidR="00794E6E" w:rsidRDefault="00794E6E" w:rsidP="00794E6E">
      <w:pPr>
        <w:keepNext/>
        <w:spacing w:line="360" w:lineRule="auto"/>
        <w:jc w:val="center"/>
      </w:pPr>
      <w:r>
        <w:t>ZASTĘPCA DYREKTORA</w:t>
      </w:r>
    </w:p>
    <w:p w:rsidR="00794E6E" w:rsidRPr="00794E6E" w:rsidRDefault="00794E6E" w:rsidP="00794E6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94E6E" w:rsidRPr="00794E6E" w:rsidSect="00794E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6E" w:rsidRDefault="00794E6E">
      <w:r>
        <w:separator/>
      </w:r>
    </w:p>
  </w:endnote>
  <w:endnote w:type="continuationSeparator" w:id="0">
    <w:p w:rsidR="00794E6E" w:rsidRDefault="007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6E" w:rsidRDefault="00794E6E">
      <w:r>
        <w:separator/>
      </w:r>
    </w:p>
  </w:footnote>
  <w:footnote w:type="continuationSeparator" w:id="0">
    <w:p w:rsidR="00794E6E" w:rsidRDefault="0079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5/2022 na wspieranie realizacji zadań Miasta Poznania w obszarze „Pomoc społeczna, w tym pomoc rodzinom i osobom w trudnej sytuacji życiowej, oraz wyrównywanie szans tych rodzin i osób” na realizację zadania publicznego pod tytułem „Zapewnienie posiłków osobom, które własnym staraniem nie mogą ich sobie zapewnić” w 2022 roku."/>
  </w:docVars>
  <w:rsids>
    <w:rsidRoot w:val="00794E6E"/>
    <w:rsid w:val="000607A3"/>
    <w:rsid w:val="001B1D53"/>
    <w:rsid w:val="0022095A"/>
    <w:rsid w:val="002946C5"/>
    <w:rsid w:val="002C29F3"/>
    <w:rsid w:val="00794E6E"/>
    <w:rsid w:val="00796326"/>
    <w:rsid w:val="00A87E1B"/>
    <w:rsid w:val="00AA04BE"/>
    <w:rsid w:val="00BB1A14"/>
    <w:rsid w:val="00C174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1840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2021-12-21T10:52:00Z</dcterms:created>
  <dcterms:modified xsi:type="dcterms:W3CDTF">2021-12-21T10:52:00Z</dcterms:modified>
</cp:coreProperties>
</file>