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5C84">
          <w:t>1000/2021/P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5C84">
        <w:rPr>
          <w:b/>
          <w:sz w:val="28"/>
        </w:rPr>
        <w:fldChar w:fldCharType="separate"/>
      </w:r>
      <w:r w:rsidR="00A05C84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5C84">
              <w:rPr>
                <w:b/>
                <w:sz w:val="24"/>
                <w:szCs w:val="24"/>
              </w:rPr>
              <w:fldChar w:fldCharType="separate"/>
            </w:r>
            <w:r w:rsidR="00A05C84">
              <w:rPr>
                <w:b/>
                <w:sz w:val="24"/>
                <w:szCs w:val="24"/>
              </w:rPr>
              <w:t>ustalenia cen i opłat za usługi świadczone przez jednostkę budżetową Ogród Zoologiczny.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5C84" w:rsidP="00A05C8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5C84">
        <w:rPr>
          <w:color w:val="000000"/>
          <w:sz w:val="24"/>
          <w:szCs w:val="24"/>
        </w:rPr>
        <w:t>Na podstawie art. 30 ust. 1 i ust. 2 pkt 3 ustawy z dnia 8 marca 1990 roku o samorządzie gminnym (</w:t>
      </w:r>
      <w:proofErr w:type="spellStart"/>
      <w:r w:rsidRPr="00A05C84">
        <w:rPr>
          <w:color w:val="000000"/>
          <w:sz w:val="24"/>
          <w:szCs w:val="24"/>
        </w:rPr>
        <w:t>t.j</w:t>
      </w:r>
      <w:proofErr w:type="spellEnd"/>
      <w:r w:rsidRPr="00A05C84">
        <w:rPr>
          <w:color w:val="000000"/>
          <w:sz w:val="24"/>
          <w:szCs w:val="24"/>
        </w:rPr>
        <w:t>. Dz. U. z 2021 r. poz. 1372) oraz § 1 pkt 1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897897">
        <w:rPr>
          <w:color w:val="000000"/>
          <w:sz w:val="24"/>
          <w:szCs w:val="24"/>
        </w:rPr>
        <w:t> </w:t>
      </w:r>
      <w:r w:rsidRPr="00A05C84">
        <w:rPr>
          <w:color w:val="000000"/>
          <w:sz w:val="24"/>
          <w:szCs w:val="24"/>
        </w:rPr>
        <w:t>urządzeń użyteczności publicznej zarządza się, co następuje:</w:t>
      </w:r>
    </w:p>
    <w:p w:rsidR="00A05C84" w:rsidRDefault="00A05C84" w:rsidP="00A05C84">
      <w:pPr>
        <w:spacing w:line="360" w:lineRule="auto"/>
        <w:jc w:val="both"/>
        <w:rPr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5C84">
        <w:rPr>
          <w:color w:val="000000"/>
          <w:sz w:val="24"/>
          <w:szCs w:val="24"/>
        </w:rPr>
        <w:t>1. Ustala się następujące ceny za bilety i usługi świadczone przez jednostkę budżetową Ogród Zoologiczny na terenie tzw. Nowego Zoo: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1) bilet wstępu od poniedziałku do piątku w okresie od marca do końca października: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a) normalny – 30,00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b) ulgowy – 17,00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c) rodzinny – 60,00 zł;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2) bilet wstępu w soboty i dni wolne od pracy w okresie od marca do końca października: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a) normalny – 40,00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b) ulgowy – 22,00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c) rodzinny – 90,00 zł;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3) bilet wstępu w okresie od listopada do końca lutego: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a) dla każdego wchodzącego – 13,00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b) rodzinny – 30,00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4) bilet roczny: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lastRenderedPageBreak/>
        <w:t>a) jednoosobowy – 100,00 zł,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b) dla trzech osób – 200,00 zł;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5) bilet wstępu przysługujący, na wcześniejszy wniosek złożony przez instytucje bądź organizacje społeczne, grupom zorganizowanym powyżej 10 osób – 1,00 zł od osoby, z zastrzeżeniem jednak, że ulga tego rodzaju przysługuje nie częściej niż raz na pół roku;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6) bilet wstępu w ramach usługi Czwartek Seniora przysługujący emerytom i rencistom na podstawie legitymacji emeryta lub rencisty bądź aktualnego odcinka emerytury lub renty wraz z dowodem tożsamości w każdy pierwszy czwartek miesiąca, w okresie całego roku – 5,00 zł od osoby;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7) bilet wstępu przysługujący osobom prywatnym bądź przedsiębiorcom, którzy dokonali sponsorskiej adopcji zwierzęcia z terenu poznańskiego Zoo – 8,00 zł od osoby, z</w:t>
      </w:r>
      <w:r w:rsidR="00897897">
        <w:rPr>
          <w:color w:val="000000"/>
          <w:sz w:val="24"/>
          <w:szCs w:val="24"/>
        </w:rPr>
        <w:t> </w:t>
      </w:r>
      <w:r w:rsidRPr="00A05C84">
        <w:rPr>
          <w:color w:val="000000"/>
          <w:sz w:val="24"/>
          <w:szCs w:val="24"/>
        </w:rPr>
        <w:t>zastrzeżeniem jednak, że ulga tego rodzaju przysługuje nie częściej niż raz na miesiąc, a w przypadku przedsiębiorców – jednorazowo nie więcej niż pięciu jego przedstawicielom. Skorzystanie z ulgi możliwe jest jedynie po uprzednim uzgodnieniu terminu z Ogrodem Zoologicznym (Dział Edukacji i Promocji Zoo);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 xml:space="preserve">8) dla posiadaczy vouchera w ramach akcji „LATO </w:t>
      </w:r>
      <w:proofErr w:type="spellStart"/>
      <w:r w:rsidRPr="00A05C84">
        <w:rPr>
          <w:color w:val="000000"/>
          <w:sz w:val="24"/>
          <w:szCs w:val="24"/>
        </w:rPr>
        <w:t>nie_LETNIE</w:t>
      </w:r>
      <w:proofErr w:type="spellEnd"/>
      <w:r w:rsidRPr="00A05C84">
        <w:rPr>
          <w:color w:val="000000"/>
          <w:sz w:val="24"/>
          <w:szCs w:val="24"/>
        </w:rPr>
        <w:t>” – bilet wstępu od poniedziałku do piątku – 1 zł.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2. Z biletów rodzinnych, o których mowa w ust. 1 pkt 1 lit. c, pkt 2 lit. c, pkt 3 lit. b może skorzystać nie więcej niż 6 członków rodziny, w tym nie więcej niż 2 osoby pełnoletnie.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3. Bilet roczny, wymieniony w ust. 1 pkt 4, upoważnia do wstępu do Nowego Zoo w roku kalendarzowym, w którym został zakupiony, w godzinach zwiedzania, w okresach od poniedziałku do piątku, z wyłączeniem dni wolnych od pracy.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4. Bilety, o których mowa w ust. 1, uprawniają także do przejazdu kolejką działającą na terenie Nowego Zoo.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5. W czasie trwania promującej Poznań cyklicznej akcji pod nazwą „Poznań za pół ceny” ceny biletów, o których mowa w ust. 1 pkt 2 lit. a i b, podlegają obniżeniu o 50%.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6. Posiadaczom imiennej Karty Rodziny Dużej przysługują bilety ulgowe, o których mowa w</w:t>
      </w:r>
      <w:r w:rsidR="00897897">
        <w:rPr>
          <w:color w:val="000000"/>
          <w:sz w:val="24"/>
          <w:szCs w:val="24"/>
        </w:rPr>
        <w:t> </w:t>
      </w:r>
      <w:r w:rsidRPr="00A05C84">
        <w:rPr>
          <w:color w:val="000000"/>
          <w:sz w:val="24"/>
          <w:szCs w:val="24"/>
        </w:rPr>
        <w:t>ust. 1 pkt 1 lit. b i pkt 2 lit. b, lub bilety rodzinne, o których mowa w ust. 1 pkt 1 lit. c, pkt 2 lit. c i pkt 3 lit. b, bez ograniczeń co do liczby dzieci.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7. Bilety ulgowe, o których mowa w ust. 1 pkt 1 lit. b i pkt 2 lit. b, przysługują dzieciom w</w:t>
      </w:r>
      <w:r w:rsidR="00897897">
        <w:rPr>
          <w:color w:val="000000"/>
          <w:sz w:val="24"/>
          <w:szCs w:val="24"/>
        </w:rPr>
        <w:t> </w:t>
      </w:r>
      <w:r w:rsidRPr="00A05C84">
        <w:rPr>
          <w:color w:val="000000"/>
          <w:sz w:val="24"/>
          <w:szCs w:val="24"/>
        </w:rPr>
        <w:t xml:space="preserve">wieku przedszkolnym, uczniom oraz studentom na podstawie legitymacji szkolnej lub studenckiej, emerytom i rencistom na podstawie legitymacji emeryta lub rencisty bądź aktualnego odcinka emerytury lub renty wraz z dowodem tożsamości, posiadaczom </w:t>
      </w:r>
      <w:r w:rsidRPr="00A05C84">
        <w:rPr>
          <w:color w:val="000000"/>
          <w:sz w:val="24"/>
          <w:szCs w:val="24"/>
        </w:rPr>
        <w:lastRenderedPageBreak/>
        <w:t>Poznańskiej Karty Turystycznej i vouchera oraz grupom zorganizowanym powyżej 10 osób, a także osobom niepełnosprawnym i ich opiekunom na podstawie stosownego orzeczenia o niepełnosprawności bądź inwalidztwie.</w:t>
      </w:r>
    </w:p>
    <w:p w:rsidR="00A05C84" w:rsidRDefault="00A05C84" w:rsidP="00A05C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8. Wstęp na podstawie biletów, o których mowa w ust. 1 pkt 1-4, uprawnia do bezpłatnego wstępu dzieci do ukończenia 3. roku życia pozostające pod opieką pełnoletniego opiekuna przez cały rok we wszystkie dni tygodnia.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5C84">
        <w:rPr>
          <w:color w:val="000000"/>
          <w:sz w:val="24"/>
          <w:szCs w:val="24"/>
        </w:rPr>
        <w:t>1. Ustala się następującą cenę za podstawową usługę edukacyjną świadczoną przez jednostkę budżetową Ogród Zoologiczny: 1 godzina edukacyjna – grupa do 30 osób – 100,00 zł/grupa, z zastrzeżeniem cen za usługi dodatkowe, o których mowa w ust. 2.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2. Ustala się ceny za dodatkowe usługi edukacyjne świadczone przez jednostkę budżetową Ogród Zoologiczny według załącznika nr 1 do zarządzenia.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3. Zakup usług edukacyjnych, o których mowa w ust. 1 i 2, nie uprawnia do wstępu na teren Nowego Zoo ani do Pawilonu zwierząt zmiennocieplnych na terenie Starego Zoo.</w:t>
      </w:r>
    </w:p>
    <w:p w:rsidR="00A05C84" w:rsidRDefault="00A05C84" w:rsidP="00A05C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4. Ceny za dodatkowe usługi edukacyjne, o których mowa w ust. 2, nie dotyczą sytuacji, kiedy usługi te stanowią nagrody w konkursach organizowanych przez jednostkę budżetową Ogród Zoologiczny. Dla zwycięzców takich konkursów cena za określoną przez Ogród Zoologiczny usługę wynosi 1,00 zł.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5C84">
        <w:rPr>
          <w:color w:val="000000"/>
          <w:sz w:val="24"/>
          <w:szCs w:val="24"/>
        </w:rPr>
        <w:t>1. Ustala się cenę za usługi związane z transportem zwierzęcia w wysokości 500,00 zł za jednorazową usługę. Cena ta może ulec zwiększeniu, jeśli usługa obejmuje: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 xml:space="preserve">1) transport zwierzęcia należącego do gatunków z I </w:t>
      </w:r>
      <w:proofErr w:type="spellStart"/>
      <w:r w:rsidRPr="00A05C84">
        <w:rPr>
          <w:color w:val="000000"/>
          <w:sz w:val="24"/>
          <w:szCs w:val="24"/>
        </w:rPr>
        <w:t>i</w:t>
      </w:r>
      <w:proofErr w:type="spellEnd"/>
      <w:r w:rsidRPr="00A05C84">
        <w:rPr>
          <w:color w:val="000000"/>
          <w:sz w:val="24"/>
          <w:szCs w:val="24"/>
        </w:rPr>
        <w:t xml:space="preserve"> II kategorii zwierząt niebezpiecznych – dodatkowo 250,00 zł za osobnika;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2) trasę dłuższą niż 10 km – dodatkowo 1,00 zł za każdy dodatkowy 1 km;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3) transport zwierzęcia (zwierząt), którego masa jest większa niż 100 kg – dodatkowo 250,00 zł za każde rozpoczęte dodatkowe 50 kg;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4) transport zwierzęcia wymagającego dodatkowej pomocy weterynaryjnej – dodatkowo 500,00 zł za osobnika.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lastRenderedPageBreak/>
        <w:t>2. Ustala się cenę za usługi związane z prowadzeniem kwarantanny zwierzęcia w wysokości 1500,00 zł za osobnika za okres do 30 dni. Cena ta może ulec zwiększeniu, jeśli usługa obejmuje opiekę nad zwierzęciem: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1) należącym do gatunków z I-II kategorii zwierząt niebezpiecznych – dodatkowo 250,00 zł za osobnika;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2) którego masa jest większa niż 100 kg – dodatkowo 250,00 zł za każde rozpoczęte dodatkowe 50 kg;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3) dla którego ustalony z właściwym organem okres kwarantanny jest dłuższy niż 30 dni –</w:t>
      </w:r>
      <w:r w:rsidR="00897897">
        <w:rPr>
          <w:color w:val="000000"/>
          <w:sz w:val="24"/>
          <w:szCs w:val="24"/>
        </w:rPr>
        <w:t> </w:t>
      </w:r>
      <w:r w:rsidRPr="00A05C84">
        <w:rPr>
          <w:color w:val="000000"/>
          <w:sz w:val="24"/>
          <w:szCs w:val="24"/>
        </w:rPr>
        <w:t>dodatkowo 50,00 zł za każdy dodatkowy dzień obowiązkowej kwarantanny;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4) którego stan zdrowia według lekarza weterynarii wymaga specjalistycznej diagnostyki, leczenia i rehabilitacji – dodatkowo 500,00 zł za każdorazowy dodatkowy specjalistyczny pakiet badań.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3. Ustala się cenę za usługę ekspertyzy dotyczącej zwierząt (polegającej na udzieleniu pomocy organom przeprowadzającym interwencje – określenie stanu zdrowia zwierząt, legalności dokumentów, warunków przetrzymywania zwierząt) – 2000 zł + koszty dojazdu (0,8358 zł za kilometr).</w:t>
      </w:r>
    </w:p>
    <w:p w:rsidR="00A05C84" w:rsidRDefault="00A05C84" w:rsidP="00A05C8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4. Ustala się cenę za pomoc w zabezpieczeniu zwierząt dzikich i egzotycznych – odłów na terenie gminy Poznań – 500 zł za osobnika.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5C84">
        <w:rPr>
          <w:color w:val="000000"/>
          <w:sz w:val="24"/>
          <w:szCs w:val="24"/>
        </w:rPr>
        <w:t>Ustala się cenę sprzedaży gadżetów: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1) długopis plastikowy – 4,00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2) komin – 29,00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3) kubek porcelanowy – 27,00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4) magnes – 4,00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5) notes wydzierany A5 – 12,00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6) ołówek – 6,00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7) podkładka pod kubek – 6,00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8) podkładka pod mysz – 9,00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9) przypinka – 4,00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10) ściereczka do okularów – 5,00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11) torba bawełniana – 25,00 zł brutto;</w:t>
      </w:r>
    </w:p>
    <w:p w:rsidR="00A05C84" w:rsidRPr="00A05C84" w:rsidRDefault="00A05C84" w:rsidP="00A05C8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t>12) worek-plecak – 45,00 zł brutto;</w:t>
      </w:r>
    </w:p>
    <w:p w:rsidR="00A05C84" w:rsidRDefault="00A05C84" w:rsidP="00A05C8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5C84">
        <w:rPr>
          <w:color w:val="000000"/>
          <w:sz w:val="24"/>
          <w:szCs w:val="24"/>
        </w:rPr>
        <w:lastRenderedPageBreak/>
        <w:t>13) zakładka do książki papierowa – 1,00 zł brutto.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Default="00A05C84" w:rsidP="00A05C8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5C84">
        <w:rPr>
          <w:color w:val="000000"/>
          <w:sz w:val="24"/>
          <w:szCs w:val="24"/>
        </w:rPr>
        <w:t>Traci moc zarządzenie Nr 986/2019/P Prezydenta Miasta Poznania z dnia 3 grudnia 2019 r. w</w:t>
      </w:r>
      <w:r w:rsidR="00897897">
        <w:rPr>
          <w:color w:val="000000"/>
          <w:sz w:val="24"/>
          <w:szCs w:val="24"/>
        </w:rPr>
        <w:t> </w:t>
      </w:r>
      <w:r w:rsidRPr="00A05C84">
        <w:rPr>
          <w:color w:val="000000"/>
          <w:sz w:val="24"/>
          <w:szCs w:val="24"/>
        </w:rPr>
        <w:t>sprawie ustalenia cen i opłat za usługi świadczone przez jednostkę budżetową Ogród Zoologiczny.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Default="00A05C84" w:rsidP="00A05C8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05C84">
        <w:rPr>
          <w:color w:val="000000"/>
          <w:sz w:val="24"/>
          <w:szCs w:val="24"/>
        </w:rPr>
        <w:t>Wykonanie zarządzenia powierza się dyrektorowi jednostki budżetowej Ogród Zoologiczny.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05C84" w:rsidRDefault="00A05C84" w:rsidP="00A05C84">
      <w:pPr>
        <w:keepNext/>
        <w:spacing w:line="360" w:lineRule="auto"/>
        <w:rPr>
          <w:color w:val="000000"/>
          <w:sz w:val="24"/>
        </w:rPr>
      </w:pPr>
    </w:p>
    <w:p w:rsidR="00A05C84" w:rsidRDefault="00A05C84" w:rsidP="00A05C8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05C84">
        <w:rPr>
          <w:color w:val="000000"/>
          <w:sz w:val="24"/>
          <w:szCs w:val="24"/>
        </w:rPr>
        <w:t>Zarządzenie wchodzi w życie po upływie 14 dni od dnia ogłoszenia w Dzienniku Urzędowym Województwa Wielkopolskiego.</w:t>
      </w:r>
    </w:p>
    <w:p w:rsidR="00A05C84" w:rsidRDefault="00A05C84" w:rsidP="00A05C84">
      <w:pPr>
        <w:spacing w:line="360" w:lineRule="auto"/>
        <w:jc w:val="both"/>
        <w:rPr>
          <w:color w:val="000000"/>
          <w:sz w:val="24"/>
        </w:rPr>
      </w:pPr>
    </w:p>
    <w:p w:rsidR="00A05C84" w:rsidRDefault="00A05C84" w:rsidP="00A05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5C84" w:rsidRDefault="00A05C84" w:rsidP="00A05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5C84" w:rsidRPr="00A05C84" w:rsidRDefault="00A05C84" w:rsidP="00A05C8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5C84" w:rsidRPr="00A05C84" w:rsidSect="00A05C8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84" w:rsidRDefault="00A05C84">
      <w:r>
        <w:separator/>
      </w:r>
    </w:p>
  </w:endnote>
  <w:endnote w:type="continuationSeparator" w:id="0">
    <w:p w:rsidR="00A05C84" w:rsidRDefault="00A0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84" w:rsidRDefault="00A05C84">
      <w:r>
        <w:separator/>
      </w:r>
    </w:p>
  </w:footnote>
  <w:footnote w:type="continuationSeparator" w:id="0">
    <w:p w:rsidR="00A05C84" w:rsidRDefault="00A0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1000/2021/P"/>
    <w:docVar w:name="Sprawa" w:val="ustalenia cen i opłat za usługi świadczone przez jednostkę budżetową Ogród Zoologiczny."/>
  </w:docVars>
  <w:rsids>
    <w:rsidRoot w:val="00A05C8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7897"/>
    <w:rsid w:val="00931FB0"/>
    <w:rsid w:val="009711FF"/>
    <w:rsid w:val="009773E3"/>
    <w:rsid w:val="009E48F1"/>
    <w:rsid w:val="009F5036"/>
    <w:rsid w:val="00A05C8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1240</Words>
  <Characters>6673</Characters>
  <Application>Microsoft Office Word</Application>
  <DocSecurity>0</DocSecurity>
  <Lines>158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2021-12-23T12:22:00Z</dcterms:created>
  <dcterms:modified xsi:type="dcterms:W3CDTF">2021-12-23T12:22:00Z</dcterms:modified>
</cp:coreProperties>
</file>