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3731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7312">
              <w:rPr>
                <w:b/>
              </w:rPr>
              <w:fldChar w:fldCharType="separate"/>
            </w:r>
            <w:r w:rsidR="00037312">
              <w:rPr>
                <w:b/>
              </w:rPr>
              <w:t xml:space="preserve">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</w:t>
            </w:r>
            <w:proofErr w:type="spellStart"/>
            <w:r w:rsidR="00037312">
              <w:rPr>
                <w:b/>
              </w:rPr>
              <w:t>miejsu</w:t>
            </w:r>
            <w:proofErr w:type="spellEnd"/>
            <w:r w:rsidR="00037312">
              <w:rPr>
                <w:b/>
              </w:rPr>
              <w:t xml:space="preserve"> zamieszkania, z wyłączeniem specjalistycznych usług opiekuńczych, w tym również dla 250 osób w 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7312" w:rsidRDefault="00FA63B5" w:rsidP="00037312">
      <w:pPr>
        <w:spacing w:line="360" w:lineRule="auto"/>
        <w:jc w:val="both"/>
      </w:pPr>
      <w:bookmarkStart w:id="2" w:name="z1"/>
      <w:bookmarkEnd w:id="2"/>
    </w:p>
    <w:p w:rsidR="00037312" w:rsidRPr="00037312" w:rsidRDefault="00037312" w:rsidP="000373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7312">
        <w:rPr>
          <w:color w:val="000000"/>
        </w:rPr>
        <w:t>Świadczenie usług opiekuńczych w miejscu zamieszkania należy do zadań własnych gminy. W dniu 17 listopada 2021 roku (znak sprawy: ZSS-XIII.8120.4.15.2021) Prezydent Miasta Poznania ogłosił otwarty konkurs ofert nr 22/2022 na realizację zadania w obszarze pomocy społecznej, w tym pomocy rodzinom i osobom w trudnej sytuacji życiowej, oraz wyrównywania szans tych rodzin i osób, polegającego na świadczeniu usług opiekuńczych w</w:t>
      </w:r>
      <w:r w:rsidR="00F81DD2">
        <w:rPr>
          <w:color w:val="000000"/>
        </w:rPr>
        <w:t> </w:t>
      </w:r>
      <w:r w:rsidRPr="00037312">
        <w:rPr>
          <w:color w:val="000000"/>
        </w:rPr>
        <w:t xml:space="preserve">miejscu zamieszkania, z wyłączeniem specjalistycznych usług opiekuńczych. Zarządzeniem  Nr 894/2021/P Prezydenta Miasta Poznania z dnia 30 listopada 2021 roku powołana została Komisja Konkursowa w celu zaopiniowania ofert złożonych w ramach otwartego konkursu ofert nr 22/2022. </w:t>
      </w:r>
    </w:p>
    <w:p w:rsidR="00037312" w:rsidRPr="00037312" w:rsidRDefault="00037312" w:rsidP="000373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7312">
        <w:rPr>
          <w:color w:val="000000"/>
        </w:rPr>
        <w:t xml:space="preserve">Na posiedzeniu w dniu 16 grudnia 2021 roku wyżej wymieniona Komisja zaopiniowała pozytywnie oferty wskazane w załączniku nr 1 do zarządzenia. Oferenci w najwyższym stopniu spełniają kryteria niezbędne do realizacji projektów oraz otrzymali najwyższą liczbę </w:t>
      </w:r>
      <w:r w:rsidRPr="00037312">
        <w:rPr>
          <w:color w:val="000000"/>
        </w:rPr>
        <w:lastRenderedPageBreak/>
        <w:t>punktów. W załączniku nr 2 uwzględniono ofertę, której nie udzielono dotacji z powodu niewystarczających środków finansowych na realizację projektu Spółdzielni Socjalnej "Feniks". Załącznik nr 3 zawiera informację o ofercie, która nie spełniła wymogów formalnych.</w:t>
      </w:r>
    </w:p>
    <w:p w:rsidR="00037312" w:rsidRDefault="00037312" w:rsidP="00037312">
      <w:pPr>
        <w:spacing w:line="360" w:lineRule="auto"/>
        <w:jc w:val="both"/>
        <w:rPr>
          <w:color w:val="000000"/>
        </w:rPr>
      </w:pPr>
      <w:r w:rsidRPr="00037312">
        <w:rPr>
          <w:color w:val="000000"/>
        </w:rPr>
        <w:t>W świetle powyższego przyjęcie zarządzenia jest zasadne.</w:t>
      </w:r>
    </w:p>
    <w:p w:rsidR="00037312" w:rsidRDefault="00037312" w:rsidP="00037312">
      <w:pPr>
        <w:spacing w:line="360" w:lineRule="auto"/>
        <w:jc w:val="both"/>
      </w:pPr>
    </w:p>
    <w:p w:rsidR="00037312" w:rsidRDefault="00037312" w:rsidP="00037312">
      <w:pPr>
        <w:keepNext/>
        <w:spacing w:line="360" w:lineRule="auto"/>
        <w:jc w:val="center"/>
      </w:pPr>
      <w:r>
        <w:t>ZASTĘPCA DYREKTORA</w:t>
      </w:r>
    </w:p>
    <w:p w:rsidR="00037312" w:rsidRPr="00037312" w:rsidRDefault="00037312" w:rsidP="00037312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037312" w:rsidRPr="00037312" w:rsidSect="000373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12" w:rsidRDefault="00037312">
      <w:r>
        <w:separator/>
      </w:r>
    </w:p>
  </w:endnote>
  <w:endnote w:type="continuationSeparator" w:id="0">
    <w:p w:rsidR="00037312" w:rsidRDefault="0003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12" w:rsidRDefault="00037312">
      <w:r>
        <w:separator/>
      </w:r>
    </w:p>
  </w:footnote>
  <w:footnote w:type="continuationSeparator" w:id="0">
    <w:p w:rsidR="00037312" w:rsidRDefault="0003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037312"/>
    <w:rsid w:val="0003731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81D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320</Words>
  <Characters>2045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2021-12-22T12:28:00Z</dcterms:created>
  <dcterms:modified xsi:type="dcterms:W3CDTF">2021-12-22T12:28:00Z</dcterms:modified>
</cp:coreProperties>
</file>