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24C0D">
              <w:rPr>
                <w:b/>
              </w:rPr>
              <w:fldChar w:fldCharType="separate"/>
            </w:r>
            <w:r w:rsidR="00724C0D">
              <w:rPr>
                <w:b/>
              </w:rPr>
              <w:t xml:space="preserve">rozstrzygnięcia otwartego konkursu ofert nr 19/2022 na powierzenie realizacji zadań Miasta Poznania w obszarze „Ochrona i promocja zdrowia, w tym działalność lecznicza w rozumieniu ustawy z dnia 15 kwietnia 2011 r. o działalności leczniczej (Dz. U. z 2021 poz. 711 z </w:t>
            </w:r>
            <w:proofErr w:type="spellStart"/>
            <w:r w:rsidR="00724C0D">
              <w:rPr>
                <w:b/>
              </w:rPr>
              <w:t>późn</w:t>
            </w:r>
            <w:proofErr w:type="spellEnd"/>
            <w:r w:rsidR="00724C0D">
              <w:rPr>
                <w:b/>
              </w:rPr>
              <w:t>. zm.)”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24C0D" w:rsidRDefault="00FA63B5" w:rsidP="00724C0D">
      <w:pPr>
        <w:spacing w:line="360" w:lineRule="auto"/>
        <w:jc w:val="both"/>
      </w:pPr>
      <w:bookmarkStart w:id="2" w:name="z1"/>
      <w:bookmarkEnd w:id="2"/>
    </w:p>
    <w:p w:rsidR="00724C0D" w:rsidRPr="00724C0D" w:rsidRDefault="00724C0D" w:rsidP="00724C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4C0D">
        <w:rPr>
          <w:color w:val="000000"/>
        </w:rPr>
        <w:t>Zgodnie z treścią art. 11 ust. 1 pkt 2 ustawy z dnia 24 kwietnia 2003 r. o działalności pożytku publicznego i o wolontariacie (</w:t>
      </w:r>
      <w:proofErr w:type="spellStart"/>
      <w:r w:rsidRPr="00724C0D">
        <w:rPr>
          <w:color w:val="000000"/>
        </w:rPr>
        <w:t>t.j</w:t>
      </w:r>
      <w:proofErr w:type="spellEnd"/>
      <w:r w:rsidRPr="00724C0D">
        <w:rPr>
          <w:color w:val="000000"/>
        </w:rPr>
        <w:t xml:space="preserve">. Dz. U. z 2020 r. poz. 1057 z </w:t>
      </w:r>
      <w:proofErr w:type="spellStart"/>
      <w:r w:rsidRPr="00724C0D">
        <w:rPr>
          <w:color w:val="000000"/>
        </w:rPr>
        <w:t>późn</w:t>
      </w:r>
      <w:proofErr w:type="spellEnd"/>
      <w:r w:rsidRPr="00724C0D">
        <w:rPr>
          <w:color w:val="000000"/>
        </w:rPr>
        <w:t>.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Prezydent Miasta Poznania 15 listopada 2021 roku ogłosił konkurs ofert nr 19/2022 na powierzenie realizacji zadań Miasta Poznania w obszarze „Ochrona i promocja zdrowia, w tym działalność lecznicza w rozumieniu ustawy z dnia 15 kwietnia 2011 r. o</w:t>
      </w:r>
      <w:r w:rsidR="00F8401E">
        <w:rPr>
          <w:color w:val="000000"/>
        </w:rPr>
        <w:t> </w:t>
      </w:r>
      <w:r w:rsidRPr="00724C0D">
        <w:rPr>
          <w:color w:val="000000"/>
        </w:rPr>
        <w:t xml:space="preserve">działalności leczniczej (Dz. U. z 2021 poz. 711 z </w:t>
      </w:r>
      <w:proofErr w:type="spellStart"/>
      <w:r w:rsidRPr="00724C0D">
        <w:rPr>
          <w:color w:val="000000"/>
        </w:rPr>
        <w:t>późn</w:t>
      </w:r>
      <w:proofErr w:type="spellEnd"/>
      <w:r w:rsidRPr="00724C0D">
        <w:rPr>
          <w:color w:val="000000"/>
        </w:rPr>
        <w:t>. zm.)”</w:t>
      </w:r>
      <w:r w:rsidRPr="00724C0D">
        <w:rPr>
          <w:b/>
          <w:bCs/>
          <w:color w:val="000000"/>
        </w:rPr>
        <w:t xml:space="preserve"> </w:t>
      </w:r>
      <w:r w:rsidRPr="00724C0D">
        <w:rPr>
          <w:color w:val="000000"/>
        </w:rPr>
        <w:t xml:space="preserve">w 2022 roku. </w:t>
      </w:r>
    </w:p>
    <w:p w:rsidR="00724C0D" w:rsidRPr="00724C0D" w:rsidRDefault="00724C0D" w:rsidP="00724C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4C0D">
        <w:rPr>
          <w:color w:val="000000"/>
        </w:rPr>
        <w:t>W odpowiedzi na ogłoszony konkurs wpłynęło 10 ofert.</w:t>
      </w:r>
    </w:p>
    <w:p w:rsidR="00724C0D" w:rsidRPr="00724C0D" w:rsidRDefault="00724C0D" w:rsidP="00724C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4C0D">
        <w:rPr>
          <w:color w:val="000000"/>
        </w:rPr>
        <w:t>Zarządzeniem Prezydenta Miasta Poznania Nr 925/2021/P z dnia 8 grudnia 2021 roku powołana została Komisja konkursowa, która po dokonaniu oceny ofert na platformie witkac.pl, podczas posiedzenia w dniu 15 grudnia 2021 roku zaopiniowała:</w:t>
      </w:r>
    </w:p>
    <w:p w:rsidR="00724C0D" w:rsidRPr="00724C0D" w:rsidRDefault="00724C0D" w:rsidP="00724C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4C0D">
        <w:rPr>
          <w:color w:val="000000"/>
        </w:rPr>
        <w:t>1) pozytywnie 4 oferty wymienione w załączniku nr 1 uznając, że oferenci spełniają kryteria niezbędne do realizacji projektów, złożonych w ramach ogłoszonych w konkursie 19/2022 zadań,</w:t>
      </w:r>
    </w:p>
    <w:p w:rsidR="00724C0D" w:rsidRPr="00724C0D" w:rsidRDefault="00724C0D" w:rsidP="00724C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4C0D">
        <w:rPr>
          <w:color w:val="000000"/>
        </w:rPr>
        <w:t>2) pozytywnie 5 ofert, wymienionych w załączniku nr 2, którym z powodu braku środków w</w:t>
      </w:r>
      <w:r w:rsidR="00F8401E">
        <w:rPr>
          <w:color w:val="000000"/>
        </w:rPr>
        <w:t> </w:t>
      </w:r>
      <w:r w:rsidRPr="00724C0D">
        <w:rPr>
          <w:color w:val="000000"/>
        </w:rPr>
        <w:t>budżecie przewidzianym dla poszczególnych zadań publicznych nie zaproponowano udzielenia dotacji,</w:t>
      </w:r>
    </w:p>
    <w:p w:rsidR="00724C0D" w:rsidRDefault="00724C0D" w:rsidP="00724C0D">
      <w:pPr>
        <w:spacing w:line="360" w:lineRule="auto"/>
        <w:jc w:val="both"/>
        <w:rPr>
          <w:color w:val="000000"/>
        </w:rPr>
      </w:pPr>
      <w:r w:rsidRPr="00724C0D">
        <w:rPr>
          <w:color w:val="000000"/>
        </w:rPr>
        <w:t>3) negatywnie 1 ofertę, wymienioną w załączniku nr 2.</w:t>
      </w:r>
    </w:p>
    <w:p w:rsidR="00724C0D" w:rsidRDefault="00724C0D" w:rsidP="00724C0D">
      <w:pPr>
        <w:spacing w:line="360" w:lineRule="auto"/>
        <w:jc w:val="both"/>
      </w:pPr>
    </w:p>
    <w:p w:rsidR="00724C0D" w:rsidRDefault="00724C0D" w:rsidP="00724C0D">
      <w:pPr>
        <w:keepNext/>
        <w:spacing w:line="360" w:lineRule="auto"/>
        <w:jc w:val="center"/>
      </w:pPr>
      <w:r>
        <w:lastRenderedPageBreak/>
        <w:t>ZASTĘPCA DYREKTORA</w:t>
      </w:r>
    </w:p>
    <w:p w:rsidR="00724C0D" w:rsidRPr="00724C0D" w:rsidRDefault="00724C0D" w:rsidP="00724C0D">
      <w:pPr>
        <w:keepNext/>
        <w:spacing w:line="360" w:lineRule="auto"/>
        <w:jc w:val="center"/>
      </w:pPr>
      <w:r>
        <w:t>(-) Łukasz Judek</w:t>
      </w:r>
    </w:p>
    <w:sectPr w:rsidR="00724C0D" w:rsidRPr="00724C0D" w:rsidSect="00724C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0D" w:rsidRDefault="00724C0D">
      <w:r>
        <w:separator/>
      </w:r>
    </w:p>
  </w:endnote>
  <w:endnote w:type="continuationSeparator" w:id="0">
    <w:p w:rsidR="00724C0D" w:rsidRDefault="0072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0D" w:rsidRDefault="00724C0D">
      <w:r>
        <w:separator/>
      </w:r>
    </w:p>
  </w:footnote>
  <w:footnote w:type="continuationSeparator" w:id="0">
    <w:p w:rsidR="00724C0D" w:rsidRDefault="0072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9/2022 na powierzenie realizacji zadań Miasta Poznania w obszarze „Ochrona i promocja zdrowia, w tym działalność lecznicza w rozumieniu ustawy z dnia 15 kwietnia 2011 r. o działalności leczniczej (Dz. U. z 2021 poz. 711 z późn. zm.)” w 2022 roku."/>
  </w:docVars>
  <w:rsids>
    <w:rsidRoot w:val="00724C0D"/>
    <w:rsid w:val="000607A3"/>
    <w:rsid w:val="001B1D53"/>
    <w:rsid w:val="0022095A"/>
    <w:rsid w:val="002946C5"/>
    <w:rsid w:val="002C29F3"/>
    <w:rsid w:val="00724C0D"/>
    <w:rsid w:val="00796326"/>
    <w:rsid w:val="00A87E1B"/>
    <w:rsid w:val="00AA04BE"/>
    <w:rsid w:val="00BB1A14"/>
    <w:rsid w:val="00F8401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285</Words>
  <Characters>1640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2021-12-23T10:17:00Z</dcterms:created>
  <dcterms:modified xsi:type="dcterms:W3CDTF">2021-12-23T10:17:00Z</dcterms:modified>
</cp:coreProperties>
</file>