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54CD">
          <w:t>1007/2021/P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54CD">
        <w:rPr>
          <w:b/>
          <w:sz w:val="28"/>
        </w:rPr>
        <w:fldChar w:fldCharType="separate"/>
      </w:r>
      <w:r w:rsidR="006054CD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54CD">
              <w:rPr>
                <w:b/>
                <w:sz w:val="24"/>
                <w:szCs w:val="24"/>
              </w:rPr>
              <w:fldChar w:fldCharType="separate"/>
            </w:r>
            <w:r w:rsidR="006054CD">
              <w:rPr>
                <w:b/>
                <w:sz w:val="24"/>
                <w:szCs w:val="24"/>
              </w:rPr>
              <w:t>nadania Regulaminu Organizacyjnego Placówce Opiekuńczo-Wychowawczej „Nasz Dom”.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54CD" w:rsidP="006054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54CD">
        <w:rPr>
          <w:color w:val="000000"/>
          <w:sz w:val="24"/>
        </w:rPr>
        <w:t>Na podstawie art. 36 ust. 1, w związku z art. 92 ust. 1 pkt 2 ustawy z dnia 5 czerwca 1998 r. o</w:t>
      </w:r>
      <w:r w:rsidR="00DB7172">
        <w:rPr>
          <w:color w:val="000000"/>
          <w:sz w:val="24"/>
        </w:rPr>
        <w:t> </w:t>
      </w:r>
      <w:r w:rsidRPr="006054CD">
        <w:rPr>
          <w:color w:val="000000"/>
          <w:sz w:val="24"/>
        </w:rPr>
        <w:t>samorządzie powiatowym (</w:t>
      </w:r>
      <w:r w:rsidRPr="006054CD">
        <w:rPr>
          <w:color w:val="000000"/>
          <w:sz w:val="24"/>
          <w:szCs w:val="24"/>
        </w:rPr>
        <w:t>Dz. U. z 2020 r. poz. 920</w:t>
      </w:r>
      <w:r w:rsidRPr="006054CD">
        <w:rPr>
          <w:color w:val="000000"/>
          <w:sz w:val="24"/>
        </w:rPr>
        <w:t>) oraz art. 28 ust. 4 ustawy z dnia 9</w:t>
      </w:r>
      <w:r w:rsidR="00DB7172">
        <w:rPr>
          <w:color w:val="000000"/>
          <w:sz w:val="24"/>
        </w:rPr>
        <w:t> </w:t>
      </w:r>
      <w:r w:rsidRPr="006054CD">
        <w:rPr>
          <w:color w:val="000000"/>
          <w:sz w:val="24"/>
        </w:rPr>
        <w:t>czerwca 2011 r. o wspieraniu rodziny i systemie pieczy zastępczej (</w:t>
      </w:r>
      <w:r w:rsidRPr="006054CD">
        <w:rPr>
          <w:color w:val="000000"/>
          <w:sz w:val="24"/>
          <w:szCs w:val="24"/>
        </w:rPr>
        <w:t>Dz. U. z 2020 r. poz. 821 ze zmianami</w:t>
      </w:r>
      <w:r w:rsidRPr="006054CD">
        <w:rPr>
          <w:color w:val="000000"/>
          <w:sz w:val="24"/>
        </w:rPr>
        <w:t>) zarządza się, co następuje:</w:t>
      </w:r>
    </w:p>
    <w:p w:rsidR="006054CD" w:rsidRDefault="006054CD" w:rsidP="006054CD">
      <w:pPr>
        <w:spacing w:line="360" w:lineRule="auto"/>
        <w:jc w:val="both"/>
        <w:rPr>
          <w:sz w:val="24"/>
        </w:rPr>
      </w:pPr>
    </w:p>
    <w:p w:rsidR="006054CD" w:rsidRDefault="006054CD" w:rsidP="0060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54CD" w:rsidRDefault="006054CD" w:rsidP="006054CD">
      <w:pPr>
        <w:keepNext/>
        <w:spacing w:line="360" w:lineRule="auto"/>
        <w:rPr>
          <w:color w:val="000000"/>
          <w:sz w:val="24"/>
        </w:rPr>
      </w:pPr>
    </w:p>
    <w:p w:rsidR="006054CD" w:rsidRDefault="006054CD" w:rsidP="006054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54CD">
        <w:rPr>
          <w:color w:val="000000"/>
          <w:sz w:val="24"/>
          <w:szCs w:val="24"/>
        </w:rPr>
        <w:t>Nadaje się Regulamin Organizacyjny Placówce Opiekuńczo-Wychowawczej „Nasz Dom”, stanowiący załącznik do zarządzenia.</w:t>
      </w:r>
    </w:p>
    <w:p w:rsidR="006054CD" w:rsidRDefault="006054CD" w:rsidP="006054CD">
      <w:pPr>
        <w:spacing w:line="360" w:lineRule="auto"/>
        <w:jc w:val="both"/>
        <w:rPr>
          <w:color w:val="000000"/>
          <w:sz w:val="24"/>
        </w:rPr>
      </w:pPr>
    </w:p>
    <w:p w:rsidR="006054CD" w:rsidRDefault="006054CD" w:rsidP="0060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54CD" w:rsidRDefault="006054CD" w:rsidP="006054CD">
      <w:pPr>
        <w:keepNext/>
        <w:spacing w:line="360" w:lineRule="auto"/>
        <w:rPr>
          <w:color w:val="000000"/>
          <w:sz w:val="24"/>
        </w:rPr>
      </w:pPr>
    </w:p>
    <w:p w:rsidR="006054CD" w:rsidRDefault="006054CD" w:rsidP="006054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54CD">
        <w:rPr>
          <w:color w:val="000000"/>
          <w:sz w:val="24"/>
          <w:szCs w:val="24"/>
        </w:rPr>
        <w:t>Wykonanie zarządzenia powierza się dyrektorowi Placówki Opiekuńczo-Wychowawczej „Nasz Dom”.</w:t>
      </w:r>
    </w:p>
    <w:p w:rsidR="006054CD" w:rsidRDefault="006054CD" w:rsidP="006054CD">
      <w:pPr>
        <w:spacing w:line="360" w:lineRule="auto"/>
        <w:jc w:val="both"/>
        <w:rPr>
          <w:color w:val="000000"/>
          <w:sz w:val="24"/>
        </w:rPr>
      </w:pPr>
    </w:p>
    <w:p w:rsidR="006054CD" w:rsidRDefault="006054CD" w:rsidP="0060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54CD" w:rsidRDefault="006054CD" w:rsidP="006054CD">
      <w:pPr>
        <w:keepNext/>
        <w:spacing w:line="360" w:lineRule="auto"/>
        <w:rPr>
          <w:color w:val="000000"/>
          <w:sz w:val="24"/>
        </w:rPr>
      </w:pPr>
    </w:p>
    <w:p w:rsidR="006054CD" w:rsidRDefault="006054CD" w:rsidP="006054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54CD">
        <w:rPr>
          <w:color w:val="000000"/>
          <w:sz w:val="24"/>
          <w:szCs w:val="24"/>
        </w:rPr>
        <w:t>Uchyla się zarządzenie Nr 109/2016/P z dnia 10 lutego 2016 r. w sprawie nadania Regulaminu Organizacyjnego Domowi Dziecka nr 3 w Poznaniu.</w:t>
      </w:r>
    </w:p>
    <w:p w:rsidR="006054CD" w:rsidRDefault="006054CD" w:rsidP="006054CD">
      <w:pPr>
        <w:spacing w:line="360" w:lineRule="auto"/>
        <w:jc w:val="both"/>
        <w:rPr>
          <w:color w:val="000000"/>
          <w:sz w:val="24"/>
        </w:rPr>
      </w:pPr>
    </w:p>
    <w:p w:rsidR="006054CD" w:rsidRDefault="006054CD" w:rsidP="00605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54CD" w:rsidRDefault="006054CD" w:rsidP="006054CD">
      <w:pPr>
        <w:keepNext/>
        <w:spacing w:line="360" w:lineRule="auto"/>
        <w:rPr>
          <w:color w:val="000000"/>
          <w:sz w:val="24"/>
        </w:rPr>
      </w:pPr>
    </w:p>
    <w:p w:rsidR="006054CD" w:rsidRDefault="006054CD" w:rsidP="006054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54CD">
        <w:rPr>
          <w:color w:val="000000"/>
          <w:sz w:val="24"/>
          <w:szCs w:val="24"/>
        </w:rPr>
        <w:t>Zarządzenie wchodzi w życie z dniem 1 stycznia 2022 r.</w:t>
      </w:r>
    </w:p>
    <w:p w:rsidR="006054CD" w:rsidRDefault="006054CD" w:rsidP="006054CD">
      <w:pPr>
        <w:spacing w:line="360" w:lineRule="auto"/>
        <w:jc w:val="both"/>
        <w:rPr>
          <w:color w:val="000000"/>
          <w:sz w:val="24"/>
        </w:rPr>
      </w:pPr>
    </w:p>
    <w:p w:rsidR="006054CD" w:rsidRDefault="006054CD" w:rsidP="0060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054CD" w:rsidRDefault="006054CD" w:rsidP="0060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54CD" w:rsidRPr="006054CD" w:rsidRDefault="006054CD" w:rsidP="00605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54CD" w:rsidRPr="006054CD" w:rsidSect="006054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CD" w:rsidRDefault="006054CD">
      <w:r>
        <w:separator/>
      </w:r>
    </w:p>
  </w:endnote>
  <w:endnote w:type="continuationSeparator" w:id="0">
    <w:p w:rsidR="006054CD" w:rsidRDefault="006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CD" w:rsidRDefault="006054CD">
      <w:r>
        <w:separator/>
      </w:r>
    </w:p>
  </w:footnote>
  <w:footnote w:type="continuationSeparator" w:id="0">
    <w:p w:rsidR="006054CD" w:rsidRDefault="0060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07/2021/P"/>
    <w:docVar w:name="Sprawa" w:val="nadania Regulaminu Organizacyjnego Placówce Opiekuńczo-Wychowawczej „Nasz Dom”."/>
  </w:docVars>
  <w:rsids>
    <w:rsidRoot w:val="006054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4C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717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177</Words>
  <Characters>940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2021-12-23T11:31:00Z</dcterms:created>
  <dcterms:modified xsi:type="dcterms:W3CDTF">2021-12-23T11:31:00Z</dcterms:modified>
</cp:coreProperties>
</file>