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75CA">
              <w:rPr>
                <w:b/>
              </w:rPr>
              <w:fldChar w:fldCharType="separate"/>
            </w:r>
            <w:r w:rsidR="00FD75CA">
              <w:rPr>
                <w:b/>
              </w:rPr>
              <w:t>nadania Regulaminu Organizacyjnego Centrum Wspierania Rodzin „Swoboda”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75CA" w:rsidRDefault="00FA63B5" w:rsidP="00FD75CA">
      <w:pPr>
        <w:spacing w:line="360" w:lineRule="auto"/>
        <w:jc w:val="both"/>
      </w:pPr>
      <w:bookmarkStart w:id="2" w:name="z1"/>
      <w:bookmarkEnd w:id="2"/>
    </w:p>
    <w:p w:rsidR="00FD75CA" w:rsidRPr="00FD75CA" w:rsidRDefault="00FD75CA" w:rsidP="00FD75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75CA">
        <w:rPr>
          <w:color w:val="000000"/>
        </w:rPr>
        <w:t>Centrum Wspierania Rodzin „Swoboda” w Poznaniu jest miejską jednostką budżetową realizującą działania w obszarze wspierania rodziny i systemu pieczy zastępczej.</w:t>
      </w:r>
    </w:p>
    <w:p w:rsidR="00FD75CA" w:rsidRPr="00FD75CA" w:rsidRDefault="00FD75CA" w:rsidP="00FD75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D75CA" w:rsidRPr="00FD75CA" w:rsidRDefault="00FD75CA" w:rsidP="00FD75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75CA">
        <w:rPr>
          <w:color w:val="000000"/>
        </w:rPr>
        <w:t xml:space="preserve">Prowadzenie placówek opiekuńczo-wychowawczych oraz zapewnienie opieki i wychowania dzieciom częściowo lub całkowicie pozbawionym opieki rodziców jest zadaniem własnym powiatu na mocy ustawy z dnia 9 czerwca 2011 roku o wspieraniu rodziny i systemie pieczy zastępczej. </w:t>
      </w:r>
    </w:p>
    <w:p w:rsidR="00FD75CA" w:rsidRPr="00FD75CA" w:rsidRDefault="00FD75CA" w:rsidP="00FD75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D75CA" w:rsidRPr="00FD75CA" w:rsidRDefault="00FD75CA" w:rsidP="00FD75C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D75CA">
        <w:rPr>
          <w:color w:val="000000"/>
        </w:rPr>
        <w:t>Wprowadzenie nowego Regulaminu Organizacyjnego jest wynikiem wyodrębnienia w</w:t>
      </w:r>
      <w:r w:rsidR="00C82CEF">
        <w:rPr>
          <w:color w:val="000000"/>
        </w:rPr>
        <w:t> </w:t>
      </w:r>
      <w:r w:rsidRPr="00FD75CA">
        <w:rPr>
          <w:color w:val="000000"/>
        </w:rPr>
        <w:t xml:space="preserve">strukturze Centrum Placówki Opiekuńczo-Wychowawczej „Marcelinka” oraz Placówki Opiekuńczo-Wychowawczej „Marcelin”. Ma również na celu dostosowanie dokumentu do obowiązującego stanu prawnego, obecnej struktury organizacyjnej i zakresu realizowanych zadań. Sprzyjać będzie efektywnemu działaniu Centrum. </w:t>
      </w:r>
    </w:p>
    <w:p w:rsidR="00FD75CA" w:rsidRPr="00FD75CA" w:rsidRDefault="00FD75CA" w:rsidP="00FD75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D75CA" w:rsidRDefault="00FD75CA" w:rsidP="00FD75CA">
      <w:pPr>
        <w:spacing w:line="360" w:lineRule="auto"/>
        <w:jc w:val="both"/>
        <w:rPr>
          <w:color w:val="000000"/>
        </w:rPr>
      </w:pPr>
      <w:r w:rsidRPr="00FD75CA">
        <w:rPr>
          <w:color w:val="000000"/>
        </w:rPr>
        <w:t>W związku z powyższym wydanie zarządzenia jest w pełni zasadne.</w:t>
      </w:r>
    </w:p>
    <w:p w:rsidR="00FD75CA" w:rsidRDefault="00FD75CA" w:rsidP="00FD75CA">
      <w:pPr>
        <w:spacing w:line="360" w:lineRule="auto"/>
        <w:jc w:val="both"/>
      </w:pPr>
    </w:p>
    <w:p w:rsidR="00FD75CA" w:rsidRDefault="00FD75CA" w:rsidP="00FD75CA">
      <w:pPr>
        <w:keepNext/>
        <w:spacing w:line="360" w:lineRule="auto"/>
        <w:jc w:val="center"/>
      </w:pPr>
      <w:r>
        <w:t>DYREKTOR WYDZIAŁU</w:t>
      </w:r>
    </w:p>
    <w:p w:rsidR="00FD75CA" w:rsidRPr="00FD75CA" w:rsidRDefault="00FD75CA" w:rsidP="00FD75CA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FD75CA" w:rsidRPr="00FD75CA" w:rsidSect="00FD7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CA" w:rsidRDefault="00FD75CA">
      <w:r>
        <w:separator/>
      </w:r>
    </w:p>
  </w:endnote>
  <w:endnote w:type="continuationSeparator" w:id="0">
    <w:p w:rsidR="00FD75CA" w:rsidRDefault="00FD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CA" w:rsidRDefault="00FD75CA">
      <w:r>
        <w:separator/>
      </w:r>
    </w:p>
  </w:footnote>
  <w:footnote w:type="continuationSeparator" w:id="0">
    <w:p w:rsidR="00FD75CA" w:rsidRDefault="00FD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Centrum Wspierania Rodzin „Swoboda” w Poznaniu."/>
  </w:docVars>
  <w:rsids>
    <w:rsidRoot w:val="00FD75C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82CEF"/>
    <w:rsid w:val="00FA63B5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998</Characters>
  <Application>Microsoft Office Word</Application>
  <DocSecurity>0</DocSecurity>
  <Lines>29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2021-12-27T07:08:00Z</dcterms:created>
  <dcterms:modified xsi:type="dcterms:W3CDTF">2021-12-27T07:08:00Z</dcterms:modified>
</cp:coreProperties>
</file>