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10D88" w14:textId="77777777" w:rsidR="009113F7" w:rsidRPr="00567039" w:rsidRDefault="009113F7" w:rsidP="008F3DB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67039">
        <w:rPr>
          <w:rFonts w:ascii="Times New Roman" w:hAnsi="Times New Roman"/>
          <w:sz w:val="28"/>
          <w:szCs w:val="28"/>
        </w:rPr>
        <w:t xml:space="preserve">Schemat struktury organizacyjnej </w:t>
      </w:r>
    </w:p>
    <w:p w14:paraId="0F10C797" w14:textId="77777777" w:rsidR="009113F7" w:rsidRPr="00567039" w:rsidRDefault="009113F7" w:rsidP="008F3DBB">
      <w:pPr>
        <w:jc w:val="center"/>
        <w:rPr>
          <w:rFonts w:ascii="Times New Roman" w:hAnsi="Times New Roman"/>
        </w:rPr>
      </w:pPr>
      <w:r w:rsidRPr="00567039">
        <w:rPr>
          <w:rFonts w:ascii="Times New Roman" w:hAnsi="Times New Roman"/>
          <w:sz w:val="28"/>
          <w:szCs w:val="28"/>
        </w:rPr>
        <w:t>CENTRUM WSPIERANIA RODZIN „SWOBODA</w:t>
      </w:r>
      <w:r w:rsidRPr="00567039">
        <w:rPr>
          <w:rFonts w:ascii="Times New Roman" w:hAnsi="Times New Roman"/>
        </w:rPr>
        <w:t>”</w:t>
      </w:r>
    </w:p>
    <w:p w14:paraId="11C5B3A4" w14:textId="6692BA5B" w:rsidR="009113F7" w:rsidRPr="009930E5" w:rsidRDefault="00EE0D48" w:rsidP="009930E5">
      <w:pPr>
        <w:jc w:val="right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945E04" wp14:editId="3341BAD1">
                <wp:simplePos x="0" y="0"/>
                <wp:positionH relativeFrom="column">
                  <wp:posOffset>572770</wp:posOffset>
                </wp:positionH>
                <wp:positionV relativeFrom="paragraph">
                  <wp:posOffset>4282440</wp:posOffset>
                </wp:positionV>
                <wp:extent cx="1706880" cy="624840"/>
                <wp:effectExtent l="19050" t="15240" r="17145" b="17145"/>
                <wp:wrapNone/>
                <wp:docPr id="15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35734" w14:textId="75DC5E8E" w:rsidR="009113F7" w:rsidRPr="007C5419" w:rsidRDefault="009113F7" w:rsidP="007C541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5419">
                              <w:rPr>
                                <w:rFonts w:ascii="Times New Roman" w:hAnsi="Times New Roman"/>
                              </w:rPr>
                              <w:t xml:space="preserve">Oddział Koordynatorów </w:t>
                            </w:r>
                            <w:r w:rsidR="00BE0EDA">
                              <w:rPr>
                                <w:rFonts w:ascii="Times New Roman" w:hAnsi="Times New Roman"/>
                              </w:rPr>
                              <w:t xml:space="preserve"> i Oceny </w:t>
                            </w:r>
                            <w:r w:rsidRPr="007C5419">
                              <w:rPr>
                                <w:rFonts w:ascii="Times New Roman" w:hAnsi="Times New Roman"/>
                              </w:rPr>
                              <w:t>Rodzinnej Pieczy Zastępczej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45E04" id="Prostokąt 24" o:spid="_x0000_s1026" style="position:absolute;left:0;text-align:left;margin-left:45.1pt;margin-top:337.2pt;width:134.4pt;height:4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" strokecolor="#f60" strokeweight="2.25pt">
                <v:textbox>
                  <w:txbxContent>
                    <w:p w14:paraId="3BB35734" w14:textId="75DC5E8E" w:rsidR="009113F7" w:rsidRPr="007C5419" w:rsidRDefault="009113F7" w:rsidP="007C541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5419">
                        <w:rPr>
                          <w:rFonts w:ascii="Times New Roman" w:hAnsi="Times New Roman"/>
                        </w:rPr>
                        <w:t xml:space="preserve">Oddział Koordynatorów </w:t>
                      </w:r>
                      <w:r w:rsidR="00BE0EDA">
                        <w:rPr>
                          <w:rFonts w:ascii="Times New Roman" w:hAnsi="Times New Roman"/>
                        </w:rPr>
                        <w:t xml:space="preserve"> i Oceny </w:t>
                      </w:r>
                      <w:r w:rsidRPr="007C5419">
                        <w:rPr>
                          <w:rFonts w:ascii="Times New Roman" w:hAnsi="Times New Roman"/>
                        </w:rPr>
                        <w:t>Rodzinnej Pieczy Zastępczej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0E13DA" wp14:editId="76723B86">
                <wp:simplePos x="0" y="0"/>
                <wp:positionH relativeFrom="column">
                  <wp:posOffset>575370</wp:posOffset>
                </wp:positionH>
                <wp:positionV relativeFrom="paragraph">
                  <wp:posOffset>3385585</wp:posOffset>
                </wp:positionV>
                <wp:extent cx="1712595" cy="792480"/>
                <wp:effectExtent l="19050" t="19050" r="20955" b="26670"/>
                <wp:wrapNone/>
                <wp:docPr id="12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67627" w14:textId="5E272598" w:rsidR="009113F7" w:rsidRPr="007C5419" w:rsidRDefault="009113F7" w:rsidP="007C541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C5419">
                              <w:rPr>
                                <w:rFonts w:ascii="Times New Roman" w:hAnsi="Times New Roman"/>
                              </w:rPr>
                              <w:t>Oddział Kwalifikacji i</w:t>
                            </w:r>
                            <w:r w:rsidR="00177CC3"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  <w:r w:rsidRPr="007C5419">
                              <w:rPr>
                                <w:rFonts w:ascii="Times New Roman" w:hAnsi="Times New Roman"/>
                              </w:rPr>
                              <w:t>Specjalistycznego Wsparcia Rodzin Zastępczych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E13DA" id="Prostokąt 23" o:spid="_x0000_s1027" style="position:absolute;left:0;text-align:left;margin-left:45.3pt;margin-top:266.6pt;width:134.85pt;height:6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" strokecolor="#f60" strokeweight="2.25pt">
                <v:textbox>
                  <w:txbxContent>
                    <w:p w14:paraId="2FA67627" w14:textId="5E272598" w:rsidR="009113F7" w:rsidRPr="007C5419" w:rsidRDefault="009113F7" w:rsidP="007C541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C5419">
                        <w:rPr>
                          <w:rFonts w:ascii="Times New Roman" w:hAnsi="Times New Roman"/>
                        </w:rPr>
                        <w:t>Oddział Kwalifikacji i</w:t>
                      </w:r>
                      <w:r w:rsidR="00177CC3">
                        <w:rPr>
                          <w:rFonts w:ascii="Times New Roman" w:hAnsi="Times New Roman"/>
                        </w:rPr>
                        <w:t> </w:t>
                      </w:r>
                      <w:r w:rsidRPr="007C5419">
                        <w:rPr>
                          <w:rFonts w:ascii="Times New Roman" w:hAnsi="Times New Roman"/>
                        </w:rPr>
                        <w:t>Specjalistycznego Wsparcia Rodzin Zastępczych</w:t>
                      </w:r>
                    </w:p>
                  </w:txbxContent>
                </v:textbox>
              </v:rect>
            </w:pict>
          </mc:Fallback>
        </mc:AlternateContent>
      </w:r>
      <w:r w:rsidR="0016362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E56ED6" wp14:editId="20DE5F9F">
                <wp:simplePos x="0" y="0"/>
                <wp:positionH relativeFrom="column">
                  <wp:posOffset>1742440</wp:posOffset>
                </wp:positionH>
                <wp:positionV relativeFrom="paragraph">
                  <wp:posOffset>516890</wp:posOffset>
                </wp:positionV>
                <wp:extent cx="0" cy="457200"/>
                <wp:effectExtent l="13335" t="12065" r="15240" b="6985"/>
                <wp:wrapNone/>
                <wp:docPr id="9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8A1EE" id="Łącznik prosty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pt,40.7pt" to="137.2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" strokecolor="#4472c4" strokeweight="1pt">
                <v:stroke joinstyle="miter"/>
              </v:line>
            </w:pict>
          </mc:Fallback>
        </mc:AlternateContent>
      </w:r>
      <w:r w:rsidR="00DF56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BCAF2E" wp14:editId="7C58FDAD">
                <wp:simplePos x="0" y="0"/>
                <wp:positionH relativeFrom="margin">
                  <wp:posOffset>-215900</wp:posOffset>
                </wp:positionH>
                <wp:positionV relativeFrom="paragraph">
                  <wp:posOffset>1819275</wp:posOffset>
                </wp:positionV>
                <wp:extent cx="1428750" cy="520700"/>
                <wp:effectExtent l="19050" t="19050" r="19050" b="12700"/>
                <wp:wrapNone/>
                <wp:docPr id="17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20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D04EA" w14:textId="77777777" w:rsidR="009113F7" w:rsidRPr="006A5D01" w:rsidRDefault="009113F7" w:rsidP="007C54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5D0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Klub Dobrych Rodziców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CAF2E" id="Prostokąt 20" o:spid="_x0000_s1028" style="position:absolute;left:0;text-align:left;margin-left:-17pt;margin-top:143.25pt;width:112.5pt;height:41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" fillcolor="#fde9d9 [665]" strokecolor="#943634 [2405]" strokeweight="2.25pt">
                <v:textbox>
                  <w:txbxContent>
                    <w:p w14:paraId="5ACD04EA" w14:textId="77777777" w:rsidR="009113F7" w:rsidRPr="006A5D01" w:rsidRDefault="009113F7" w:rsidP="007C541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A5D0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Klub Dobrych Rodziców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4D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895CDE" wp14:editId="283768E2">
                <wp:simplePos x="0" y="0"/>
                <wp:positionH relativeFrom="column">
                  <wp:posOffset>52705</wp:posOffset>
                </wp:positionH>
                <wp:positionV relativeFrom="paragraph">
                  <wp:posOffset>55245</wp:posOffset>
                </wp:positionV>
                <wp:extent cx="8778240" cy="457200"/>
                <wp:effectExtent l="0" t="0" r="22860" b="19050"/>
                <wp:wrapNone/>
                <wp:docPr id="1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8240" cy="4572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64341" w14:textId="77777777" w:rsidR="009113F7" w:rsidRPr="007C5419" w:rsidRDefault="009113F7" w:rsidP="009930E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C541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95CDE" id="Prostokąt 3" o:spid="_x0000_s1029" style="position:absolute;left:0;text-align:left;margin-left:4.15pt;margin-top:4.35pt;width:691.2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" fillcolor="#0cf" strokecolor="#0070c0" strokeweight="1pt">
                <v:textbox>
                  <w:txbxContent>
                    <w:p w14:paraId="0B564341" w14:textId="77777777" w:rsidR="009113F7" w:rsidRPr="007C5419" w:rsidRDefault="009113F7" w:rsidP="009930E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C541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DYREKTOR</w:t>
                      </w:r>
                    </w:p>
                  </w:txbxContent>
                </v:textbox>
              </v:rect>
            </w:pict>
          </mc:Fallback>
        </mc:AlternateContent>
      </w:r>
      <w:r w:rsidR="00515090"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799977C3" wp14:editId="349A88AA">
                <wp:simplePos x="0" y="0"/>
                <wp:positionH relativeFrom="column">
                  <wp:posOffset>509904</wp:posOffset>
                </wp:positionH>
                <wp:positionV relativeFrom="paragraph">
                  <wp:posOffset>1457325</wp:posOffset>
                </wp:positionV>
                <wp:extent cx="0" cy="373380"/>
                <wp:effectExtent l="0" t="0" r="38100" b="2667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7A85A" id="Łącznik prosty 19" o:spid="_x0000_s1026" style="position:absolute;flip:x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15pt,114.75pt" to="40.15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" strokecolor="#0f243e [1615]" strokeweight="1pt">
                <o:lock v:ext="edit" shapetype="f"/>
              </v:line>
            </w:pict>
          </mc:Fallback>
        </mc:AlternateContent>
      </w:r>
      <w:r w:rsidR="005150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6C46D0" wp14:editId="7D211F8A">
                <wp:simplePos x="0" y="0"/>
                <wp:positionH relativeFrom="column">
                  <wp:posOffset>144145</wp:posOffset>
                </wp:positionH>
                <wp:positionV relativeFrom="paragraph">
                  <wp:posOffset>940435</wp:posOffset>
                </wp:positionV>
                <wp:extent cx="2125980" cy="518160"/>
                <wp:effectExtent l="15240" t="6985" r="11430" b="8255"/>
                <wp:wrapNone/>
                <wp:docPr id="10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518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99E0F" w14:textId="77777777" w:rsidR="009113F7" w:rsidRPr="008F3DBB" w:rsidRDefault="009113F7" w:rsidP="008F3DB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3DB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ZASTĘPCA DYREKTORA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C46D0" id="Prostokąt 11" o:spid="_x0000_s1030" style="position:absolute;left:0;text-align:left;margin-left:11.35pt;margin-top:74.05pt;width:167.4pt;height:4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" fillcolor="#9cf" strokecolor="#002060" strokeweight="1pt">
                <v:textbox>
                  <w:txbxContent>
                    <w:p w14:paraId="0BA99E0F" w14:textId="77777777" w:rsidR="009113F7" w:rsidRPr="008F3DBB" w:rsidRDefault="009113F7" w:rsidP="008F3DB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3D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ZASTĘPCA DYREKTORA</w:t>
                      </w:r>
                    </w:p>
                  </w:txbxContent>
                </v:textbox>
              </v:rect>
            </w:pict>
          </mc:Fallback>
        </mc:AlternateContent>
      </w:r>
      <w:r w:rsidR="00515090">
        <w:rPr>
          <w:rFonts w:ascii="Times New Roman" w:hAnsi="Times New Roman"/>
          <w:noProof/>
          <w:lang w:eastAsia="pl-PL"/>
        </w:rPr>
        <mc:AlternateContent>
          <mc:Choice Requires="wpc">
            <w:drawing>
              <wp:inline distT="0" distB="0" distL="0" distR="0" wp14:anchorId="05D9BE5E" wp14:editId="790EA6C1">
                <wp:extent cx="9326880" cy="4686300"/>
                <wp:effectExtent l="0" t="0" r="0" b="0"/>
                <wp:docPr id="16" name="Kanw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Prostokąt 21"/>
                        <wps:cNvSpPr>
                          <a:spLocks noChangeArrowheads="1"/>
                        </wps:cNvSpPr>
                        <wps:spPr bwMode="auto">
                          <a:xfrm>
                            <a:off x="580450" y="2790825"/>
                            <a:ext cx="1943100" cy="47625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2857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1E3C1F" w14:textId="77777777" w:rsidR="009113F7" w:rsidRPr="006A5D01" w:rsidRDefault="009113F7" w:rsidP="007C541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A5D0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Klub dla Rodzin Zastępczych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Łącznik prosty 17"/>
                        <wps:cNvCnPr>
                          <a:cxnSpLocks noChangeShapeType="1"/>
                          <a:endCxn id="4" idx="0"/>
                        </wps:cNvCnPr>
                        <wps:spPr bwMode="auto">
                          <a:xfrm>
                            <a:off x="4808328" y="510540"/>
                            <a:ext cx="0" cy="8180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rostokąt 18"/>
                        <wps:cNvSpPr>
                          <a:spLocks noChangeArrowheads="1"/>
                        </wps:cNvSpPr>
                        <wps:spPr bwMode="auto">
                          <a:xfrm>
                            <a:off x="4145352" y="1328637"/>
                            <a:ext cx="1325952" cy="91389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8D59B8" w14:textId="69ADD09B" w:rsidR="009113F7" w:rsidRDefault="009113F7" w:rsidP="00673DC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A5D0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Placówka Opiekuńczo-Wychowawcza</w:t>
                              </w:r>
                              <w:r w:rsidR="00BE0ED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„Marcelin”</w:t>
                              </w:r>
                            </w:p>
                            <w:p w14:paraId="444741DA" w14:textId="5E5CAB89" w:rsidR="00BE0EDA" w:rsidRPr="006A5D01" w:rsidRDefault="00BE0EDA" w:rsidP="00BE0EDA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Łącznik prosty 7"/>
                        <wps:cNvCnPr>
                          <a:cxnSpLocks noChangeShapeType="1"/>
                        </wps:cNvCnPr>
                        <wps:spPr bwMode="auto">
                          <a:xfrm>
                            <a:off x="8458200" y="449194"/>
                            <a:ext cx="1222" cy="16598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rostokąt 15"/>
                        <wps:cNvSpPr>
                          <a:spLocks noChangeArrowheads="1"/>
                        </wps:cNvSpPr>
                        <wps:spPr bwMode="auto">
                          <a:xfrm>
                            <a:off x="7833576" y="2109052"/>
                            <a:ext cx="1226964" cy="1276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851CD" w14:textId="1EDA25B1" w:rsidR="009113F7" w:rsidRPr="00673DC3" w:rsidRDefault="009113F7" w:rsidP="00673DC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73DC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stanowisko do</w:t>
                              </w:r>
                              <w:r w:rsidR="00177CC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73DC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spraw organizacyjnego wsparcia działań na rzecz pieczy zastępczej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Łącznik prosty 9"/>
                        <wps:cNvCnPr>
                          <a:cxnSpLocks noChangeShapeType="1"/>
                        </wps:cNvCnPr>
                        <wps:spPr bwMode="auto">
                          <a:xfrm>
                            <a:off x="7726608" y="464982"/>
                            <a:ext cx="1222" cy="7459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rostokąt 16"/>
                        <wps:cNvSpPr>
                          <a:spLocks noChangeArrowheads="1"/>
                        </wps:cNvSpPr>
                        <wps:spPr bwMode="auto">
                          <a:xfrm>
                            <a:off x="7444740" y="1193808"/>
                            <a:ext cx="595151" cy="66929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D1A161" w14:textId="77777777" w:rsidR="009113F7" w:rsidRPr="006A5D01" w:rsidRDefault="009113F7" w:rsidP="00673DC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A5D01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Okno życia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Łącznik prosty 20"/>
                        <wps:cNvCnPr/>
                        <wps:spPr>
                          <a:xfrm>
                            <a:off x="6446520" y="449194"/>
                            <a:ext cx="0" cy="9066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Prostokąt 21"/>
                        <wps:cNvSpPr/>
                        <wps:spPr>
                          <a:xfrm>
                            <a:off x="5798820" y="1328637"/>
                            <a:ext cx="1371600" cy="92795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CC140E" w14:textId="4090D045" w:rsidR="00BE0EDA" w:rsidRPr="00BE0EDA" w:rsidRDefault="00BE0EDA" w:rsidP="00BE0ED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E0EDA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Placówka Opiekuńczo-Wychowawcza „Marcelinka”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Łącznik prosty 22"/>
                        <wps:cNvCnPr/>
                        <wps:spPr>
                          <a:xfrm>
                            <a:off x="1503045" y="1461135"/>
                            <a:ext cx="10855" cy="13106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Prostokąt 27"/>
                        <wps:cNvSpPr/>
                        <wps:spPr>
                          <a:xfrm>
                            <a:off x="2066925" y="1659255"/>
                            <a:ext cx="1177290" cy="10629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5A4E8C" w14:textId="31E4B93D" w:rsidR="00DF5655" w:rsidRPr="00DF5655" w:rsidRDefault="00DF5655" w:rsidP="00DF5655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F5655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/>
                                </w:rPr>
                                <w:t>Punkt Mediacyjno-Konsultacyjny „Swoboda Dialogu</w:t>
                              </w:r>
                              <w:r w:rsidR="00177CC3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Łącznik prosty 29"/>
                        <wps:cNvCnPr>
                          <a:cxnSpLocks noChangeShapeType="1"/>
                        </wps:cNvCnPr>
                        <wps:spPr bwMode="auto">
                          <a:xfrm>
                            <a:off x="2147865" y="1457325"/>
                            <a:ext cx="0" cy="2019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Łącznik prosty 26"/>
                        <wps:cNvCnPr/>
                        <wps:spPr>
                          <a:xfrm>
                            <a:off x="438150" y="3028950"/>
                            <a:ext cx="9525" cy="1457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Łącznik prosty 30"/>
                        <wps:cNvCnPr/>
                        <wps:spPr>
                          <a:xfrm>
                            <a:off x="447675" y="3743325"/>
                            <a:ext cx="133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Łącznik prosty 34"/>
                        <wps:cNvCnPr/>
                        <wps:spPr>
                          <a:xfrm>
                            <a:off x="447675" y="4495800"/>
                            <a:ext cx="133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Łącznik prosty 38"/>
                        <wps:cNvCnPr>
                          <a:stCxn id="2" idx="1"/>
                        </wps:cNvCnPr>
                        <wps:spPr>
                          <a:xfrm flipH="1">
                            <a:off x="438150" y="3028950"/>
                            <a:ext cx="142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D9BE5E" id="Kanwa 16" o:spid="_x0000_s1031" editas="canvas" style="width:734.4pt;height:369pt;mso-position-horizontal-relative:char;mso-position-vertical-relative:line" coordsize="93268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93268;height:46863;visibility:visible;mso-wrap-style:square">
                  <v:fill o:detectmouseclick="t"/>
                  <v:path o:connecttype="none"/>
                </v:shape>
                <v:rect id="Prostokąt 21" o:spid="_x0000_s1033" style="position:absolute;left:5804;top:27908;width:19431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" fillcolor="#fc9" strokecolor="#f60" strokeweight="2.25pt">
                  <v:textbox>
                    <w:txbxContent>
                      <w:p w14:paraId="6A1E3C1F" w14:textId="77777777" w:rsidR="009113F7" w:rsidRPr="006A5D01" w:rsidRDefault="009113F7" w:rsidP="007C541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A5D0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Klub dla Rodzin Zastępczych</w:t>
                        </w:r>
                      </w:p>
                    </w:txbxContent>
                  </v:textbox>
                </v:rect>
                <v:line id="Łącznik prosty 17" o:spid="_x0000_s1034" style="position:absolute;visibility:visible;mso-wrap-style:square" from="48083,5105" to="48083,1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" strokecolor="#4472c4" strokeweight="1pt">
                  <v:stroke joinstyle="miter"/>
                </v:line>
                <v:rect id="Prostokąt 18" o:spid="_x0000_s1035" style="position:absolute;left:41453;top:13286;width:13260;height:9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" fillcolor="#fde9d9 [665]" strokecolor="#943634 [2405]" strokeweight="2.25pt">
                  <v:textbox>
                    <w:txbxContent>
                      <w:p w14:paraId="768D59B8" w14:textId="69ADD09B" w:rsidR="009113F7" w:rsidRDefault="009113F7" w:rsidP="00673DC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A5D0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Placówka Opiekuńczo-Wychowawcza</w:t>
                        </w:r>
                        <w:r w:rsidR="00BE0ED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„Marcelin”</w:t>
                        </w:r>
                      </w:p>
                      <w:p w14:paraId="444741DA" w14:textId="5E5CAB89" w:rsidR="00BE0EDA" w:rsidRPr="006A5D01" w:rsidRDefault="00BE0EDA" w:rsidP="00BE0EDA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Łącznik prosty 7" o:spid="_x0000_s1036" style="position:absolute;visibility:visible;mso-wrap-style:square" from="84582,4491" to="84594,2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" strokecolor="#4472c4" strokeweight="1pt">
                  <v:stroke joinstyle="miter"/>
                </v:line>
                <v:rect id="Prostokąt 15" o:spid="_x0000_s1037" style="position:absolute;left:78335;top:21090;width:12270;height:12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" strokecolor="#943634 [2405]" strokeweight="1pt">
                  <v:textbox>
                    <w:txbxContent>
                      <w:p w14:paraId="544851CD" w14:textId="1EDA25B1" w:rsidR="009113F7" w:rsidRPr="00673DC3" w:rsidRDefault="009113F7" w:rsidP="00673DC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73D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stanowisko do</w:t>
                        </w:r>
                        <w:r w:rsidR="00177C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  <w:r w:rsidRPr="00673D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spraw organizacyjnego wsparcia działań na rzecz pieczy zastępczej</w:t>
                        </w:r>
                      </w:p>
                    </w:txbxContent>
                  </v:textbox>
                </v:rect>
                <v:line id="Łącznik prosty 9" o:spid="_x0000_s1038" style="position:absolute;visibility:visible;mso-wrap-style:square" from="77266,4649" to="77278,1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" strokecolor="#4472c4" strokeweight="1pt">
                  <v:stroke joinstyle="miter"/>
                </v:line>
                <v:rect id="Prostokąt 16" o:spid="_x0000_s1039" style="position:absolute;left:74447;top:11938;width:5951;height:6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" fillcolor="#fde9d9 [665]" strokecolor="#943634 [2405]" strokeweight="2.25pt">
                  <v:textbox>
                    <w:txbxContent>
                      <w:p w14:paraId="6FD1A161" w14:textId="77777777" w:rsidR="009113F7" w:rsidRPr="006A5D01" w:rsidRDefault="009113F7" w:rsidP="00673DC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A5D0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Okno życia</w:t>
                        </w:r>
                      </w:p>
                    </w:txbxContent>
                  </v:textbox>
                </v:rect>
                <v:line id="Łącznik prosty 20" o:spid="_x0000_s1040" style="position:absolute;visibility:visible;mso-wrap-style:square" from="64465,4491" to="64465,13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" strokecolor="#4579b8 [3044]" strokeweight="1.5pt"/>
                <v:rect id="Prostokąt 21" o:spid="_x0000_s1041" style="position:absolute;left:57988;top:13286;width:13716;height:9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" fillcolor="#fde9d9 [665]" strokecolor="#943634 [2405]" strokeweight="2.25pt">
                  <v:textbox>
                    <w:txbxContent>
                      <w:p w14:paraId="44CC140E" w14:textId="4090D045" w:rsidR="00BE0EDA" w:rsidRPr="00BE0EDA" w:rsidRDefault="00BE0EDA" w:rsidP="00BE0ED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E0EDA"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Placówka Opiekuńczo-Wychowawcza „Marcelinka”</w:t>
                        </w:r>
                      </w:p>
                    </w:txbxContent>
                  </v:textbox>
                </v:rect>
                <v:line id="Łącznik prosty 22" o:spid="_x0000_s1042" style="position:absolute;visibility:visible;mso-wrap-style:square" from="15030,14611" to="15139,2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" strokecolor="#0f243e [1615]" strokeweight="1pt"/>
                <v:rect id="Prostokąt 27" o:spid="_x0000_s1043" style="position:absolute;left:20669;top:16592;width:11773;height:10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" fillcolor="#fde9d9 [665]" strokecolor="#943634 [2405]" strokeweight="2.25pt">
                  <v:textbox>
                    <w:txbxContent>
                      <w:p w14:paraId="765A4E8C" w14:textId="31E4B93D" w:rsidR="00DF5655" w:rsidRPr="00DF5655" w:rsidRDefault="00DF5655" w:rsidP="00DF5655">
                        <w:pPr>
                          <w:spacing w:line="256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F565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Punkt Mediacyjno-Konsultacyjny „Swoboda Dialogu</w:t>
                        </w:r>
                        <w:r w:rsidR="00177CC3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”</w:t>
                        </w:r>
                      </w:p>
                    </w:txbxContent>
                  </v:textbox>
                </v:rect>
                <v:line id="Łącznik prosty 29" o:spid="_x0000_s1044" style="position:absolute;visibility:visible;mso-wrap-style:square" from="21478,14573" to="21478,16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" strokecolor="#4472c4" strokeweight="1pt">
                  <v:stroke joinstyle="miter"/>
                </v:line>
                <v:line id="Łącznik prosty 26" o:spid="_x0000_s1045" style="position:absolute;visibility:visible;mso-wrap-style:square" from="4381,30289" to="4476,44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ou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wTiH+5f0A+TqHwAA//8DAFBLAQItABQABgAIAAAAIQDb4fbL7gAAAIUBAAATAAAAAAAAAAAAAAAA&#10;AAAAAABbQ29udGVudF9UeXBlc10ueG1sUEsBAi0AFAAGAAgAAAAhAFr0LFu/AAAAFQEAAAsAAAAA&#10;AAAAAAAAAAAAHwEAAF9yZWxzLy5yZWxzUEsBAi0AFAAGAAgAAAAhAMzNei7BAAAA2wAAAA8AAAAA&#10;AAAAAAAAAAAABwIAAGRycy9kb3ducmV2LnhtbFBLBQYAAAAAAwADALcAAAD1AgAAAAA=&#10;" strokecolor="black [3040]"/>
                <v:line id="Łącznik prosty 30" o:spid="_x0000_s1046" style="position:absolute;visibility:visible;mso-wrap-style:square" from="4476,37433" to="5810,3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Ec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" strokecolor="black [3040]"/>
                <v:line id="Łącznik prosty 34" o:spid="_x0000_s1047" style="position:absolute;visibility:visible;mso-wrap-style:square" from="4476,44958" to="5810,44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line id="Łącznik prosty 38" o:spid="_x0000_s1048" style="position:absolute;flip:x;visibility:visible;mso-wrap-style:square" from="4381,30289" to="5804,3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" strokecolor="black [3040]"/>
                <w10:anchorlock/>
              </v:group>
            </w:pict>
          </mc:Fallback>
        </mc:AlternateContent>
      </w:r>
    </w:p>
    <w:sectPr w:rsidR="009113F7" w:rsidRPr="009930E5" w:rsidSect="009930E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CB58C" w14:textId="77777777" w:rsidR="00D26DF0" w:rsidRDefault="00D26DF0" w:rsidP="00EE0D48">
      <w:pPr>
        <w:spacing w:after="0" w:line="240" w:lineRule="auto"/>
      </w:pPr>
      <w:r>
        <w:separator/>
      </w:r>
    </w:p>
  </w:endnote>
  <w:endnote w:type="continuationSeparator" w:id="0">
    <w:p w14:paraId="0BCCF36A" w14:textId="77777777" w:rsidR="00D26DF0" w:rsidRDefault="00D26DF0" w:rsidP="00EE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6F6E3" w14:textId="77777777" w:rsidR="00D26DF0" w:rsidRDefault="00D26DF0" w:rsidP="00EE0D48">
      <w:pPr>
        <w:spacing w:after="0" w:line="240" w:lineRule="auto"/>
      </w:pPr>
      <w:r>
        <w:separator/>
      </w:r>
    </w:p>
  </w:footnote>
  <w:footnote w:type="continuationSeparator" w:id="0">
    <w:p w14:paraId="13B0E779" w14:textId="77777777" w:rsidR="00D26DF0" w:rsidRDefault="00D26DF0" w:rsidP="00EE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F338D" w14:textId="77777777" w:rsidR="00EE0D48" w:rsidRPr="00567039" w:rsidRDefault="00EE0D48" w:rsidP="00EE0D48">
    <w:pPr>
      <w:jc w:val="right"/>
      <w:rPr>
        <w:rFonts w:ascii="Times New Roman" w:hAnsi="Times New Roman"/>
      </w:rPr>
    </w:pPr>
    <w:r w:rsidRPr="00567039">
      <w:rPr>
        <w:rFonts w:ascii="Times New Roman" w:hAnsi="Times New Roman"/>
      </w:rPr>
      <w:t>Załącznik nr 1 do Regulaminu Organizacyjnego</w:t>
    </w:r>
  </w:p>
  <w:p w14:paraId="2730235C" w14:textId="77777777" w:rsidR="00EE0D48" w:rsidRDefault="00EE0D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E5"/>
    <w:rsid w:val="000954F4"/>
    <w:rsid w:val="000963E5"/>
    <w:rsid w:val="000E4546"/>
    <w:rsid w:val="001323E9"/>
    <w:rsid w:val="00145F89"/>
    <w:rsid w:val="00163622"/>
    <w:rsid w:val="00177CC3"/>
    <w:rsid w:val="00216A22"/>
    <w:rsid w:val="002A0BA8"/>
    <w:rsid w:val="002C2BCB"/>
    <w:rsid w:val="003C79ED"/>
    <w:rsid w:val="0048772B"/>
    <w:rsid w:val="00515090"/>
    <w:rsid w:val="0051663D"/>
    <w:rsid w:val="00567039"/>
    <w:rsid w:val="00627503"/>
    <w:rsid w:val="00642826"/>
    <w:rsid w:val="0066026A"/>
    <w:rsid w:val="00673DC3"/>
    <w:rsid w:val="0069685B"/>
    <w:rsid w:val="006A485A"/>
    <w:rsid w:val="006A5D01"/>
    <w:rsid w:val="007C5419"/>
    <w:rsid w:val="008A28A3"/>
    <w:rsid w:val="008A4F3C"/>
    <w:rsid w:val="008A604D"/>
    <w:rsid w:val="008B3E36"/>
    <w:rsid w:val="008F3DBB"/>
    <w:rsid w:val="009113F7"/>
    <w:rsid w:val="00912703"/>
    <w:rsid w:val="009756A8"/>
    <w:rsid w:val="009930E5"/>
    <w:rsid w:val="00A353F5"/>
    <w:rsid w:val="00AA0686"/>
    <w:rsid w:val="00BE0EDA"/>
    <w:rsid w:val="00C81E09"/>
    <w:rsid w:val="00CA1566"/>
    <w:rsid w:val="00D26DF0"/>
    <w:rsid w:val="00D74D10"/>
    <w:rsid w:val="00DF5655"/>
    <w:rsid w:val="00E87161"/>
    <w:rsid w:val="00EB6DEB"/>
    <w:rsid w:val="00EE0D48"/>
    <w:rsid w:val="00F26002"/>
    <w:rsid w:val="00F4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22C7C"/>
  <w15:docId w15:val="{2D2089D3-C59B-4F67-B636-756DC689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3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D4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D4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C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Organizacyjnego</vt:lpstr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Organizacyjnego</dc:title>
  <dc:subject/>
  <dc:creator>Uzytkownik</dc:creator>
  <cp:keywords/>
  <dc:description/>
  <cp:lastModifiedBy>Karolina Koczorowska-Siwik</cp:lastModifiedBy>
  <cp:revision>2</cp:revision>
  <cp:lastPrinted>2019-02-12T12:00:00Z</cp:lastPrinted>
  <dcterms:created xsi:type="dcterms:W3CDTF">2021-12-14T11:09:00Z</dcterms:created>
  <dcterms:modified xsi:type="dcterms:W3CDTF">2021-12-14T11:09:00Z</dcterms:modified>
</cp:coreProperties>
</file>