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A565A">
          <w:t>1009/2021/P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BA565A">
        <w:rPr>
          <w:b/>
          <w:sz w:val="28"/>
        </w:rPr>
        <w:fldChar w:fldCharType="separate"/>
      </w:r>
      <w:r w:rsidR="00BA565A">
        <w:rPr>
          <w:b/>
          <w:sz w:val="28"/>
        </w:rPr>
        <w:t>23 grudnia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A565A">
              <w:rPr>
                <w:b/>
                <w:sz w:val="24"/>
                <w:szCs w:val="24"/>
              </w:rPr>
              <w:fldChar w:fldCharType="separate"/>
            </w:r>
            <w:r w:rsidR="00BA565A">
              <w:rPr>
                <w:b/>
                <w:sz w:val="24"/>
                <w:szCs w:val="24"/>
              </w:rPr>
              <w:t>rozstrzygnięcia otwartego konkursu ofert (nr 13/2022) na wspieranie realizacji zadań Miasta Poznania w obszarze przeciwdziałania uzależnieniom i patologiom społecznym.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BA565A" w:rsidP="00BA565A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BA565A">
        <w:rPr>
          <w:color w:val="000000"/>
          <w:sz w:val="24"/>
          <w:szCs w:val="24"/>
        </w:rPr>
        <w:t>Na podstawie art. 30 ust. 2 pkt 4 ustawy z dnia 8 marca 1990 r. o samorządzie gminnym (Dz. U. z 2021 r. poz. 1372 ze zm. ) oraz art. 5 ust. 4 pkt 2 ustawy z dnia 24 kwietnia 2003 r. o</w:t>
      </w:r>
      <w:r w:rsidR="006B062E">
        <w:rPr>
          <w:color w:val="000000"/>
          <w:sz w:val="24"/>
          <w:szCs w:val="24"/>
        </w:rPr>
        <w:t> </w:t>
      </w:r>
      <w:r w:rsidRPr="00BA565A">
        <w:rPr>
          <w:color w:val="000000"/>
          <w:sz w:val="24"/>
          <w:szCs w:val="24"/>
        </w:rPr>
        <w:t>działalności pożytku publicznego i o wolontariacie (Dz. U. z 2020 r. poz. 1057 ze zm.) zarządza się, co następuje:</w:t>
      </w:r>
    </w:p>
    <w:p w:rsidR="00BA565A" w:rsidRDefault="00BA565A" w:rsidP="00BA565A">
      <w:pPr>
        <w:spacing w:line="360" w:lineRule="auto"/>
        <w:jc w:val="both"/>
        <w:rPr>
          <w:sz w:val="24"/>
        </w:rPr>
      </w:pPr>
    </w:p>
    <w:p w:rsidR="00BA565A" w:rsidRDefault="00BA565A" w:rsidP="00BA565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A565A" w:rsidRDefault="00BA565A" w:rsidP="00BA565A">
      <w:pPr>
        <w:keepNext/>
        <w:spacing w:line="360" w:lineRule="auto"/>
        <w:rPr>
          <w:color w:val="000000"/>
          <w:sz w:val="24"/>
        </w:rPr>
      </w:pPr>
    </w:p>
    <w:p w:rsidR="00BA565A" w:rsidRPr="00BA565A" w:rsidRDefault="00BA565A" w:rsidP="00BA565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BA565A">
        <w:rPr>
          <w:color w:val="000000"/>
          <w:sz w:val="24"/>
          <w:szCs w:val="24"/>
        </w:rPr>
        <w:t>1. Postanawia się wybrać realizatorów następujących zadań publicznych:</w:t>
      </w:r>
    </w:p>
    <w:p w:rsidR="00BA565A" w:rsidRPr="00BA565A" w:rsidRDefault="00BA565A" w:rsidP="00BA565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A565A">
        <w:rPr>
          <w:color w:val="000000"/>
          <w:sz w:val="24"/>
          <w:szCs w:val="24"/>
        </w:rPr>
        <w:t>1) Działania korekcyjno-edukacyjne (psychologiczno-terapeutyczne) adresowane do osób stosujących przemoc w rodzinie (300 000,00 zł);</w:t>
      </w:r>
    </w:p>
    <w:p w:rsidR="00BA565A" w:rsidRPr="00BA565A" w:rsidRDefault="00BA565A" w:rsidP="00BA565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A565A">
        <w:rPr>
          <w:color w:val="000000"/>
          <w:sz w:val="24"/>
          <w:szCs w:val="24"/>
        </w:rPr>
        <w:t>2) Specjalistyczne wsparcie skierowane do osób doświadczających przemocy w rodzinie (1 950 000,00 zł);</w:t>
      </w:r>
    </w:p>
    <w:p w:rsidR="00BA565A" w:rsidRPr="00BA565A" w:rsidRDefault="00BA565A" w:rsidP="00BA565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A565A">
        <w:rPr>
          <w:color w:val="000000"/>
          <w:sz w:val="24"/>
          <w:szCs w:val="24"/>
        </w:rPr>
        <w:t>3) Udzielanie nieodpłatnej pomocy prawnej oraz prowadzenie działań zwiększających świadomość prawną społeczeństwa w zakresie przeciwdziałania przemocy (240 000,00 zł);</w:t>
      </w:r>
    </w:p>
    <w:p w:rsidR="00BA565A" w:rsidRPr="00BA565A" w:rsidRDefault="00BA565A" w:rsidP="00BA565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A565A">
        <w:rPr>
          <w:color w:val="000000"/>
          <w:sz w:val="24"/>
          <w:szCs w:val="24"/>
        </w:rPr>
        <w:t>4) Specjalistyczne wsparcie skierowane do dzieci i młodzieży – świadków przemocy (120 000,00 zł);</w:t>
      </w:r>
    </w:p>
    <w:p w:rsidR="00BA565A" w:rsidRPr="00BA565A" w:rsidRDefault="00BA565A" w:rsidP="00BA565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A565A">
        <w:rPr>
          <w:color w:val="000000"/>
          <w:sz w:val="24"/>
          <w:szCs w:val="24"/>
        </w:rPr>
        <w:t>5) Działania kierowane do dzieci i młodzieży stosujących przemoc i/lub doświadczających przemocy w środowisku szkolnym (120 000,00 zł).</w:t>
      </w:r>
    </w:p>
    <w:p w:rsidR="00BA565A" w:rsidRPr="00BA565A" w:rsidRDefault="00BA565A" w:rsidP="00BA565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A565A">
        <w:rPr>
          <w:color w:val="000000"/>
          <w:sz w:val="24"/>
          <w:szCs w:val="24"/>
        </w:rPr>
        <w:t>2. Realizatorzy wyżej wymienionych zadań publicznych, których oferty zostały wybrane w</w:t>
      </w:r>
      <w:r w:rsidR="006B062E">
        <w:rPr>
          <w:color w:val="000000"/>
          <w:sz w:val="24"/>
          <w:szCs w:val="24"/>
        </w:rPr>
        <w:t> </w:t>
      </w:r>
      <w:r w:rsidRPr="00BA565A">
        <w:rPr>
          <w:color w:val="000000"/>
          <w:sz w:val="24"/>
          <w:szCs w:val="24"/>
        </w:rPr>
        <w:t>ramach otwartego konkursu ofert, ogłoszonego przez Prezydenta Miasta Poznania 8</w:t>
      </w:r>
      <w:r w:rsidR="006B062E">
        <w:rPr>
          <w:color w:val="000000"/>
          <w:sz w:val="24"/>
          <w:szCs w:val="24"/>
        </w:rPr>
        <w:t> </w:t>
      </w:r>
      <w:r w:rsidRPr="00BA565A">
        <w:rPr>
          <w:color w:val="000000"/>
          <w:sz w:val="24"/>
          <w:szCs w:val="24"/>
        </w:rPr>
        <w:t>listopada 2021 roku, wymienieni zostają w załączniku nr 1 do zarządzenia.</w:t>
      </w:r>
    </w:p>
    <w:p w:rsidR="00BA565A" w:rsidRPr="00BA565A" w:rsidRDefault="00BA565A" w:rsidP="00BA565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A565A">
        <w:rPr>
          <w:color w:val="000000"/>
          <w:sz w:val="24"/>
          <w:szCs w:val="24"/>
        </w:rPr>
        <w:lastRenderedPageBreak/>
        <w:t>3. Postanawia się przyznać dotacje z budżetu Miasta na realizację ww. zadania publicznego w</w:t>
      </w:r>
      <w:r w:rsidR="006B062E">
        <w:rPr>
          <w:color w:val="000000"/>
          <w:sz w:val="24"/>
          <w:szCs w:val="24"/>
        </w:rPr>
        <w:t> </w:t>
      </w:r>
      <w:r w:rsidRPr="00BA565A">
        <w:rPr>
          <w:color w:val="000000"/>
          <w:sz w:val="24"/>
          <w:szCs w:val="24"/>
        </w:rPr>
        <w:t xml:space="preserve">obszarze przeciwdziałania </w:t>
      </w:r>
      <w:proofErr w:type="spellStart"/>
      <w:r w:rsidRPr="00BA565A">
        <w:rPr>
          <w:color w:val="000000"/>
          <w:sz w:val="24"/>
          <w:szCs w:val="24"/>
        </w:rPr>
        <w:t>uzależnienim</w:t>
      </w:r>
      <w:proofErr w:type="spellEnd"/>
      <w:r w:rsidRPr="00BA565A">
        <w:rPr>
          <w:color w:val="000000"/>
          <w:sz w:val="24"/>
          <w:szCs w:val="24"/>
        </w:rPr>
        <w:t xml:space="preserve"> i patologiom społecznym w ogólnej wysokości 2 730 000,00 zł (słownie: dwa miliony siedemset trzydzieści złotych).</w:t>
      </w:r>
    </w:p>
    <w:p w:rsidR="00BA565A" w:rsidRDefault="00BA565A" w:rsidP="00BA565A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A565A">
        <w:rPr>
          <w:color w:val="000000"/>
          <w:sz w:val="24"/>
          <w:szCs w:val="24"/>
        </w:rPr>
        <w:t>4. W załączniku nr 2 wskazano oferty, które nie otrzymały dotacji</w:t>
      </w:r>
    </w:p>
    <w:p w:rsidR="00BA565A" w:rsidRDefault="00BA565A" w:rsidP="00BA565A">
      <w:pPr>
        <w:spacing w:line="360" w:lineRule="auto"/>
        <w:jc w:val="both"/>
        <w:rPr>
          <w:color w:val="000000"/>
          <w:sz w:val="24"/>
        </w:rPr>
      </w:pPr>
    </w:p>
    <w:p w:rsidR="00BA565A" w:rsidRDefault="00BA565A" w:rsidP="00BA565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BA565A" w:rsidRDefault="00BA565A" w:rsidP="00BA565A">
      <w:pPr>
        <w:keepNext/>
        <w:spacing w:line="360" w:lineRule="auto"/>
        <w:rPr>
          <w:color w:val="000000"/>
          <w:sz w:val="24"/>
        </w:rPr>
      </w:pPr>
    </w:p>
    <w:p w:rsidR="00BA565A" w:rsidRDefault="00BA565A" w:rsidP="00BA565A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BA565A">
        <w:rPr>
          <w:color w:val="000000"/>
          <w:sz w:val="24"/>
          <w:szCs w:val="24"/>
        </w:rPr>
        <w:t>Czyni się Dyrektora Wydziału Zdrowia i Spraw Społecznych odpowiedzialnym za zawarcie umów z podmiotami, o których mowa w paragrafie 1 ust. 2, oraz za nadzór nad realizacją tych umów i zobowiązanie wyżej wymienionych podmiotów do przedłożenia sprawozdań z</w:t>
      </w:r>
      <w:r w:rsidR="006B062E">
        <w:rPr>
          <w:color w:val="000000"/>
          <w:sz w:val="24"/>
          <w:szCs w:val="24"/>
        </w:rPr>
        <w:t> </w:t>
      </w:r>
      <w:r w:rsidRPr="00BA565A">
        <w:rPr>
          <w:color w:val="000000"/>
          <w:sz w:val="24"/>
          <w:szCs w:val="24"/>
        </w:rPr>
        <w:t>wykonania zadań w terminach określonych w zawartych umowach.</w:t>
      </w:r>
    </w:p>
    <w:p w:rsidR="00BA565A" w:rsidRDefault="00BA565A" w:rsidP="00BA565A">
      <w:pPr>
        <w:spacing w:line="360" w:lineRule="auto"/>
        <w:jc w:val="both"/>
        <w:rPr>
          <w:color w:val="000000"/>
          <w:sz w:val="24"/>
        </w:rPr>
      </w:pPr>
    </w:p>
    <w:p w:rsidR="00BA565A" w:rsidRDefault="00BA565A" w:rsidP="00BA565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BA565A" w:rsidRDefault="00BA565A" w:rsidP="00BA565A">
      <w:pPr>
        <w:keepNext/>
        <w:spacing w:line="360" w:lineRule="auto"/>
        <w:rPr>
          <w:color w:val="000000"/>
          <w:sz w:val="24"/>
        </w:rPr>
      </w:pPr>
    </w:p>
    <w:p w:rsidR="00BA565A" w:rsidRDefault="00BA565A" w:rsidP="00BA565A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BA565A">
        <w:rPr>
          <w:color w:val="000000"/>
          <w:sz w:val="24"/>
          <w:szCs w:val="24"/>
        </w:rPr>
        <w:t>Zarządzenie wchodzi w życie z dniem podpisania.</w:t>
      </w:r>
    </w:p>
    <w:p w:rsidR="00BA565A" w:rsidRDefault="00BA565A" w:rsidP="00BA565A">
      <w:pPr>
        <w:spacing w:line="360" w:lineRule="auto"/>
        <w:jc w:val="both"/>
        <w:rPr>
          <w:color w:val="000000"/>
          <w:sz w:val="24"/>
        </w:rPr>
      </w:pPr>
    </w:p>
    <w:p w:rsidR="00BA565A" w:rsidRDefault="00BA565A" w:rsidP="00BA565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BA565A" w:rsidRDefault="00BA565A" w:rsidP="00BA565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BA565A" w:rsidRPr="00BA565A" w:rsidRDefault="00BA565A" w:rsidP="00BA565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BA565A" w:rsidRPr="00BA565A" w:rsidSect="00BA565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65A" w:rsidRDefault="00BA565A">
      <w:r>
        <w:separator/>
      </w:r>
    </w:p>
  </w:endnote>
  <w:endnote w:type="continuationSeparator" w:id="0">
    <w:p w:rsidR="00BA565A" w:rsidRDefault="00BA5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65A" w:rsidRDefault="00BA565A">
      <w:r>
        <w:separator/>
      </w:r>
    </w:p>
  </w:footnote>
  <w:footnote w:type="continuationSeparator" w:id="0">
    <w:p w:rsidR="00BA565A" w:rsidRDefault="00BA5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3 grudnia 2021r."/>
    <w:docVar w:name="AktNr" w:val="1009/2021/P"/>
    <w:docVar w:name="Sprawa" w:val="rozstrzygnięcia otwartego konkursu ofert (nr 13/2022) na wspieranie realizacji zadań Miasta Poznania w obszarze przeciwdziałania uzależnieniom i patologiom społecznym."/>
  </w:docVars>
  <w:rsids>
    <w:rsidRoot w:val="00BA565A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B062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A565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345</Words>
  <Characters>2058</Characters>
  <Application>Microsoft Office Word</Application>
  <DocSecurity>0</DocSecurity>
  <Lines>57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2021-12-27T08:14:00Z</dcterms:created>
  <dcterms:modified xsi:type="dcterms:W3CDTF">2021-12-27T08:14:00Z</dcterms:modified>
</cp:coreProperties>
</file>