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7FE1">
              <w:rPr>
                <w:b/>
              </w:rPr>
              <w:fldChar w:fldCharType="separate"/>
            </w:r>
            <w:r w:rsidR="00E27FE1">
              <w:rPr>
                <w:b/>
              </w:rPr>
              <w:t>nadania Regulaminu Organizacyjnego Placówce Opiekuńczo-Wychowawczej „Zakątek”.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7FE1" w:rsidRDefault="00FA63B5" w:rsidP="00E27FE1">
      <w:pPr>
        <w:spacing w:line="360" w:lineRule="auto"/>
        <w:jc w:val="both"/>
      </w:pPr>
      <w:bookmarkStart w:id="2" w:name="z1"/>
      <w:bookmarkEnd w:id="2"/>
    </w:p>
    <w:p w:rsidR="00E27FE1" w:rsidRPr="00E27FE1" w:rsidRDefault="00E27FE1" w:rsidP="00E27FE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27FE1">
        <w:rPr>
          <w:color w:val="000000"/>
        </w:rPr>
        <w:t>Placówka Opiekuńczo-Wychowawcza „Zakątek” jest jednostką organizacyjną Miasta Poznania działającą w formie jednostki wykonującej zadania powiatu z zakresu wspierania rodziny i instytucjonalnej pieczy zastępczej. Placówka powstała w wyniku przekształcenia Domu Dziecka Nr 3 w Poznaniu w dwie odrębne placówki opiekuńczo-wychowawcze w</w:t>
      </w:r>
      <w:r w:rsidR="001C474E">
        <w:rPr>
          <w:color w:val="000000"/>
        </w:rPr>
        <w:t> </w:t>
      </w:r>
      <w:r w:rsidRPr="00E27FE1">
        <w:rPr>
          <w:color w:val="000000"/>
        </w:rPr>
        <w:t xml:space="preserve">związku z uchwałą </w:t>
      </w:r>
      <w:r w:rsidRPr="00E27FE1">
        <w:rPr>
          <w:color w:val="000000"/>
          <w:szCs w:val="20"/>
        </w:rPr>
        <w:t>Nr L/924/VIII/2021 Rady Miasta Poznania z dnia 7 lipca 2021 r. w</w:t>
      </w:r>
      <w:r w:rsidR="001C474E">
        <w:rPr>
          <w:color w:val="000000"/>
          <w:szCs w:val="20"/>
        </w:rPr>
        <w:t> </w:t>
      </w:r>
      <w:r w:rsidRPr="00E27FE1">
        <w:rPr>
          <w:color w:val="000000"/>
          <w:szCs w:val="20"/>
        </w:rPr>
        <w:t xml:space="preserve">sprawie przekształcenia Domu Dziecka Nr 3 w Poznaniu w dwie odrębne placówki opiekuńczo-wychowawcze i zapewnienia wspólnej obsługi administracyjnej, organizacyjnej oraz specjalistycznej. </w:t>
      </w:r>
    </w:p>
    <w:p w:rsidR="00E27FE1" w:rsidRPr="00E27FE1" w:rsidRDefault="00E27FE1" w:rsidP="00E27FE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E27FE1" w:rsidRPr="00E27FE1" w:rsidRDefault="00E27FE1" w:rsidP="00E27F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7FE1">
        <w:rPr>
          <w:color w:val="000000"/>
        </w:rPr>
        <w:t xml:space="preserve">W § 6 ust. 8 statutu Placówki wskazano, że szczegółowe zadania i organizację Placówki oraz specyfikę i zakres zapewnianej pomocy określa regulamin organizacyjny ustalany przez dyrektora Placówki, a przyjęty przez Prezydenta Miasta Poznania w drodze zarządzenia. </w:t>
      </w:r>
    </w:p>
    <w:p w:rsidR="00E27FE1" w:rsidRDefault="00E27FE1" w:rsidP="00E27FE1">
      <w:pPr>
        <w:spacing w:line="360" w:lineRule="auto"/>
        <w:jc w:val="both"/>
        <w:rPr>
          <w:color w:val="000000"/>
        </w:rPr>
      </w:pPr>
      <w:r w:rsidRPr="00E27FE1">
        <w:rPr>
          <w:color w:val="000000"/>
        </w:rPr>
        <w:t>Zgodnie z powyższym wydanie zarządzenia w sprawie regulaminu organizacyjnego dla jednostki jest w pełni uzasadnione i sprzyjać będzie efektywnemu działaniu</w:t>
      </w:r>
      <w:r w:rsidRPr="00E27FE1">
        <w:rPr>
          <w:color w:val="FF0000"/>
        </w:rPr>
        <w:t xml:space="preserve"> </w:t>
      </w:r>
      <w:r w:rsidRPr="00E27FE1">
        <w:rPr>
          <w:color w:val="000000"/>
        </w:rPr>
        <w:t>Placówki.</w:t>
      </w:r>
    </w:p>
    <w:p w:rsidR="00E27FE1" w:rsidRDefault="00E27FE1" w:rsidP="00E27FE1">
      <w:pPr>
        <w:spacing w:line="360" w:lineRule="auto"/>
        <w:jc w:val="both"/>
      </w:pPr>
    </w:p>
    <w:p w:rsidR="00E27FE1" w:rsidRDefault="00E27FE1" w:rsidP="00E27FE1">
      <w:pPr>
        <w:keepNext/>
        <w:spacing w:line="360" w:lineRule="auto"/>
        <w:jc w:val="center"/>
      </w:pPr>
      <w:r>
        <w:t>DYREKTOR WYDZIAŁU</w:t>
      </w:r>
    </w:p>
    <w:p w:rsidR="00E27FE1" w:rsidRPr="00E27FE1" w:rsidRDefault="00E27FE1" w:rsidP="00E27FE1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E27FE1" w:rsidRPr="00E27FE1" w:rsidSect="00E27F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E1" w:rsidRDefault="00E27FE1">
      <w:r>
        <w:separator/>
      </w:r>
    </w:p>
  </w:endnote>
  <w:endnote w:type="continuationSeparator" w:id="0">
    <w:p w:rsidR="00E27FE1" w:rsidRDefault="00E2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E1" w:rsidRDefault="00E27FE1">
      <w:r>
        <w:separator/>
      </w:r>
    </w:p>
  </w:footnote>
  <w:footnote w:type="continuationSeparator" w:id="0">
    <w:p w:rsidR="00E27FE1" w:rsidRDefault="00E2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lacówce Opiekuńczo-Wychowawczej „Zakątek”."/>
  </w:docVars>
  <w:rsids>
    <w:rsidRoot w:val="00E27FE1"/>
    <w:rsid w:val="000607A3"/>
    <w:rsid w:val="001B1D53"/>
    <w:rsid w:val="001C474E"/>
    <w:rsid w:val="0022095A"/>
    <w:rsid w:val="002946C5"/>
    <w:rsid w:val="002C29F3"/>
    <w:rsid w:val="00796326"/>
    <w:rsid w:val="00A87E1B"/>
    <w:rsid w:val="00AA04BE"/>
    <w:rsid w:val="00BB1A14"/>
    <w:rsid w:val="00E27F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159</Words>
  <Characters>1125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2021-12-27T08:33:00Z</dcterms:created>
  <dcterms:modified xsi:type="dcterms:W3CDTF">2021-12-27T08:33:00Z</dcterms:modified>
</cp:coreProperties>
</file>