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1791">
              <w:rPr>
                <w:b/>
              </w:rPr>
              <w:fldChar w:fldCharType="separate"/>
            </w:r>
            <w:r w:rsidR="000C1791">
              <w:rPr>
                <w:b/>
              </w:rPr>
              <w:t xml:space="preserve">rozstrzygnięcia otwartego konkursu ofert nr 24/2022 na powierzenie realizacji zadań Miasta Poznania w obszarze upowszechniania i ochrony wolności i praw człowieka oraz swobód obywatelskich, a także działań wspomagających rozwój demokracji w 2022 r.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1791" w:rsidRDefault="00FA63B5" w:rsidP="000C1791">
      <w:pPr>
        <w:spacing w:line="360" w:lineRule="auto"/>
        <w:jc w:val="both"/>
      </w:pPr>
      <w:bookmarkStart w:id="2" w:name="z1"/>
      <w:bookmarkEnd w:id="2"/>
    </w:p>
    <w:p w:rsidR="000C1791" w:rsidRPr="000C1791" w:rsidRDefault="000C1791" w:rsidP="000C179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791">
        <w:rPr>
          <w:color w:val="000000"/>
        </w:rPr>
        <w:t xml:space="preserve">Zgodnie z treścią art. 11 ust. 2 ustawy z dnia 24 kwietnia 2003 roku o działalności pożytku publicznego i o wolontariacie, organy administracji samorządowej mogą powierzyć realizację zadań publicznych przez organizacje pozarządowe oraz podmioty wymienione w art. 3 ust. 3, prowadzące działalność statutową w obszarze objętym konkursem, poprzez prowadzenie otwartego konkursu ofert. </w:t>
      </w:r>
    </w:p>
    <w:p w:rsidR="000C1791" w:rsidRPr="000C1791" w:rsidRDefault="000C1791" w:rsidP="000C1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791">
        <w:rPr>
          <w:color w:val="000000"/>
        </w:rPr>
        <w:t>W dniu 22 listopada 2021 roku Prezydent Miasta Poznania ogłosił otwarty konkurs ofert nr 24/2022 w obszarze upowszechniania i ochrony wolności i praw człowieka oraz swobód obywatelskich, a także działań wspomagających rozwój demokracji na rok 2022.</w:t>
      </w:r>
    </w:p>
    <w:p w:rsidR="000C1791" w:rsidRPr="000C1791" w:rsidRDefault="000C1791" w:rsidP="000C179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1791">
        <w:rPr>
          <w:color w:val="000000"/>
        </w:rPr>
        <w:t>W odpowiedzi na ogłoszony konkurs wpłynęła 1 oferta, która została oceniona pozytywnie pod względem formalnym.</w:t>
      </w:r>
    </w:p>
    <w:p w:rsidR="000C1791" w:rsidRDefault="000C1791" w:rsidP="000C1791">
      <w:pPr>
        <w:spacing w:line="360" w:lineRule="auto"/>
        <w:jc w:val="both"/>
        <w:rPr>
          <w:color w:val="000000"/>
        </w:rPr>
      </w:pPr>
      <w:r w:rsidRPr="000C1791">
        <w:rPr>
          <w:color w:val="000000"/>
        </w:rPr>
        <w:t>Zarządzeniem Prezydenta Miasta Poznania Nr 964/2021/P z dnia 15 grudnia 2021 roku powołana została Komisja Konkursowa w celu zaopiniowania ofert złożonych w ramach otwartego konkursu ofert.</w:t>
      </w:r>
      <w:r w:rsidRPr="000C1791">
        <w:rPr>
          <w:color w:val="FF0000"/>
        </w:rPr>
        <w:t xml:space="preserve"> </w:t>
      </w:r>
      <w:r w:rsidRPr="000C1791">
        <w:rPr>
          <w:color w:val="000000"/>
        </w:rPr>
        <w:t>Na posiedzeniu w dniu 20 grudnia 2021 roku wyżej wymieniona Komisja zaopiniowała złożoną ofertę pozytywnie, rekomendując przyznanie dotacji. W</w:t>
      </w:r>
      <w:r w:rsidR="00FD07F9">
        <w:rPr>
          <w:color w:val="000000"/>
        </w:rPr>
        <w:t> </w:t>
      </w:r>
      <w:r w:rsidRPr="000C1791">
        <w:rPr>
          <w:color w:val="000000"/>
        </w:rPr>
        <w:t>załączniku do zarządzenia zawarto informacje w tym zakresie. W świetle powyższego wydanie zarządzenia jest w pełni uzasadnione.</w:t>
      </w:r>
    </w:p>
    <w:p w:rsidR="000C1791" w:rsidRDefault="000C1791" w:rsidP="000C1791">
      <w:pPr>
        <w:spacing w:line="360" w:lineRule="auto"/>
        <w:jc w:val="both"/>
      </w:pPr>
    </w:p>
    <w:p w:rsidR="000C1791" w:rsidRDefault="000C1791" w:rsidP="000C1791">
      <w:pPr>
        <w:keepNext/>
        <w:spacing w:line="360" w:lineRule="auto"/>
        <w:jc w:val="center"/>
      </w:pPr>
      <w:r>
        <w:t>DYREKTOR WYDZIAŁU</w:t>
      </w:r>
    </w:p>
    <w:p w:rsidR="000C1791" w:rsidRPr="000C1791" w:rsidRDefault="000C1791" w:rsidP="000C1791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0C1791" w:rsidRPr="000C1791" w:rsidSect="000C179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791" w:rsidRDefault="000C1791">
      <w:r>
        <w:separator/>
      </w:r>
    </w:p>
  </w:endnote>
  <w:endnote w:type="continuationSeparator" w:id="0">
    <w:p w:rsidR="000C1791" w:rsidRDefault="000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791" w:rsidRDefault="000C1791">
      <w:r>
        <w:separator/>
      </w:r>
    </w:p>
  </w:footnote>
  <w:footnote w:type="continuationSeparator" w:id="0">
    <w:p w:rsidR="000C1791" w:rsidRDefault="000C1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4/2022 na powierzenie realizacji zadań Miasta Poznania w obszarze upowszechniania i ochrony wolności i praw człowieka oraz swobód obywatelskich, a także działań wspomagających rozwój demokracji w 2022 r. "/>
  </w:docVars>
  <w:rsids>
    <w:rsidRoot w:val="000C1791"/>
    <w:rsid w:val="000607A3"/>
    <w:rsid w:val="000C1791"/>
    <w:rsid w:val="001B1D53"/>
    <w:rsid w:val="0022095A"/>
    <w:rsid w:val="002946C5"/>
    <w:rsid w:val="002C29F3"/>
    <w:rsid w:val="00796326"/>
    <w:rsid w:val="00A87E1B"/>
    <w:rsid w:val="00AA04BE"/>
    <w:rsid w:val="00BB1A14"/>
    <w:rsid w:val="00FA63B5"/>
    <w:rsid w:val="00F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218</Words>
  <Characters>1407</Characters>
  <Application>Microsoft Office Word</Application>
  <DocSecurity>0</DocSecurity>
  <Lines>31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2021-12-27T11:50:00Z</dcterms:created>
  <dcterms:modified xsi:type="dcterms:W3CDTF">2021-12-27T11:50:00Z</dcterms:modified>
</cp:coreProperties>
</file>