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FA" w:rsidRDefault="00097CFA" w:rsidP="0032304B">
      <w:pPr>
        <w:ind w:right="-1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7CFA" w:rsidRDefault="00097CFA" w:rsidP="0032304B">
      <w:pPr>
        <w:ind w:right="-1872"/>
        <w:rPr>
          <w:rFonts w:ascii="Times New Roman" w:hAnsi="Times New Roman" w:cs="Times New Roman"/>
          <w:sz w:val="24"/>
          <w:szCs w:val="24"/>
        </w:rPr>
      </w:pPr>
    </w:p>
    <w:p w:rsidR="00097CFA" w:rsidRDefault="00097CFA" w:rsidP="003230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stanowisk pracy</w:t>
      </w:r>
    </w:p>
    <w:p w:rsidR="00097CFA" w:rsidRDefault="00097CFA" w:rsidP="0032304B">
      <w:pPr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Placówce Opiekuńczo-Wychowawczej „Dom Filarecka”</w:t>
      </w:r>
    </w:p>
    <w:p w:rsidR="00097CFA" w:rsidRDefault="00097CFA" w:rsidP="0032304B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2336"/>
      </w:tblGrid>
      <w:tr w:rsidR="00097CFA" w:rsidRPr="00DD449F">
        <w:tc>
          <w:tcPr>
            <w:tcW w:w="68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7CFA" w:rsidRPr="00DD449F" w:rsidRDefault="00097CFA" w:rsidP="006E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FA" w:rsidRPr="00DD449F" w:rsidRDefault="00097CFA" w:rsidP="006E68A2">
            <w:pPr>
              <w:pStyle w:val="Heading1"/>
            </w:pPr>
            <w:r w:rsidRPr="00DD449F">
              <w:t>STANOWISKO PRACY / KOMÓRKA ORGANIZACYJNA</w:t>
            </w:r>
          </w:p>
          <w:p w:rsidR="00097CFA" w:rsidRPr="00DD449F" w:rsidRDefault="00097CFA" w:rsidP="006E68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7CFA" w:rsidRPr="00DD449F" w:rsidRDefault="00097CFA" w:rsidP="006E6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CFA" w:rsidRPr="00DD449F" w:rsidRDefault="00097CFA" w:rsidP="006E6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ETATÓW</w:t>
            </w:r>
          </w:p>
        </w:tc>
      </w:tr>
      <w:tr w:rsidR="00097CFA" w:rsidRPr="00DD449F">
        <w:tc>
          <w:tcPr>
            <w:tcW w:w="6874" w:type="dxa"/>
            <w:tcBorders>
              <w:top w:val="nil"/>
            </w:tcBorders>
            <w:vAlign w:val="center"/>
          </w:tcPr>
          <w:p w:rsidR="00097CFA" w:rsidRPr="00DD449F" w:rsidRDefault="00097CFA" w:rsidP="008B53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Wychowawca-k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oordynator</w:t>
            </w:r>
          </w:p>
        </w:tc>
        <w:tc>
          <w:tcPr>
            <w:tcW w:w="2336" w:type="dxa"/>
            <w:tcBorders>
              <w:top w:val="nil"/>
            </w:tcBorders>
            <w:vAlign w:val="center"/>
          </w:tcPr>
          <w:p w:rsidR="00097CFA" w:rsidRPr="00DD449F" w:rsidRDefault="00097CFA" w:rsidP="008B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CFA" w:rsidRPr="00DD449F">
        <w:tc>
          <w:tcPr>
            <w:tcW w:w="6874" w:type="dxa"/>
            <w:tcBorders>
              <w:top w:val="nil"/>
            </w:tcBorders>
            <w:vAlign w:val="center"/>
          </w:tcPr>
          <w:p w:rsidR="00097CFA" w:rsidRPr="00DD449F" w:rsidRDefault="00097CFA" w:rsidP="008B53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449F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2336" w:type="dxa"/>
            <w:tcBorders>
              <w:top w:val="nil"/>
            </w:tcBorders>
            <w:vAlign w:val="center"/>
          </w:tcPr>
          <w:p w:rsidR="00097CFA" w:rsidRPr="00DD449F" w:rsidRDefault="00097CFA" w:rsidP="008B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7CFA" w:rsidRPr="00DD449F">
        <w:trPr>
          <w:trHeight w:val="567"/>
        </w:trPr>
        <w:tc>
          <w:tcPr>
            <w:tcW w:w="68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7CFA" w:rsidRPr="00DD449F" w:rsidRDefault="00097CFA" w:rsidP="006E68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ETATÓW</w:t>
            </w:r>
          </w:p>
        </w:tc>
        <w:tc>
          <w:tcPr>
            <w:tcW w:w="23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97CFA" w:rsidRPr="00DD449F" w:rsidRDefault="00097CFA" w:rsidP="006E68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097CFA" w:rsidRDefault="00097CFA">
      <w:pPr>
        <w:rPr>
          <w:rFonts w:cs="Times New Roman"/>
        </w:rPr>
      </w:pPr>
    </w:p>
    <w:sectPr w:rsidR="00097CFA" w:rsidSect="0032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74" w:bottom="1985" w:left="1418" w:header="0" w:footer="0" w:gutter="17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FA" w:rsidRDefault="00097CFA" w:rsidP="0032304B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7CFA" w:rsidRDefault="00097CFA" w:rsidP="0032304B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FA" w:rsidRDefault="00097CFA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FA" w:rsidRDefault="00097CFA">
    <w:pPr>
      <w:pStyle w:val="Footer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FA" w:rsidRDefault="00097CF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FA" w:rsidRDefault="00097CFA" w:rsidP="0032304B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7CFA" w:rsidRDefault="00097CFA" w:rsidP="0032304B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FA" w:rsidRDefault="00097CFA">
    <w:pPr>
      <w:pStyle w:val="Header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FA" w:rsidRDefault="00097CFA">
    <w:pPr>
      <w:pStyle w:val="Header"/>
      <w:rPr>
        <w:rFonts w:ascii="Times New Roman" w:hAnsi="Times New Roman" w:cs="Times New Roman"/>
        <w:sz w:val="24"/>
        <w:szCs w:val="24"/>
      </w:rPr>
    </w:pPr>
  </w:p>
  <w:p w:rsidR="00097CFA" w:rsidRDefault="00097CFA">
    <w:pPr>
      <w:pStyle w:val="Header"/>
      <w:rPr>
        <w:rFonts w:ascii="Times New Roman" w:hAnsi="Times New Roman" w:cs="Times New Roman"/>
        <w:sz w:val="24"/>
        <w:szCs w:val="24"/>
      </w:rPr>
    </w:pPr>
  </w:p>
  <w:p w:rsidR="00097CFA" w:rsidRDefault="00097CFA">
    <w:pPr>
      <w:pStyle w:val="Header"/>
      <w:rPr>
        <w:rFonts w:cs="Times New Roman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FA" w:rsidRDefault="00097CFA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04B"/>
    <w:rsid w:val="00097CFA"/>
    <w:rsid w:val="002E74A2"/>
    <w:rsid w:val="0032304B"/>
    <w:rsid w:val="004B2559"/>
    <w:rsid w:val="00533132"/>
    <w:rsid w:val="005A7534"/>
    <w:rsid w:val="005E31AC"/>
    <w:rsid w:val="00610A69"/>
    <w:rsid w:val="006E68A2"/>
    <w:rsid w:val="007B3079"/>
    <w:rsid w:val="007C62B4"/>
    <w:rsid w:val="008568A0"/>
    <w:rsid w:val="008B537B"/>
    <w:rsid w:val="00973AEE"/>
    <w:rsid w:val="00A7396A"/>
    <w:rsid w:val="00A84B1C"/>
    <w:rsid w:val="00B70AB0"/>
    <w:rsid w:val="00DC5F1E"/>
    <w:rsid w:val="00DD449F"/>
    <w:rsid w:val="00E35273"/>
    <w:rsid w:val="00EC66EE"/>
    <w:rsid w:val="00FE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4B"/>
    <w:pPr>
      <w:spacing w:line="360" w:lineRule="auto"/>
      <w:ind w:left="357" w:hanging="357"/>
      <w:jc w:val="both"/>
    </w:pPr>
    <w:rPr>
      <w:rFonts w:ascii="Arial" w:eastAsia="Times New Roman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304B"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2304B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2304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04B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2304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04B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</Words>
  <Characters>169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dc:description/>
  <cp:lastModifiedBy>arlgor</cp:lastModifiedBy>
  <cp:revision>6</cp:revision>
  <dcterms:created xsi:type="dcterms:W3CDTF">2021-12-16T08:11:00Z</dcterms:created>
  <dcterms:modified xsi:type="dcterms:W3CDTF">2021-12-20T13:16:00Z</dcterms:modified>
</cp:coreProperties>
</file>