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F" w:rsidRDefault="009C441F" w:rsidP="0032304B">
      <w:pPr>
        <w:ind w:right="-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41F" w:rsidRDefault="009C441F" w:rsidP="0032304B">
      <w:pPr>
        <w:ind w:right="-1872"/>
        <w:rPr>
          <w:rFonts w:ascii="Times New Roman" w:hAnsi="Times New Roman" w:cs="Times New Roman"/>
          <w:sz w:val="24"/>
          <w:szCs w:val="24"/>
        </w:rPr>
      </w:pPr>
    </w:p>
    <w:p w:rsidR="009C441F" w:rsidRDefault="009C441F" w:rsidP="00323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stanowisk pracy</w:t>
      </w:r>
    </w:p>
    <w:p w:rsidR="009C441F" w:rsidRDefault="009C441F" w:rsidP="0032304B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Placówce Opiekuńczo-Wychowawczej „Dom Pamiątkowa”</w:t>
      </w:r>
      <w:bookmarkStart w:id="0" w:name="_GoBack"/>
      <w:bookmarkEnd w:id="0"/>
    </w:p>
    <w:p w:rsidR="009C441F" w:rsidRDefault="009C441F" w:rsidP="0032304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336"/>
      </w:tblGrid>
      <w:tr w:rsidR="009C441F">
        <w:tc>
          <w:tcPr>
            <w:tcW w:w="6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41F" w:rsidRDefault="009C441F" w:rsidP="000C4A71">
            <w:pPr>
              <w:pStyle w:val="Heading1"/>
            </w:pPr>
            <w:r>
              <w:t>STANOWISKO PRACY / KOMÓRKA ORGANIZACYJNA</w:t>
            </w:r>
          </w:p>
          <w:p w:rsidR="009C441F" w:rsidRDefault="009C441F" w:rsidP="000C4A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Default="009C441F" w:rsidP="000C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441F" w:rsidRDefault="009C441F" w:rsidP="000C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ETATÓW</w:t>
            </w:r>
          </w:p>
        </w:tc>
      </w:tr>
      <w:tr w:rsidR="009C441F" w:rsidRPr="00056AB4">
        <w:tc>
          <w:tcPr>
            <w:tcW w:w="6874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  <w:p w:rsidR="009C441F" w:rsidRPr="00056AB4" w:rsidRDefault="009C441F" w:rsidP="000C4A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Zastępca Dyrektora</w:t>
            </w:r>
          </w:p>
        </w:tc>
        <w:tc>
          <w:tcPr>
            <w:tcW w:w="2336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1F" w:rsidRPr="00056AB4">
        <w:trPr>
          <w:trHeight w:val="567"/>
        </w:trPr>
        <w:tc>
          <w:tcPr>
            <w:tcW w:w="92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 Zespół Merytoryczny</w:t>
            </w:r>
          </w:p>
        </w:tc>
      </w:tr>
      <w:tr w:rsidR="009C441F" w:rsidRPr="00056AB4">
        <w:tc>
          <w:tcPr>
            <w:tcW w:w="6874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336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41F" w:rsidRPr="00056AB4">
        <w:tc>
          <w:tcPr>
            <w:tcW w:w="6874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9C441F" w:rsidRPr="00056AB4">
        <w:tc>
          <w:tcPr>
            <w:tcW w:w="6874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Pracownik socjalny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441F" w:rsidRPr="00056AB4">
        <w:tc>
          <w:tcPr>
            <w:tcW w:w="6874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1F" w:rsidRPr="00056AB4">
        <w:trPr>
          <w:trHeight w:val="561"/>
        </w:trPr>
        <w:tc>
          <w:tcPr>
            <w:tcW w:w="92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Zespół Administrac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yjny</w:t>
            </w:r>
          </w:p>
        </w:tc>
      </w:tr>
      <w:tr w:rsidR="009C441F" w:rsidRPr="00056AB4">
        <w:tc>
          <w:tcPr>
            <w:tcW w:w="6874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Referent ds. administracyjnych</w:t>
            </w:r>
          </w:p>
        </w:tc>
        <w:tc>
          <w:tcPr>
            <w:tcW w:w="2336" w:type="dxa"/>
            <w:tcBorders>
              <w:top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41F" w:rsidRPr="00056AB4">
        <w:tc>
          <w:tcPr>
            <w:tcW w:w="6874" w:type="dxa"/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Referent ds. zaopatrzenia</w:t>
            </w:r>
          </w:p>
        </w:tc>
        <w:tc>
          <w:tcPr>
            <w:tcW w:w="2336" w:type="dxa"/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41F" w:rsidRPr="00056AB4">
        <w:tc>
          <w:tcPr>
            <w:tcW w:w="6874" w:type="dxa"/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  <w:tc>
          <w:tcPr>
            <w:tcW w:w="2336" w:type="dxa"/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41F" w:rsidRPr="00056AB4">
        <w:trPr>
          <w:trHeight w:val="567"/>
        </w:trPr>
        <w:tc>
          <w:tcPr>
            <w:tcW w:w="92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Zespół Obsługi</w:t>
            </w:r>
          </w:p>
        </w:tc>
      </w:tr>
      <w:tr w:rsidR="009C441F" w:rsidRPr="00056AB4">
        <w:tc>
          <w:tcPr>
            <w:tcW w:w="6874" w:type="dxa"/>
            <w:tcBorders>
              <w:top w:val="nil"/>
              <w:right w:val="single" w:sz="8" w:space="0" w:color="auto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1F" w:rsidRPr="00056AB4">
        <w:tc>
          <w:tcPr>
            <w:tcW w:w="6874" w:type="dxa"/>
            <w:tcBorders>
              <w:right w:val="single" w:sz="8" w:space="0" w:color="auto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Pomoc kuchenna</w:t>
            </w:r>
          </w:p>
        </w:tc>
        <w:tc>
          <w:tcPr>
            <w:tcW w:w="2336" w:type="dxa"/>
            <w:tcBorders>
              <w:left w:val="single" w:sz="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41F" w:rsidRPr="00056AB4">
        <w:tc>
          <w:tcPr>
            <w:tcW w:w="6874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Rzemieślnik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1F" w:rsidRPr="00056AB4">
        <w:tc>
          <w:tcPr>
            <w:tcW w:w="6874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Kierowca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41F" w:rsidRPr="00056AB4"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Dozorca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41F" w:rsidRPr="00056AB4">
        <w:trPr>
          <w:trHeight w:val="280"/>
        </w:trPr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Sprzątaczka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41F" w:rsidRPr="00056AB4">
        <w:trPr>
          <w:trHeight w:val="567"/>
        </w:trPr>
        <w:tc>
          <w:tcPr>
            <w:tcW w:w="6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Pr="00056AB4" w:rsidRDefault="009C441F" w:rsidP="000C4A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ETATÓW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441F" w:rsidRPr="00056AB4" w:rsidRDefault="009C441F" w:rsidP="000C4A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23,25</w:t>
            </w:r>
          </w:p>
        </w:tc>
      </w:tr>
    </w:tbl>
    <w:p w:rsidR="009C441F" w:rsidRDefault="009C441F">
      <w:pPr>
        <w:rPr>
          <w:rFonts w:cs="Times New Roman"/>
        </w:rPr>
      </w:pPr>
    </w:p>
    <w:sectPr w:rsidR="009C441F" w:rsidSect="0032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74" w:bottom="1985" w:left="1418" w:header="0" w:footer="0" w:gutter="17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1F" w:rsidRDefault="009C441F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441F" w:rsidRDefault="009C441F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1F" w:rsidRDefault="009C441F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441F" w:rsidRDefault="009C441F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Header"/>
      <w:rPr>
        <w:rFonts w:ascii="Times New Roman" w:hAnsi="Times New Roman" w:cs="Times New Roman"/>
        <w:sz w:val="24"/>
        <w:szCs w:val="24"/>
      </w:rPr>
    </w:pPr>
  </w:p>
  <w:p w:rsidR="009C441F" w:rsidRDefault="009C441F">
    <w:pPr>
      <w:pStyle w:val="Header"/>
      <w:rPr>
        <w:rFonts w:ascii="Times New Roman" w:hAnsi="Times New Roman" w:cs="Times New Roman"/>
        <w:sz w:val="24"/>
        <w:szCs w:val="24"/>
      </w:rPr>
    </w:pPr>
  </w:p>
  <w:p w:rsidR="009C441F" w:rsidRDefault="009C441F">
    <w:pPr>
      <w:pStyle w:val="Header"/>
      <w:rPr>
        <w:rFonts w:cs="Times New Roman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1F" w:rsidRDefault="009C441F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04B"/>
    <w:rsid w:val="00056AB4"/>
    <w:rsid w:val="000C4A71"/>
    <w:rsid w:val="00153B93"/>
    <w:rsid w:val="0032304B"/>
    <w:rsid w:val="00382785"/>
    <w:rsid w:val="004B2559"/>
    <w:rsid w:val="005E31AC"/>
    <w:rsid w:val="006740EF"/>
    <w:rsid w:val="006A0C75"/>
    <w:rsid w:val="00845D15"/>
    <w:rsid w:val="009C441F"/>
    <w:rsid w:val="00A833CE"/>
    <w:rsid w:val="00B6498F"/>
    <w:rsid w:val="00B70AB0"/>
    <w:rsid w:val="00C26688"/>
    <w:rsid w:val="00DC5F1E"/>
    <w:rsid w:val="00E95798"/>
    <w:rsid w:val="00F6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4B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04B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04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30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4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30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4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433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arlgor</cp:lastModifiedBy>
  <cp:revision>5</cp:revision>
  <dcterms:created xsi:type="dcterms:W3CDTF">2021-12-07T13:41:00Z</dcterms:created>
  <dcterms:modified xsi:type="dcterms:W3CDTF">2021-12-20T14:05:00Z</dcterms:modified>
</cp:coreProperties>
</file>