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7D18">
          <w:t>1017/2021/P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7D18">
        <w:rPr>
          <w:b/>
          <w:sz w:val="28"/>
        </w:rPr>
        <w:fldChar w:fldCharType="separate"/>
      </w:r>
      <w:r w:rsidR="00D57D18">
        <w:rPr>
          <w:b/>
          <w:sz w:val="28"/>
        </w:rPr>
        <w:t>28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7D18">
              <w:rPr>
                <w:b/>
                <w:sz w:val="24"/>
                <w:szCs w:val="24"/>
              </w:rPr>
              <w:fldChar w:fldCharType="separate"/>
            </w:r>
            <w:r w:rsidR="00D57D18">
              <w:rPr>
                <w:b/>
                <w:sz w:val="24"/>
                <w:szCs w:val="24"/>
              </w:rPr>
              <w:t>rozstrzygnięcia otwartego konkursu ofert (nr 12/2022) na powierzenie realizacji zadań Miasta Poznania w obszarze przeciwdziałania uzależnieniom i patologiom społecznym.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7D18" w:rsidP="00D57D1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7D18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D57D18">
        <w:rPr>
          <w:color w:val="000000"/>
          <w:sz w:val="24"/>
          <w:szCs w:val="24"/>
        </w:rPr>
        <w:t>t.j</w:t>
      </w:r>
      <w:proofErr w:type="spellEnd"/>
      <w:r w:rsidRPr="00D57D18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D57D18">
        <w:rPr>
          <w:color w:val="000000"/>
          <w:sz w:val="24"/>
          <w:szCs w:val="24"/>
        </w:rPr>
        <w:t>późn</w:t>
      </w:r>
      <w:proofErr w:type="spellEnd"/>
      <w:r w:rsidRPr="00D57D18">
        <w:rPr>
          <w:color w:val="000000"/>
          <w:sz w:val="24"/>
          <w:szCs w:val="24"/>
        </w:rPr>
        <w:t>. zm.) oraz art. 5 ust. 4 pkt 1 ustawy z dnia 24 kwietnia 2003 r. o działalności pożytku publicznego i o wolontariacie (</w:t>
      </w:r>
      <w:proofErr w:type="spellStart"/>
      <w:r w:rsidRPr="00D57D18">
        <w:rPr>
          <w:color w:val="000000"/>
          <w:sz w:val="24"/>
          <w:szCs w:val="24"/>
        </w:rPr>
        <w:t>t.j</w:t>
      </w:r>
      <w:proofErr w:type="spellEnd"/>
      <w:r w:rsidRPr="00D57D18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D57D18">
        <w:rPr>
          <w:color w:val="000000"/>
          <w:sz w:val="24"/>
          <w:szCs w:val="24"/>
        </w:rPr>
        <w:t>późn</w:t>
      </w:r>
      <w:proofErr w:type="spellEnd"/>
      <w:r w:rsidRPr="00D57D18">
        <w:rPr>
          <w:color w:val="000000"/>
          <w:sz w:val="24"/>
          <w:szCs w:val="24"/>
        </w:rPr>
        <w:t>. zm.) zarządza się, co następuje:</w:t>
      </w:r>
    </w:p>
    <w:p w:rsidR="00D57D18" w:rsidRDefault="00D57D18" w:rsidP="00D57D18">
      <w:pPr>
        <w:spacing w:line="360" w:lineRule="auto"/>
        <w:jc w:val="both"/>
        <w:rPr>
          <w:sz w:val="24"/>
        </w:rPr>
      </w:pPr>
    </w:p>
    <w:p w:rsidR="00D57D18" w:rsidRDefault="00D57D18" w:rsidP="00D5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7D18" w:rsidRDefault="00D57D18" w:rsidP="00D57D18">
      <w:pPr>
        <w:keepNext/>
        <w:spacing w:line="360" w:lineRule="auto"/>
        <w:rPr>
          <w:color w:val="000000"/>
          <w:sz w:val="24"/>
        </w:rPr>
      </w:pPr>
    </w:p>
    <w:p w:rsidR="00D57D18" w:rsidRPr="00D57D18" w:rsidRDefault="00D57D18" w:rsidP="00D57D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7D18">
        <w:rPr>
          <w:color w:val="000000"/>
          <w:sz w:val="24"/>
          <w:szCs w:val="24"/>
        </w:rPr>
        <w:t>1. W okresie od 1 stycznia 2022 roku do 31 grudnia 2022 roku postanawia się realizować zadanie publiczne pn. „Przeciwdziałanie wykluczeniu społecznemu poprzez wspieranie klubów abstynenta” z obszaru działalności przeciwdziałania uzależnieniom i patologiom społecznym, przekazując na ten cel dotacje z budżetu Miasta w łącznej wysokości 80 000,00 zł (słownie: osiemdziesiąt tysięcy złotych 00/100).</w:t>
      </w:r>
    </w:p>
    <w:p w:rsidR="00D57D18" w:rsidRPr="00D57D18" w:rsidRDefault="00D57D18" w:rsidP="00D57D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7D18">
        <w:rPr>
          <w:color w:val="000000"/>
          <w:sz w:val="24"/>
          <w:szCs w:val="24"/>
        </w:rPr>
        <w:t>2. Postanawia się wybrać realizatorów zadania publicznego określonego w ust. 1. Realizatorzy, których oferty zostały wybrane w ramach otwartego konkursu ofert, ogłoszonego przez Prezydenta Miasta Poznania w dniu 8 listopada 2022 roku, wymienieni zostają w załączniku nr 1 do zarządzenia.</w:t>
      </w:r>
    </w:p>
    <w:p w:rsidR="00D57D18" w:rsidRDefault="00D57D18" w:rsidP="00D57D1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7D18">
        <w:rPr>
          <w:color w:val="000000"/>
          <w:sz w:val="24"/>
          <w:szCs w:val="24"/>
        </w:rPr>
        <w:t>3. W załączniku nr 2 wskazano ofertę, którą odrzucono z przyczyn formalnych.</w:t>
      </w:r>
    </w:p>
    <w:p w:rsidR="00D57D18" w:rsidRDefault="00D57D18" w:rsidP="00D57D18">
      <w:pPr>
        <w:spacing w:line="360" w:lineRule="auto"/>
        <w:jc w:val="both"/>
        <w:rPr>
          <w:color w:val="000000"/>
          <w:sz w:val="24"/>
        </w:rPr>
      </w:pPr>
    </w:p>
    <w:p w:rsidR="00D57D18" w:rsidRDefault="00D57D18" w:rsidP="00D5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7D18" w:rsidRDefault="00D57D18" w:rsidP="00D57D18">
      <w:pPr>
        <w:keepNext/>
        <w:spacing w:line="360" w:lineRule="auto"/>
        <w:rPr>
          <w:color w:val="000000"/>
          <w:sz w:val="24"/>
        </w:rPr>
      </w:pPr>
    </w:p>
    <w:p w:rsidR="00D57D18" w:rsidRDefault="00D57D18" w:rsidP="00D57D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7D18">
        <w:rPr>
          <w:color w:val="000000"/>
          <w:sz w:val="24"/>
          <w:szCs w:val="24"/>
        </w:rPr>
        <w:t xml:space="preserve">Realizację zarządzenia powierza się dyrektorowi Wydziału Zdrowia i Spraw Społecznych Urzędu Miasta Poznania i czyni się go odpowiedzialnym za zawarcie umów z podmiotami, </w:t>
      </w:r>
      <w:r w:rsidRPr="00D57D18">
        <w:rPr>
          <w:color w:val="000000"/>
          <w:sz w:val="24"/>
          <w:szCs w:val="24"/>
        </w:rPr>
        <w:lastRenderedPageBreak/>
        <w:t>o</w:t>
      </w:r>
      <w:r w:rsidR="00060200">
        <w:rPr>
          <w:color w:val="000000"/>
          <w:sz w:val="24"/>
          <w:szCs w:val="24"/>
        </w:rPr>
        <w:t> </w:t>
      </w:r>
      <w:r w:rsidRPr="00D57D18">
        <w:rPr>
          <w:color w:val="000000"/>
          <w:sz w:val="24"/>
          <w:szCs w:val="24"/>
        </w:rPr>
        <w:t>których mowa w § 1 ust. 2 oraz za nadzór nad realizacją tych umów i zobowiązanie wyżej wymienionych podmiotów do przedłożenia sprawozdań z wykonania zadań w terminach określonych w zawartych umowach.</w:t>
      </w:r>
    </w:p>
    <w:p w:rsidR="00D57D18" w:rsidRDefault="00D57D18" w:rsidP="00D57D18">
      <w:pPr>
        <w:spacing w:line="360" w:lineRule="auto"/>
        <w:jc w:val="both"/>
        <w:rPr>
          <w:color w:val="000000"/>
          <w:sz w:val="24"/>
        </w:rPr>
      </w:pPr>
    </w:p>
    <w:p w:rsidR="00D57D18" w:rsidRDefault="00D57D18" w:rsidP="00D57D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7D18" w:rsidRDefault="00D57D18" w:rsidP="00D57D18">
      <w:pPr>
        <w:keepNext/>
        <w:spacing w:line="360" w:lineRule="auto"/>
        <w:rPr>
          <w:color w:val="000000"/>
          <w:sz w:val="24"/>
        </w:rPr>
      </w:pPr>
    </w:p>
    <w:p w:rsidR="00D57D18" w:rsidRDefault="00D57D18" w:rsidP="00D57D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7D18">
        <w:rPr>
          <w:color w:val="000000"/>
          <w:sz w:val="24"/>
          <w:szCs w:val="24"/>
        </w:rPr>
        <w:t>Zarządzenie wchodzi w życie z dniem podpisania.</w:t>
      </w:r>
    </w:p>
    <w:p w:rsidR="00D57D18" w:rsidRDefault="00D57D18" w:rsidP="00D57D18">
      <w:pPr>
        <w:spacing w:line="360" w:lineRule="auto"/>
        <w:jc w:val="both"/>
        <w:rPr>
          <w:color w:val="000000"/>
          <w:sz w:val="24"/>
        </w:rPr>
      </w:pPr>
    </w:p>
    <w:p w:rsidR="00D57D18" w:rsidRDefault="00D57D18" w:rsidP="00D57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7D18" w:rsidRDefault="00D57D18" w:rsidP="00D57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7D18" w:rsidRPr="00D57D18" w:rsidRDefault="00D57D18" w:rsidP="00D57D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7D18" w:rsidRPr="00D57D18" w:rsidSect="00D57D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18" w:rsidRDefault="00D57D18">
      <w:r>
        <w:separator/>
      </w:r>
    </w:p>
  </w:endnote>
  <w:endnote w:type="continuationSeparator" w:id="0">
    <w:p w:rsidR="00D57D18" w:rsidRDefault="00D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18" w:rsidRDefault="00D57D18">
      <w:r>
        <w:separator/>
      </w:r>
    </w:p>
  </w:footnote>
  <w:footnote w:type="continuationSeparator" w:id="0">
    <w:p w:rsidR="00D57D18" w:rsidRDefault="00D5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grudnia 2021r."/>
    <w:docVar w:name="AktNr" w:val="1017/2021/P"/>
    <w:docVar w:name="Sprawa" w:val="rozstrzygnięcia otwartego konkursu ofert (nr 12/2022) na powierzenie realizacji zadań Miasta Poznania w obszarze przeciwdziałania uzależnieniom i patologiom społecznym."/>
  </w:docVars>
  <w:rsids>
    <w:rsidRoot w:val="00D57D18"/>
    <w:rsid w:val="000602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7D1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1680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2021-12-28T11:08:00Z</dcterms:created>
  <dcterms:modified xsi:type="dcterms:W3CDTF">2021-12-28T11:08:00Z</dcterms:modified>
</cp:coreProperties>
</file>