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DA7788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A7788">
              <w:rPr>
                <w:b/>
              </w:rPr>
              <w:fldChar w:fldCharType="separate"/>
            </w:r>
            <w:r w:rsidR="00DA7788">
              <w:rPr>
                <w:b/>
              </w:rPr>
              <w:t>powołania komisji konkursowej w celu zaopiniowania ofert złożonych w ramach otwartego konkursu ofert nr 29/2022 na powierzenie realizacji zadań Miasta Poznania w obszarze „Ochrona i promocja zdrowia, w tym działalność lecznicza w rozumieniu ustawy z dnia 15 kwietnia 2011 r. o działalności leczniczej (Dz. U. z 2021 r. poz. 711 ze zm.)”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A7788" w:rsidRDefault="00FA63B5" w:rsidP="00DA7788">
      <w:pPr>
        <w:spacing w:line="360" w:lineRule="auto"/>
        <w:jc w:val="both"/>
      </w:pPr>
      <w:bookmarkStart w:id="2" w:name="z1"/>
      <w:bookmarkEnd w:id="2"/>
    </w:p>
    <w:p w:rsidR="00DA7788" w:rsidRPr="00DA7788" w:rsidRDefault="00DA7788" w:rsidP="00DA77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7788">
        <w:rPr>
          <w:color w:val="000000"/>
        </w:rPr>
        <w:t>W dniu 9 grudnia 2021 roku Prezydent Miasta Poznania ogłosił otwarty konkurs ofert nr 29/2022 w obszarze „Ochrona i promocja zdrowia, w tym działalność lecznicza w rozumieniu ustawy z dnia 15 kwietnia 2011 r. o działalności leczniczej (Dz. U. z 2021 r. poz. 711 ze zm.)” na 2022 rok.</w:t>
      </w:r>
    </w:p>
    <w:p w:rsidR="00DA7788" w:rsidRPr="00DA7788" w:rsidRDefault="00DA7788" w:rsidP="00DA77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7788">
        <w:rPr>
          <w:color w:val="000000"/>
        </w:rPr>
        <w:t xml:space="preserve">Zgodnie z art. 15 ust. 2a ustawy z dnia 24 kwietnia 2003 roku o działalności pożytku publicznego i o wolontariacie (Dz. U. z 2020 r. poz. 1057 ze zm.) organ administracji publicznej ogłaszający otwarty konkurs ofert powołuje komisję konkursową w celu opiniowania złożonych ofert. </w:t>
      </w:r>
    </w:p>
    <w:p w:rsidR="00DA7788" w:rsidRPr="00DA7788" w:rsidRDefault="00DA7788" w:rsidP="00DA778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A7788">
        <w:rPr>
          <w:color w:val="000000"/>
        </w:rPr>
        <w:t>Wobec powyższego Rada Miasta Poznania na mocy uchwały Nr LIII/990/VIII/2021</w:t>
      </w:r>
      <w:r w:rsidRPr="00DA7788">
        <w:rPr>
          <w:color w:val="000000"/>
          <w:szCs w:val="22"/>
        </w:rPr>
        <w:t xml:space="preserve"> </w:t>
      </w:r>
      <w:r w:rsidRPr="00DA7788">
        <w:rPr>
          <w:color w:val="000000"/>
        </w:rPr>
        <w:t>Rady Miasta Poznania z dnia 19 października 2021 roku w sprawie przyjęcia Rocznego Programu Współpracy Miasta Poznania z Organizacjami Pozarządowymi oraz podmiotami, o których mowa w art. 3 ust. 3 ustawy z dnia 24 kwietnia 2003 roku o działalności pożytku publicznego i o wolontariacie, na 2022 rok, zobowiązała Prezydenta do powoływania komisji konkursowej do ogłoszonego konkursu, która przedstawi opinię o ofertach złożonych w otwartym konkursie na realizację zadań Miasta.</w:t>
      </w:r>
    </w:p>
    <w:p w:rsidR="00DA7788" w:rsidRDefault="00DA7788" w:rsidP="00DA7788">
      <w:pPr>
        <w:spacing w:line="360" w:lineRule="auto"/>
        <w:jc w:val="both"/>
        <w:rPr>
          <w:color w:val="000000"/>
        </w:rPr>
      </w:pPr>
      <w:r w:rsidRPr="00DA7788">
        <w:rPr>
          <w:color w:val="000000"/>
        </w:rPr>
        <w:t>W świetle zapisu § 36 ust. 5 wyżej cytowanej uchwały w skład komisji konkursowej wchodzą minimum dwie osoby wskazane przez organizacje pozarządowe oraz minimum dwóch przedstawicieli Prezydenta Miasta Poznania. Udział organizacji pozarządowych jest w pełni uzasadniony koniecznością zachowania transparentności działań związanych z</w:t>
      </w:r>
      <w:r w:rsidR="00941964">
        <w:rPr>
          <w:color w:val="000000"/>
        </w:rPr>
        <w:t> </w:t>
      </w:r>
      <w:r w:rsidRPr="00DA7788">
        <w:rPr>
          <w:color w:val="000000"/>
        </w:rPr>
        <w:t>dysponowaniem środkami publicznymi.</w:t>
      </w:r>
    </w:p>
    <w:p w:rsidR="00DA7788" w:rsidRDefault="00DA7788" w:rsidP="00DA7788">
      <w:pPr>
        <w:spacing w:line="360" w:lineRule="auto"/>
        <w:jc w:val="both"/>
      </w:pPr>
    </w:p>
    <w:p w:rsidR="00DA7788" w:rsidRDefault="00DA7788" w:rsidP="00DA7788">
      <w:pPr>
        <w:keepNext/>
        <w:spacing w:line="360" w:lineRule="auto"/>
        <w:jc w:val="center"/>
      </w:pPr>
      <w:r>
        <w:lastRenderedPageBreak/>
        <w:t>ZASTĘPCA DYREKTORA</w:t>
      </w:r>
    </w:p>
    <w:p w:rsidR="00DA7788" w:rsidRPr="00DA7788" w:rsidRDefault="00DA7788" w:rsidP="00DA7788">
      <w:pPr>
        <w:keepNext/>
        <w:spacing w:line="360" w:lineRule="auto"/>
        <w:jc w:val="center"/>
      </w:pPr>
      <w:r>
        <w:t>(-) Joanna Olenderek</w:t>
      </w:r>
    </w:p>
    <w:sectPr w:rsidR="00DA7788" w:rsidRPr="00DA7788" w:rsidSect="00DA778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88" w:rsidRDefault="00DA7788">
      <w:r>
        <w:separator/>
      </w:r>
    </w:p>
  </w:endnote>
  <w:endnote w:type="continuationSeparator" w:id="0">
    <w:p w:rsidR="00DA7788" w:rsidRDefault="00DA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88" w:rsidRDefault="00DA7788">
      <w:r>
        <w:separator/>
      </w:r>
    </w:p>
  </w:footnote>
  <w:footnote w:type="continuationSeparator" w:id="0">
    <w:p w:rsidR="00DA7788" w:rsidRDefault="00DA7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29/2022 na powierzenie realizacji zadań Miasta Poznania w obszarze „Ochrona i promocja zdrowia, w tym działalność lecznicza w rozumieniu ustawy z dnia 15 kwietnia 2011 r. o działalności leczniczej (Dz. U. z 2021 r. poz. 711 ze zm.)” w 2022 roku."/>
  </w:docVars>
  <w:rsids>
    <w:rsidRoot w:val="00DA7788"/>
    <w:rsid w:val="000607A3"/>
    <w:rsid w:val="001B1D53"/>
    <w:rsid w:val="0022095A"/>
    <w:rsid w:val="002946C5"/>
    <w:rsid w:val="002C29F3"/>
    <w:rsid w:val="00796326"/>
    <w:rsid w:val="00941964"/>
    <w:rsid w:val="00A87E1B"/>
    <w:rsid w:val="00AA04BE"/>
    <w:rsid w:val="00BB1A14"/>
    <w:rsid w:val="00DA7788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293</Words>
  <Characters>1703</Characters>
  <Application>Microsoft Office Word</Application>
  <DocSecurity>0</DocSecurity>
  <Lines>37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2021-12-29T10:16:00Z</dcterms:created>
  <dcterms:modified xsi:type="dcterms:W3CDTF">2021-12-29T10:16:00Z</dcterms:modified>
</cp:coreProperties>
</file>