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7637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6371">
              <w:rPr>
                <w:b/>
              </w:rPr>
              <w:fldChar w:fldCharType="separate"/>
            </w:r>
            <w:r w:rsidR="00F76371">
              <w:rPr>
                <w:b/>
              </w:rPr>
              <w:t>rozstrzygnięcia otwartego konkursu ofert nr 20/2022 na realizację zadań publicznych w roku 2022, z rozdziału 92605, w obszarach „wspieranie i upowszechnianie kultury fizycznej” oraz „przeciwdziałanie uzależnieniom i patologiom społecznym”,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6371" w:rsidRDefault="00FA63B5" w:rsidP="00F76371">
      <w:pPr>
        <w:spacing w:line="360" w:lineRule="auto"/>
        <w:jc w:val="both"/>
      </w:pPr>
      <w:bookmarkStart w:id="2" w:name="z1"/>
      <w:bookmarkEnd w:id="2"/>
    </w:p>
    <w:p w:rsidR="00F76371" w:rsidRPr="00F76371" w:rsidRDefault="00F76371" w:rsidP="00F763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371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F76371" w:rsidRPr="00F76371" w:rsidRDefault="00F76371" w:rsidP="00F763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371">
        <w:rPr>
          <w:color w:val="000000"/>
        </w:rPr>
        <w:t>Prezydent Miasta Poznania 17 listopada 2021 roku ogłosił konkurs ofert nr 20/2022 na realizację zadań w obszarach wspierania i upowszechniania kultury fizycznej oraz przeciwdziałania uzależnieniom i patologiom społecznym.</w:t>
      </w:r>
    </w:p>
    <w:p w:rsidR="00F76371" w:rsidRPr="00F76371" w:rsidRDefault="00F76371" w:rsidP="00F763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371">
        <w:rPr>
          <w:color w:val="000000"/>
        </w:rPr>
        <w:t xml:space="preserve">Komisja Konkursowa, powołana przez Prezydenta Miasta Poznania zarządzeniem Nr 915/2021/P z dnia 7.12.2021 r., na posiedzeniu, które odbyło się 20 grudnia 2021 r., zaopiniowała oferty na realizację zadań: </w:t>
      </w:r>
      <w:r w:rsidRPr="00F76371">
        <w:rPr>
          <w:color w:val="000000"/>
          <w:szCs w:val="20"/>
        </w:rPr>
        <w:t>„</w:t>
      </w:r>
      <w:r w:rsidRPr="00F76371">
        <w:rPr>
          <w:color w:val="000000"/>
        </w:rPr>
        <w:t>Organizacja imprez sportowych o zasięgu międzynarodowym</w:t>
      </w:r>
      <w:r w:rsidRPr="00F76371">
        <w:rPr>
          <w:color w:val="000000"/>
          <w:szCs w:val="20"/>
        </w:rPr>
        <w:t>”</w:t>
      </w:r>
      <w:r w:rsidRPr="00F76371">
        <w:rPr>
          <w:color w:val="000000"/>
        </w:rPr>
        <w:t xml:space="preserve">, </w:t>
      </w:r>
      <w:r w:rsidRPr="00F76371">
        <w:rPr>
          <w:color w:val="000000"/>
          <w:szCs w:val="20"/>
        </w:rPr>
        <w:t>„</w:t>
      </w:r>
      <w:r w:rsidRPr="00F76371">
        <w:rPr>
          <w:color w:val="000000"/>
        </w:rPr>
        <w:t>Organizacja imprez sportowych o zasięgu krajowym i lokalnym</w:t>
      </w:r>
      <w:r w:rsidRPr="00F76371">
        <w:rPr>
          <w:color w:val="000000"/>
          <w:szCs w:val="20"/>
        </w:rPr>
        <w:t>”</w:t>
      </w:r>
      <w:r w:rsidRPr="00F76371">
        <w:rPr>
          <w:color w:val="000000"/>
        </w:rPr>
        <w:t xml:space="preserve">, </w:t>
      </w:r>
      <w:r w:rsidRPr="00F76371">
        <w:rPr>
          <w:color w:val="000000"/>
          <w:szCs w:val="20"/>
        </w:rPr>
        <w:t>„</w:t>
      </w:r>
      <w:r w:rsidRPr="00F76371">
        <w:rPr>
          <w:color w:val="000000"/>
        </w:rPr>
        <w:t>Podejmowanie działań integrujących psychoprofilaktykę z aktywnością sportową poprzez prowadzenie zajęć sportowo-rekreacyjnych dla dzieci i młodzieży miasta Poznania w ramach profilaktyki i rozwiązywania problemów alkoholowych, w tym: Nauka pływania dla dzieci szkół podstawowych miasta Poznania, Organizacja sportowej rywalizacji dla studentów poznańskich uczelni wyższych, Bezpłatne zajęcia sportowo-rekreacyjne dla dzieci i</w:t>
      </w:r>
      <w:r w:rsidR="00723F8A">
        <w:rPr>
          <w:color w:val="000000"/>
        </w:rPr>
        <w:t> </w:t>
      </w:r>
      <w:r w:rsidRPr="00F76371">
        <w:rPr>
          <w:color w:val="000000"/>
        </w:rPr>
        <w:t>młodzieży miasta Poznania</w:t>
      </w:r>
      <w:r w:rsidRPr="00F76371">
        <w:rPr>
          <w:color w:val="000000"/>
          <w:szCs w:val="20"/>
        </w:rPr>
        <w:t>”</w:t>
      </w:r>
      <w:r w:rsidRPr="00F76371">
        <w:rPr>
          <w:color w:val="000000"/>
        </w:rPr>
        <w:t xml:space="preserve">, </w:t>
      </w:r>
      <w:r w:rsidRPr="00F76371">
        <w:rPr>
          <w:color w:val="000000"/>
          <w:szCs w:val="20"/>
        </w:rPr>
        <w:t>„</w:t>
      </w:r>
      <w:r w:rsidRPr="00F76371">
        <w:rPr>
          <w:color w:val="000000"/>
        </w:rPr>
        <w:t>Działania integrujące psychoprofilaktykę z aktywnością sportową w ramach przeciwdziałania narkomani</w:t>
      </w:r>
      <w:r w:rsidRPr="00F76371">
        <w:rPr>
          <w:color w:val="000000"/>
          <w:szCs w:val="20"/>
        </w:rPr>
        <w:t>”</w:t>
      </w:r>
      <w:r w:rsidRPr="00F76371">
        <w:rPr>
          <w:color w:val="000000"/>
        </w:rPr>
        <w:t xml:space="preserve"> oraz „Poznańskie Igrzyska Młodzieży Szkolnej</w:t>
      </w:r>
      <w:r w:rsidRPr="00F76371">
        <w:rPr>
          <w:color w:val="000000"/>
          <w:szCs w:val="20"/>
        </w:rPr>
        <w:t>”</w:t>
      </w:r>
      <w:r w:rsidRPr="00F76371">
        <w:rPr>
          <w:color w:val="000000"/>
        </w:rPr>
        <w:t>.</w:t>
      </w:r>
    </w:p>
    <w:p w:rsidR="00F76371" w:rsidRPr="00F76371" w:rsidRDefault="00F76371" w:rsidP="00F763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371">
        <w:rPr>
          <w:color w:val="000000"/>
        </w:rPr>
        <w:lastRenderedPageBreak/>
        <w:t>Na realizację powyższych zadań wpłynęło 97 ofert.</w:t>
      </w:r>
    </w:p>
    <w:p w:rsidR="00F76371" w:rsidRPr="00F76371" w:rsidRDefault="00F76371" w:rsidP="00F763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371">
        <w:rPr>
          <w:color w:val="000000"/>
        </w:rPr>
        <w:t>W załączniku nr 1 wskazano podmioty, które spełniły warunki formalne dopuszczające oferenta do udziału w konkursie oraz którym przyznano dotację na realizację zadania.</w:t>
      </w:r>
    </w:p>
    <w:p w:rsidR="00F76371" w:rsidRPr="00F76371" w:rsidRDefault="00F76371" w:rsidP="00F763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371">
        <w:rPr>
          <w:color w:val="000000"/>
        </w:rPr>
        <w:t xml:space="preserve">W załączniku nr 2 przedstawiono oferty, którym nie przyznano dotacji. </w:t>
      </w:r>
    </w:p>
    <w:p w:rsidR="00F76371" w:rsidRPr="00F76371" w:rsidRDefault="00F76371" w:rsidP="00F763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371">
        <w:rPr>
          <w:color w:val="000000"/>
        </w:rPr>
        <w:t>W załączniku nr 3 przedstawiono oferty, które nie spełniły warunków formalnych.</w:t>
      </w:r>
    </w:p>
    <w:p w:rsidR="00F76371" w:rsidRDefault="00F76371" w:rsidP="00F76371">
      <w:pPr>
        <w:spacing w:line="360" w:lineRule="auto"/>
        <w:jc w:val="both"/>
        <w:rPr>
          <w:color w:val="000000"/>
        </w:rPr>
      </w:pPr>
      <w:r w:rsidRPr="00F76371">
        <w:rPr>
          <w:color w:val="000000"/>
        </w:rPr>
        <w:t>W świetle powyższego wydanie zarządzenia jest w pełni uzasadnione.</w:t>
      </w:r>
    </w:p>
    <w:p w:rsidR="00F76371" w:rsidRDefault="00F76371" w:rsidP="00F76371">
      <w:pPr>
        <w:spacing w:line="360" w:lineRule="auto"/>
        <w:jc w:val="both"/>
      </w:pPr>
    </w:p>
    <w:p w:rsidR="00F76371" w:rsidRDefault="00F76371" w:rsidP="00F76371">
      <w:pPr>
        <w:keepNext/>
        <w:spacing w:line="360" w:lineRule="auto"/>
        <w:jc w:val="center"/>
      </w:pPr>
      <w:r>
        <w:t>DYREKTOR WYDZIAŁU</w:t>
      </w:r>
    </w:p>
    <w:p w:rsidR="00F76371" w:rsidRPr="00F76371" w:rsidRDefault="00F76371" w:rsidP="00F76371">
      <w:pPr>
        <w:keepNext/>
        <w:spacing w:line="360" w:lineRule="auto"/>
        <w:jc w:val="center"/>
      </w:pPr>
      <w:r>
        <w:t>(-) dr Ewa Bąk</w:t>
      </w:r>
    </w:p>
    <w:sectPr w:rsidR="00F76371" w:rsidRPr="00F76371" w:rsidSect="00F763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71" w:rsidRDefault="00F76371">
      <w:r>
        <w:separator/>
      </w:r>
    </w:p>
  </w:endnote>
  <w:endnote w:type="continuationSeparator" w:id="0">
    <w:p w:rsidR="00F76371" w:rsidRDefault="00F7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71" w:rsidRDefault="00F76371">
      <w:r>
        <w:separator/>
      </w:r>
    </w:p>
  </w:footnote>
  <w:footnote w:type="continuationSeparator" w:id="0">
    <w:p w:rsidR="00F76371" w:rsidRDefault="00F7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0/2022 na realizację zadań publicznych w roku 2022, z rozdziału 92605, w obszarach „wspieranie i upowszechnianie kultury fizycznej” oraz „przeciwdziałanie uzależnieniom i patologiom społecznym”, realizowanych przez podmioty niezaliczane do sektora finansów publicznych."/>
  </w:docVars>
  <w:rsids>
    <w:rsidRoot w:val="00F76371"/>
    <w:rsid w:val="000607A3"/>
    <w:rsid w:val="001B1D53"/>
    <w:rsid w:val="0022095A"/>
    <w:rsid w:val="002946C5"/>
    <w:rsid w:val="002C29F3"/>
    <w:rsid w:val="00723F8A"/>
    <w:rsid w:val="00796326"/>
    <w:rsid w:val="00A87E1B"/>
    <w:rsid w:val="00AA04BE"/>
    <w:rsid w:val="00BB1A14"/>
    <w:rsid w:val="00F7637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317</Words>
  <Characters>2171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2021-12-29T10:56:00Z</dcterms:created>
  <dcterms:modified xsi:type="dcterms:W3CDTF">2021-12-29T10:56:00Z</dcterms:modified>
</cp:coreProperties>
</file>