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B51C9">
        <w:fldChar w:fldCharType="begin"/>
      </w:r>
      <w:r w:rsidR="000B51C9">
        <w:instrText xml:space="preserve"> DOCVARIABLE  AktNr  \* MERGEFORMAT </w:instrText>
      </w:r>
      <w:r w:rsidR="000B51C9">
        <w:fldChar w:fldCharType="separate"/>
      </w:r>
      <w:r w:rsidR="009D239C">
        <w:t>19/2022/P</w:t>
      </w:r>
      <w:r w:rsidR="000B51C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9D239C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B51C9">
        <w:tc>
          <w:tcPr>
            <w:tcW w:w="1368" w:type="dxa"/>
            <w:shd w:val="clear" w:color="auto" w:fill="auto"/>
          </w:tcPr>
          <w:p w:rsidR="00565809" w:rsidRPr="000B51C9" w:rsidRDefault="00F357A1" w:rsidP="000B51C9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0B51C9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0B51C9" w:rsidRDefault="00565809" w:rsidP="000B51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51C9">
              <w:rPr>
                <w:b/>
                <w:sz w:val="24"/>
                <w:szCs w:val="24"/>
              </w:rPr>
              <w:fldChar w:fldCharType="begin"/>
            </w:r>
            <w:r w:rsidRPr="000B51C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B51C9">
              <w:rPr>
                <w:b/>
                <w:sz w:val="24"/>
                <w:szCs w:val="24"/>
              </w:rPr>
              <w:fldChar w:fldCharType="separate"/>
            </w:r>
            <w:r w:rsidR="009D239C" w:rsidRPr="000B51C9">
              <w:rPr>
                <w:b/>
                <w:sz w:val="24"/>
                <w:szCs w:val="24"/>
              </w:rPr>
              <w:t>zarządzenie w sprawie powołania pana Marka Wasilewskiego na stanowisko dyrektora Galerii Miejskiej Arsenał w Poznaniu.</w:t>
            </w:r>
            <w:r w:rsidRPr="000B51C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D239C">
        <w:rPr>
          <w:color w:val="000000"/>
          <w:sz w:val="24"/>
        </w:rPr>
        <w:t xml:space="preserve">Na podstawie </w:t>
      </w:r>
      <w:r w:rsidRPr="009D239C">
        <w:rPr>
          <w:color w:val="000000"/>
          <w:sz w:val="24"/>
          <w:szCs w:val="24"/>
        </w:rPr>
        <w:t xml:space="preserve"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 </w:t>
      </w:r>
      <w:r w:rsidRPr="009D239C">
        <w:rPr>
          <w:color w:val="000000"/>
          <w:sz w:val="24"/>
        </w:rPr>
        <w:t>zarządza się, co następuje: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D239C">
        <w:rPr>
          <w:color w:val="000000"/>
          <w:sz w:val="24"/>
          <w:szCs w:val="24"/>
        </w:rPr>
        <w:t>W zarządzeniu Nr 172/2021/P Prezydenta Miasta Poznania z dnia 26 lutego 2021 r. w sprawie powołania pana Marka Wasilewskiego na stanowisko dyrektora Galerii Miejskiej Arsenał w</w:t>
      </w:r>
      <w:r w:rsidR="00203EA0">
        <w:rPr>
          <w:color w:val="000000"/>
          <w:sz w:val="24"/>
          <w:szCs w:val="24"/>
        </w:rPr>
        <w:t> </w:t>
      </w:r>
      <w:r w:rsidRPr="009D239C">
        <w:rPr>
          <w:color w:val="000000"/>
          <w:sz w:val="24"/>
          <w:szCs w:val="24"/>
        </w:rPr>
        <w:t>Poznaniu § 2 otrzymuje brzmienie:</w:t>
      </w: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239C">
        <w:rPr>
          <w:color w:val="000000"/>
          <w:sz w:val="24"/>
          <w:szCs w:val="24"/>
        </w:rPr>
        <w:t>„§ 2</w:t>
      </w: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239C">
        <w:rPr>
          <w:color w:val="000000"/>
          <w:sz w:val="24"/>
          <w:szCs w:val="24"/>
        </w:rPr>
        <w:t>W czasie zajmowania stanowiska dyrektora Galerii Miejskiej Arsenał w Poznaniu pan Marek Wasilewski będzie otrzymywać wynagrodzenie miesięczne obejmujące następujące składniki:</w:t>
      </w: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239C">
        <w:rPr>
          <w:color w:val="000000"/>
          <w:sz w:val="24"/>
          <w:szCs w:val="24"/>
        </w:rPr>
        <w:t>1) wynagrodzenie zasadnicze w wysokości</w:t>
      </w:r>
      <w:r w:rsidR="00F656DF">
        <w:rPr>
          <w:color w:val="000000"/>
          <w:sz w:val="24"/>
          <w:szCs w:val="24"/>
        </w:rPr>
        <w:t xml:space="preserve">: </w:t>
      </w:r>
      <w:bookmarkStart w:id="3" w:name="_GoBack"/>
      <w:bookmarkEnd w:id="3"/>
      <w:r w:rsidR="00F656DF">
        <w:rPr>
          <w:color w:val="000000"/>
          <w:sz w:val="24"/>
          <w:szCs w:val="24"/>
        </w:rPr>
        <w:t>…….</w:t>
      </w:r>
      <w:r w:rsidRPr="009D239C">
        <w:rPr>
          <w:color w:val="000000"/>
          <w:sz w:val="24"/>
          <w:szCs w:val="24"/>
        </w:rPr>
        <w:t>,- zł;</w:t>
      </w:r>
    </w:p>
    <w:p w:rsidR="009D239C" w:rsidRPr="009D239C" w:rsidRDefault="009D239C" w:rsidP="009D2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239C">
        <w:rPr>
          <w:color w:val="000000"/>
          <w:sz w:val="24"/>
          <w:szCs w:val="24"/>
        </w:rPr>
        <w:t>2) dodatek funkcyjny w kwocie odpowiadającej 50% wynagrodzenia zasadniczego;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D239C">
        <w:rPr>
          <w:color w:val="000000"/>
          <w:sz w:val="24"/>
          <w:szCs w:val="24"/>
        </w:rPr>
        <w:t>3) dodatek za wieloletnią pracę według obowiązujących przepisów.”.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239C">
        <w:rPr>
          <w:color w:val="000000"/>
          <w:sz w:val="24"/>
          <w:szCs w:val="24"/>
        </w:rPr>
        <w:t>Pozostałe przepisy zarządzenia pozostają bez zmian.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239C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239C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9D239C" w:rsidRDefault="009D239C" w:rsidP="009D23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D239C" w:rsidRPr="009D239C" w:rsidRDefault="009D239C" w:rsidP="009D23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D239C" w:rsidRPr="009D239C" w:rsidSect="009D23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C9" w:rsidRDefault="000B51C9">
      <w:r>
        <w:separator/>
      </w:r>
    </w:p>
  </w:endnote>
  <w:endnote w:type="continuationSeparator" w:id="0">
    <w:p w:rsidR="000B51C9" w:rsidRDefault="000B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C9" w:rsidRDefault="000B51C9">
      <w:r>
        <w:separator/>
      </w:r>
    </w:p>
  </w:footnote>
  <w:footnote w:type="continuationSeparator" w:id="0">
    <w:p w:rsidR="000B51C9" w:rsidRDefault="000B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9/2022/P"/>
    <w:docVar w:name="Sprawa" w:val="zarządzenie w sprawie powołania pana Marka Wasilewskiego na stanowisko dyrektora Galerii Miejskiej Arsenał w Poznaniu."/>
  </w:docVars>
  <w:rsids>
    <w:rsidRoot w:val="009D239C"/>
    <w:rsid w:val="0003528D"/>
    <w:rsid w:val="00072485"/>
    <w:rsid w:val="000A5BC9"/>
    <w:rsid w:val="000B2C44"/>
    <w:rsid w:val="000B51C9"/>
    <w:rsid w:val="000E2E12"/>
    <w:rsid w:val="00167A3B"/>
    <w:rsid w:val="0017594F"/>
    <w:rsid w:val="001E3D52"/>
    <w:rsid w:val="00203EA0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239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1147D"/>
  <w15:chartTrackingRefBased/>
  <w15:docId w15:val="{B454E883-46E7-4C3E-A9DE-8B4C847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2022-01-07T08:07:00Z</dcterms:created>
  <dcterms:modified xsi:type="dcterms:W3CDTF">2022-01-07T08:08:00Z</dcterms:modified>
</cp:coreProperties>
</file>