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69CE">
              <w:rPr>
                <w:b/>
              </w:rPr>
              <w:fldChar w:fldCharType="separate"/>
            </w:r>
            <w:r w:rsidR="00A569CE">
              <w:rPr>
                <w:b/>
              </w:rPr>
              <w:t>powołania Komisji Konkursowej do zaopiniowania ofert złożonych przez organizacje pozarządowe w ramach otwartego konkursu ofert nr 33/2022 w obszarze „Nauka, szkolnictwo wyższe, edukacja, oświata i wychowanie”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69CE" w:rsidRDefault="00FA63B5" w:rsidP="00A569CE">
      <w:pPr>
        <w:spacing w:line="360" w:lineRule="auto"/>
        <w:jc w:val="both"/>
      </w:pPr>
      <w:bookmarkStart w:id="2" w:name="z1"/>
      <w:bookmarkEnd w:id="2"/>
    </w:p>
    <w:p w:rsidR="00A569CE" w:rsidRPr="00A569CE" w:rsidRDefault="00A569CE" w:rsidP="00A569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69CE">
        <w:rPr>
          <w:color w:val="000000"/>
        </w:rPr>
        <w:t>W dniu 5 stycznia 2022 roku Prezydent Miasta Poznania ogłosił otwarty konkurs ofert nr 33/2022 w obszarze „Nauka, szkolnictwo wyższe, edukacja, oświata i wychowanie” na realizację sześciu zadań publicznych. Rada Miasta Poznania na mocy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4A509E">
        <w:rPr>
          <w:color w:val="000000"/>
        </w:rPr>
        <w:t> </w:t>
      </w:r>
      <w:r w:rsidRPr="00A569CE">
        <w:rPr>
          <w:color w:val="000000"/>
        </w:rPr>
        <w:t>działalności pożytku publicznego i o wolontariacie, na 2022 rok zobowiązała Prezydenta do powoływania komisji konkursowych, które przedstawiają opinię o ofertach złożonych w</w:t>
      </w:r>
      <w:r w:rsidR="004A509E">
        <w:rPr>
          <w:color w:val="000000"/>
        </w:rPr>
        <w:t> </w:t>
      </w:r>
      <w:r w:rsidRPr="00A569CE">
        <w:rPr>
          <w:color w:val="000000"/>
        </w:rPr>
        <w:t>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</w:t>
      </w:r>
      <w:r w:rsidR="004A509E">
        <w:rPr>
          <w:color w:val="000000"/>
        </w:rPr>
        <w:t> </w:t>
      </w:r>
      <w:r w:rsidRPr="00A569CE">
        <w:rPr>
          <w:color w:val="000000"/>
        </w:rPr>
        <w:t>dysponowaniem środkami publicznymi Miasta Poznania.</w:t>
      </w:r>
    </w:p>
    <w:p w:rsidR="00A569CE" w:rsidRDefault="00A569CE" w:rsidP="00A569CE">
      <w:pPr>
        <w:spacing w:line="360" w:lineRule="auto"/>
        <w:jc w:val="both"/>
        <w:rPr>
          <w:color w:val="000000"/>
        </w:rPr>
      </w:pPr>
      <w:r w:rsidRPr="00A569CE">
        <w:rPr>
          <w:color w:val="000000"/>
        </w:rPr>
        <w:t>W świetle powyższego przyjęcie zarządzenia jest zasadne.</w:t>
      </w:r>
    </w:p>
    <w:p w:rsidR="00A569CE" w:rsidRDefault="00A569CE" w:rsidP="00A569CE">
      <w:pPr>
        <w:spacing w:line="360" w:lineRule="auto"/>
        <w:jc w:val="both"/>
      </w:pPr>
    </w:p>
    <w:p w:rsidR="00A569CE" w:rsidRDefault="00A569CE" w:rsidP="00A569CE">
      <w:pPr>
        <w:keepNext/>
        <w:spacing w:line="360" w:lineRule="auto"/>
        <w:jc w:val="center"/>
      </w:pPr>
      <w:r>
        <w:t>ZASTĘPCA DYREKTORA</w:t>
      </w:r>
    </w:p>
    <w:p w:rsidR="00A569CE" w:rsidRPr="00A569CE" w:rsidRDefault="00A569CE" w:rsidP="00A569CE">
      <w:pPr>
        <w:keepNext/>
        <w:spacing w:line="360" w:lineRule="auto"/>
        <w:jc w:val="center"/>
      </w:pPr>
      <w:r>
        <w:t>(-) Wiesław Banaś</w:t>
      </w:r>
    </w:p>
    <w:sectPr w:rsidR="00A569CE" w:rsidRPr="00A569CE" w:rsidSect="00A56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CE" w:rsidRDefault="00A569CE">
      <w:r>
        <w:separator/>
      </w:r>
    </w:p>
  </w:endnote>
  <w:endnote w:type="continuationSeparator" w:id="0">
    <w:p w:rsidR="00A569CE" w:rsidRDefault="00A5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CE" w:rsidRDefault="00A569CE">
      <w:r>
        <w:separator/>
      </w:r>
    </w:p>
  </w:footnote>
  <w:footnote w:type="continuationSeparator" w:id="0">
    <w:p w:rsidR="00A569CE" w:rsidRDefault="00A5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33/2022 w obszarze „Nauka, szkolnictwo wyższe, edukacja, oświata i wychowanie” w roku 2022."/>
  </w:docVars>
  <w:rsids>
    <w:rsidRoot w:val="00A569CE"/>
    <w:rsid w:val="000607A3"/>
    <w:rsid w:val="001B1D53"/>
    <w:rsid w:val="0022095A"/>
    <w:rsid w:val="002946C5"/>
    <w:rsid w:val="002C29F3"/>
    <w:rsid w:val="004A509E"/>
    <w:rsid w:val="00796326"/>
    <w:rsid w:val="00A569C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2C80-B517-413A-B7B2-D7917A75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1284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2022-01-28T11:37:00Z</dcterms:created>
  <dcterms:modified xsi:type="dcterms:W3CDTF">2022-01-28T11:37:00Z</dcterms:modified>
</cp:coreProperties>
</file>