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7588">
          <w:t>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27588">
        <w:rPr>
          <w:b/>
          <w:sz w:val="28"/>
        </w:rPr>
        <w:fldChar w:fldCharType="separate"/>
      </w:r>
      <w:r w:rsidR="00527588">
        <w:rPr>
          <w:b/>
          <w:sz w:val="28"/>
        </w:rPr>
        <w:t>19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7588">
              <w:rPr>
                <w:b/>
                <w:sz w:val="24"/>
                <w:szCs w:val="24"/>
              </w:rPr>
              <w:fldChar w:fldCharType="separate"/>
            </w:r>
            <w:r w:rsidR="00527588">
              <w:rPr>
                <w:b/>
                <w:sz w:val="24"/>
                <w:szCs w:val="24"/>
              </w:rPr>
              <w:t>zatwierdzenia konkursu na stanowisko dyrektora VII Liceum Ogólnokształcącego im. Dąbrówki w Poznaniu, ul. Żeromskiego 8/12.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27588" w:rsidP="005275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7588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2021 r. poz. 1372 z późn.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527588" w:rsidRDefault="00527588" w:rsidP="00527588">
      <w:pPr>
        <w:spacing w:line="360" w:lineRule="auto"/>
        <w:jc w:val="both"/>
        <w:rPr>
          <w:sz w:val="24"/>
        </w:rPr>
      </w:pPr>
    </w:p>
    <w:p w:rsidR="00527588" w:rsidRDefault="00527588" w:rsidP="00527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7588" w:rsidRDefault="00527588" w:rsidP="00527588">
      <w:pPr>
        <w:keepNext/>
        <w:spacing w:line="360" w:lineRule="auto"/>
        <w:rPr>
          <w:color w:val="000000"/>
          <w:sz w:val="24"/>
        </w:rPr>
      </w:pPr>
    </w:p>
    <w:p w:rsidR="00527588" w:rsidRDefault="00527588" w:rsidP="0052758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7588">
        <w:rPr>
          <w:color w:val="000000"/>
          <w:sz w:val="24"/>
          <w:szCs w:val="24"/>
        </w:rPr>
        <w:t>Zatwierdza się konkurs na stanowisko dyrektora VII Liceum Ogólnokształcącego im. Dąbrówki w Poznaniu, ul. Żeromskiego 8/12, który odbył się w dniu 12 stycznia 2022 r.</w:t>
      </w:r>
    </w:p>
    <w:p w:rsidR="00527588" w:rsidRDefault="00527588" w:rsidP="00527588">
      <w:pPr>
        <w:spacing w:line="360" w:lineRule="auto"/>
        <w:jc w:val="both"/>
        <w:rPr>
          <w:color w:val="000000"/>
          <w:sz w:val="24"/>
        </w:rPr>
      </w:pPr>
    </w:p>
    <w:p w:rsidR="00527588" w:rsidRDefault="00527588" w:rsidP="00527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27588" w:rsidRDefault="00527588" w:rsidP="00527588">
      <w:pPr>
        <w:keepNext/>
        <w:spacing w:line="360" w:lineRule="auto"/>
        <w:rPr>
          <w:color w:val="000000"/>
          <w:sz w:val="24"/>
        </w:rPr>
      </w:pPr>
    </w:p>
    <w:p w:rsidR="00527588" w:rsidRDefault="00527588" w:rsidP="005275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7588">
        <w:rPr>
          <w:color w:val="000000"/>
          <w:sz w:val="24"/>
          <w:szCs w:val="24"/>
        </w:rPr>
        <w:t>Wykonanie zarządzenia powierza się Dyrektorowi Wydziału Oświaty.</w:t>
      </w:r>
    </w:p>
    <w:p w:rsidR="00527588" w:rsidRDefault="00527588" w:rsidP="00527588">
      <w:pPr>
        <w:spacing w:line="360" w:lineRule="auto"/>
        <w:jc w:val="both"/>
        <w:rPr>
          <w:color w:val="000000"/>
          <w:sz w:val="24"/>
        </w:rPr>
      </w:pPr>
    </w:p>
    <w:p w:rsidR="00527588" w:rsidRDefault="00527588" w:rsidP="005275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7588" w:rsidRDefault="00527588" w:rsidP="00527588">
      <w:pPr>
        <w:keepNext/>
        <w:spacing w:line="360" w:lineRule="auto"/>
        <w:rPr>
          <w:color w:val="000000"/>
          <w:sz w:val="24"/>
        </w:rPr>
      </w:pPr>
    </w:p>
    <w:p w:rsidR="00527588" w:rsidRDefault="00527588" w:rsidP="005275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7588">
        <w:rPr>
          <w:color w:val="000000"/>
          <w:sz w:val="24"/>
          <w:szCs w:val="24"/>
        </w:rPr>
        <w:t>Zarządzenie wchodzi w życie z dniem podpisania.</w:t>
      </w:r>
    </w:p>
    <w:p w:rsidR="00527588" w:rsidRDefault="00527588" w:rsidP="00527588">
      <w:pPr>
        <w:spacing w:line="360" w:lineRule="auto"/>
        <w:jc w:val="both"/>
        <w:rPr>
          <w:color w:val="000000"/>
          <w:sz w:val="24"/>
        </w:rPr>
      </w:pPr>
    </w:p>
    <w:p w:rsidR="00527588" w:rsidRDefault="00527588" w:rsidP="005275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27588" w:rsidRDefault="00527588" w:rsidP="005275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27588" w:rsidRPr="00527588" w:rsidRDefault="00527588" w:rsidP="005275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7588" w:rsidRPr="00527588" w:rsidSect="005275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88" w:rsidRDefault="00527588">
      <w:r>
        <w:separator/>
      </w:r>
    </w:p>
  </w:endnote>
  <w:endnote w:type="continuationSeparator" w:id="0">
    <w:p w:rsidR="00527588" w:rsidRDefault="0052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88" w:rsidRDefault="00527588">
      <w:r>
        <w:separator/>
      </w:r>
    </w:p>
  </w:footnote>
  <w:footnote w:type="continuationSeparator" w:id="0">
    <w:p w:rsidR="00527588" w:rsidRDefault="0052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2r."/>
    <w:docVar w:name="AktNr" w:val="38/2022/P"/>
    <w:docVar w:name="Sprawa" w:val="zatwierdzenia konkursu na stanowisko dyrektora VII Liceum Ogólnokształcącego im. Dąbrówki w Poznaniu, ul. Żeromskiego 8/12."/>
  </w:docVars>
  <w:rsids>
    <w:rsidRoot w:val="005275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758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0EC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D00B-BC4B-4DB4-B896-89083EF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984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2022-01-20T06:58:00Z</dcterms:created>
  <dcterms:modified xsi:type="dcterms:W3CDTF">2022-01-20T06:58:00Z</dcterms:modified>
</cp:coreProperties>
</file>