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7423">
              <w:rPr>
                <w:b/>
              </w:rPr>
              <w:fldChar w:fldCharType="separate"/>
            </w:r>
            <w:r w:rsidR="00D57423">
              <w:rPr>
                <w:b/>
              </w:rPr>
              <w:t>zniesienia współwłasności nieruchomości położonej w Poznaniu przy ul. Odrzyckiej 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7423" w:rsidRDefault="00FA63B5" w:rsidP="00D57423">
      <w:pPr>
        <w:spacing w:line="360" w:lineRule="auto"/>
        <w:jc w:val="both"/>
      </w:pPr>
      <w:bookmarkStart w:id="2" w:name="z1"/>
      <w:bookmarkEnd w:id="2"/>
    </w:p>
    <w:p w:rsidR="00D57423" w:rsidRPr="00D57423" w:rsidRDefault="00D57423" w:rsidP="00D574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57423">
        <w:rPr>
          <w:color w:val="000000"/>
        </w:rPr>
        <w:t>Nieruchomość opisana w § 1 zarządzenia oraz w załączniku do zarządzenia stanowi współwłasność Miasta Poznania i osoby fizycznej.</w:t>
      </w:r>
    </w:p>
    <w:p w:rsidR="00D57423" w:rsidRPr="00D57423" w:rsidRDefault="00D57423" w:rsidP="00D574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7423">
        <w:rPr>
          <w:color w:val="000000"/>
        </w:rPr>
        <w:t>Znajduje się ona na terenie, na którym obowiązuje miejscowy plan zagospodarowania przestrzennego „Ławica 4”, zatwierdzony uchwałą Nr VIII/62/VI/2011 Rady Miasta Poznania z dnia 22 marca 2011 r.</w:t>
      </w:r>
    </w:p>
    <w:p w:rsidR="00D57423" w:rsidRPr="00D57423" w:rsidRDefault="00D57423" w:rsidP="00D574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7423">
        <w:rPr>
          <w:color w:val="000000"/>
        </w:rPr>
        <w:t xml:space="preserve">Zgodnie z ustaleniami ww. miejscowego planu zagospodarowania przestrzennego:  </w:t>
      </w:r>
    </w:p>
    <w:p w:rsidR="00D57423" w:rsidRPr="00D57423" w:rsidRDefault="00D57423" w:rsidP="00D574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7423">
        <w:rPr>
          <w:color w:val="000000"/>
        </w:rPr>
        <w:t>- działka</w:t>
      </w:r>
      <w:r w:rsidRPr="00D57423">
        <w:rPr>
          <w:b/>
          <w:bCs/>
          <w:color w:val="000000"/>
        </w:rPr>
        <w:t xml:space="preserve"> 87/14</w:t>
      </w:r>
      <w:r w:rsidRPr="00D57423">
        <w:rPr>
          <w:color w:val="000000"/>
        </w:rPr>
        <w:t xml:space="preserve"> znajduje się na obszarze oznaczonym symbolem </w:t>
      </w:r>
      <w:r w:rsidRPr="00D57423">
        <w:rPr>
          <w:b/>
          <w:bCs/>
          <w:color w:val="000000"/>
        </w:rPr>
        <w:t xml:space="preserve">4KD-D – </w:t>
      </w:r>
      <w:r w:rsidRPr="00D57423">
        <w:rPr>
          <w:b/>
          <w:bCs/>
          <w:i/>
          <w:iCs/>
          <w:color w:val="000000"/>
        </w:rPr>
        <w:t>tereny komunikacji dróg publicznych</w:t>
      </w:r>
      <w:r w:rsidRPr="00D57423">
        <w:rPr>
          <w:color w:val="000000"/>
        </w:rPr>
        <w:t>,</w:t>
      </w:r>
    </w:p>
    <w:p w:rsidR="00D57423" w:rsidRPr="00D57423" w:rsidRDefault="00D57423" w:rsidP="00D5742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D57423">
        <w:rPr>
          <w:color w:val="000000"/>
        </w:rPr>
        <w:t>- działka</w:t>
      </w:r>
      <w:r w:rsidRPr="00D57423">
        <w:rPr>
          <w:b/>
          <w:bCs/>
          <w:color w:val="000000"/>
        </w:rPr>
        <w:t xml:space="preserve"> 87/15 </w:t>
      </w:r>
      <w:r w:rsidRPr="00D57423">
        <w:rPr>
          <w:color w:val="000000"/>
        </w:rPr>
        <w:t xml:space="preserve">znajduje się na obszarze oznaczonym </w:t>
      </w:r>
      <w:r w:rsidRPr="00D57423">
        <w:rPr>
          <w:b/>
          <w:bCs/>
          <w:color w:val="000000"/>
        </w:rPr>
        <w:t>3MN/U</w:t>
      </w:r>
      <w:r w:rsidRPr="00D57423">
        <w:rPr>
          <w:color w:val="000000"/>
        </w:rPr>
        <w:t xml:space="preserve"> </w:t>
      </w:r>
      <w:r w:rsidRPr="00D57423">
        <w:rPr>
          <w:b/>
          <w:bCs/>
          <w:i/>
          <w:iCs/>
          <w:color w:val="000000"/>
        </w:rPr>
        <w:t>– tereny zabudowy mieszkaniowej jednorodzinnej z dopuszczeniem</w:t>
      </w:r>
      <w:r w:rsidRPr="00D57423">
        <w:rPr>
          <w:color w:val="000000"/>
        </w:rPr>
        <w:t xml:space="preserve"> </w:t>
      </w:r>
      <w:r w:rsidRPr="00D57423">
        <w:rPr>
          <w:b/>
          <w:bCs/>
          <w:i/>
          <w:iCs/>
          <w:color w:val="000000"/>
        </w:rPr>
        <w:t>zabudowy usługowej.</w:t>
      </w:r>
    </w:p>
    <w:p w:rsidR="00D57423" w:rsidRPr="00D57423" w:rsidRDefault="00D57423" w:rsidP="00D574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7423">
        <w:rPr>
          <w:color w:val="000000"/>
        </w:rPr>
        <w:t xml:space="preserve">Powyższe potwierdził Wydział Urbanistyki i Architektury w pismach nr UA-IV.6724.908.2020 z dnia 09.06.2020 r. oraz dnia 11.03.2021 r. </w:t>
      </w:r>
    </w:p>
    <w:p w:rsidR="00D57423" w:rsidRPr="00D57423" w:rsidRDefault="00D57423" w:rsidP="00D5742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57423">
        <w:rPr>
          <w:color w:val="000000"/>
        </w:rPr>
        <w:t>Zgodnie z zapisem działu II KW PO1P/00076000/7 nieruchomość stanowi współwłasność:</w:t>
      </w:r>
    </w:p>
    <w:p w:rsidR="00D57423" w:rsidRPr="00D57423" w:rsidRDefault="00D57423" w:rsidP="00D5742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57423">
        <w:rPr>
          <w:color w:val="000000"/>
        </w:rPr>
        <w:t>1) Miasta Poznania w 5/16 części,</w:t>
      </w:r>
    </w:p>
    <w:p w:rsidR="00D57423" w:rsidRPr="00D57423" w:rsidRDefault="00D57423" w:rsidP="00D57423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D57423">
        <w:rPr>
          <w:color w:val="000000"/>
        </w:rPr>
        <w:t>2) osoby fizycznej w 11/16 części.</w:t>
      </w:r>
    </w:p>
    <w:p w:rsidR="00D57423" w:rsidRPr="00D57423" w:rsidRDefault="00D57423" w:rsidP="00D574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57423">
        <w:rPr>
          <w:color w:val="000000"/>
        </w:rPr>
        <w:t>Decyzją nr ZG-AGP.5040.145.2018 z dnia 10.08.2018 r. Dyrektor Zarządu Geodezji i</w:t>
      </w:r>
      <w:r w:rsidR="00157858">
        <w:rPr>
          <w:color w:val="000000"/>
        </w:rPr>
        <w:t> </w:t>
      </w:r>
      <w:r w:rsidRPr="00D57423">
        <w:rPr>
          <w:color w:val="000000"/>
        </w:rPr>
        <w:t>Katastru Miejskiego GEOPOZ zatwierdził podział działki 87/5 na działki 87/14 i 87/15 zgodnie z ustaleniami miejscowego planu zagospodarowania przestrzennego „Ławica 4” w</w:t>
      </w:r>
      <w:r w:rsidR="00157858">
        <w:rPr>
          <w:color w:val="000000"/>
        </w:rPr>
        <w:t> </w:t>
      </w:r>
      <w:r w:rsidRPr="00D57423">
        <w:rPr>
          <w:color w:val="000000"/>
        </w:rPr>
        <w:t xml:space="preserve">Poznaniu. </w:t>
      </w:r>
    </w:p>
    <w:p w:rsidR="00D57423" w:rsidRPr="00D57423" w:rsidRDefault="00D57423" w:rsidP="00D574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57423">
        <w:rPr>
          <w:color w:val="000000"/>
        </w:rPr>
        <w:t xml:space="preserve">Dnia 28.01.2019 r. współwłaściciel nieruchomości wystąpił z wnioskiem o zniesienie współwłasności poprzez fizyczny podział nieruchomości. </w:t>
      </w:r>
    </w:p>
    <w:p w:rsidR="00D57423" w:rsidRPr="00D57423" w:rsidRDefault="00D57423" w:rsidP="00D574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57423">
        <w:rPr>
          <w:color w:val="000000"/>
        </w:rPr>
        <w:lastRenderedPageBreak/>
        <w:t>Zniesienie współwłasności nieruchomości położonej w Poznaniu przy ul. Odrzyckiej 2</w:t>
      </w:r>
      <w:r w:rsidR="00157858">
        <w:rPr>
          <w:color w:val="000000"/>
        </w:rPr>
        <w:t> </w:t>
      </w:r>
      <w:r w:rsidRPr="00D57423">
        <w:rPr>
          <w:color w:val="000000"/>
        </w:rPr>
        <w:t>nastąpi w ten sposób, że:</w:t>
      </w:r>
    </w:p>
    <w:p w:rsidR="00D57423" w:rsidRPr="00D57423" w:rsidRDefault="00D57423" w:rsidP="00D574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7423">
        <w:rPr>
          <w:color w:val="000000"/>
        </w:rPr>
        <w:t xml:space="preserve">1) nieruchomość stanowiąca działkę </w:t>
      </w:r>
      <w:r w:rsidRPr="00D57423">
        <w:rPr>
          <w:b/>
          <w:bCs/>
          <w:color w:val="000000"/>
        </w:rPr>
        <w:t>87/14</w:t>
      </w:r>
      <w:r w:rsidRPr="00D57423">
        <w:rPr>
          <w:color w:val="000000"/>
        </w:rPr>
        <w:t xml:space="preserve"> przeznaczoną w miejscowym planie zagospodarowania przestrzennego pod komunikację stanie się wyłączną własnością Miasta Poznania;</w:t>
      </w:r>
    </w:p>
    <w:p w:rsidR="00D57423" w:rsidRPr="00D57423" w:rsidRDefault="00D57423" w:rsidP="00D574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57423">
        <w:rPr>
          <w:color w:val="000000"/>
        </w:rPr>
        <w:t xml:space="preserve">2) nieruchomość stanowiąca działkę </w:t>
      </w:r>
      <w:r w:rsidRPr="00D57423">
        <w:rPr>
          <w:b/>
          <w:bCs/>
          <w:color w:val="000000"/>
        </w:rPr>
        <w:t>87/15</w:t>
      </w:r>
      <w:r w:rsidRPr="00D57423">
        <w:rPr>
          <w:color w:val="000000"/>
        </w:rPr>
        <w:t xml:space="preserve"> przeznaczoną w miejscowym planie zagospodarowania przestrzennego pod zabudowę mieszkaniową stanie się wyłączną własnością osoby fizycznej z jednoczesnym obowiązkiem zapłaty na rzecz Miasta Poznania kwoty 113 000 zł, jako dopłaty z tytułu wyrównania ceny udziałów. </w:t>
      </w:r>
    </w:p>
    <w:p w:rsidR="00D57423" w:rsidRPr="00D57423" w:rsidRDefault="00D57423" w:rsidP="00D574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57423">
        <w:rPr>
          <w:color w:val="000000"/>
        </w:rPr>
        <w:t>Zgodnie z art. 35 ust. 1 ustawy o gospodarce nieruchomościami Prezydent Miasta sporządza i</w:t>
      </w:r>
      <w:r w:rsidR="00157858">
        <w:rPr>
          <w:color w:val="000000"/>
        </w:rPr>
        <w:t> </w:t>
      </w:r>
      <w:r w:rsidRPr="00D57423">
        <w:rPr>
          <w:color w:val="000000"/>
        </w:rPr>
        <w:t>podaje do publicznej wiadomości wykaz nieruchomości przeznaczonych do zbycia.</w:t>
      </w:r>
    </w:p>
    <w:p w:rsidR="00D57423" w:rsidRPr="00D57423" w:rsidRDefault="00D57423" w:rsidP="00D5742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57423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157858">
        <w:rPr>
          <w:color w:val="000000"/>
        </w:rPr>
        <w:t> </w:t>
      </w:r>
      <w:r w:rsidRPr="00D57423">
        <w:rPr>
          <w:color w:val="000000"/>
        </w:rPr>
        <w:t>zamieszczeniu tego wykazu podaje się do publicznej wiadomości poprzez ogłoszenie w</w:t>
      </w:r>
      <w:r w:rsidR="00157858">
        <w:rPr>
          <w:color w:val="000000"/>
        </w:rPr>
        <w:t> </w:t>
      </w:r>
      <w:r w:rsidRPr="00D57423">
        <w:rPr>
          <w:color w:val="000000"/>
        </w:rPr>
        <w:t>prasie lokalnej o zasięgu obejmującym co najmniej powiat, na terenie którego położona jest nieruchomość.</w:t>
      </w:r>
    </w:p>
    <w:p w:rsidR="00D57423" w:rsidRDefault="00D57423" w:rsidP="00D57423">
      <w:pPr>
        <w:spacing w:line="360" w:lineRule="auto"/>
        <w:jc w:val="both"/>
        <w:rPr>
          <w:color w:val="000000"/>
        </w:rPr>
      </w:pPr>
      <w:r w:rsidRPr="00D57423">
        <w:rPr>
          <w:color w:val="000000"/>
        </w:rPr>
        <w:t>Z uwagi na powyższe podjęcie zarządzenia jest słuszne i uzasadnione.</w:t>
      </w:r>
    </w:p>
    <w:p w:rsidR="00D57423" w:rsidRDefault="00D57423" w:rsidP="00D57423">
      <w:pPr>
        <w:spacing w:line="360" w:lineRule="auto"/>
        <w:jc w:val="both"/>
      </w:pPr>
    </w:p>
    <w:p w:rsidR="00D57423" w:rsidRDefault="00D57423" w:rsidP="00D57423">
      <w:pPr>
        <w:keepNext/>
        <w:spacing w:line="360" w:lineRule="auto"/>
        <w:jc w:val="center"/>
      </w:pPr>
      <w:r>
        <w:t>DYREKTOR WYDZIAŁU</w:t>
      </w:r>
    </w:p>
    <w:p w:rsidR="00D57423" w:rsidRPr="00D57423" w:rsidRDefault="00D57423" w:rsidP="00D57423">
      <w:pPr>
        <w:keepNext/>
        <w:spacing w:line="360" w:lineRule="auto"/>
        <w:jc w:val="center"/>
      </w:pPr>
      <w:r>
        <w:t>(-) Magda Albińska</w:t>
      </w:r>
    </w:p>
    <w:sectPr w:rsidR="00D57423" w:rsidRPr="00D57423" w:rsidSect="00D574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23" w:rsidRDefault="00D57423">
      <w:r>
        <w:separator/>
      </w:r>
    </w:p>
  </w:endnote>
  <w:endnote w:type="continuationSeparator" w:id="0">
    <w:p w:rsidR="00D57423" w:rsidRDefault="00D5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23" w:rsidRDefault="00D57423">
      <w:r>
        <w:separator/>
      </w:r>
    </w:p>
  </w:footnote>
  <w:footnote w:type="continuationSeparator" w:id="0">
    <w:p w:rsidR="00D57423" w:rsidRDefault="00D5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niesienia współwłasności nieruchomości położonej w Poznaniu przy ul. Odrzyckiej 2."/>
  </w:docVars>
  <w:rsids>
    <w:rsidRoot w:val="00D57423"/>
    <w:rsid w:val="000607A3"/>
    <w:rsid w:val="00157858"/>
    <w:rsid w:val="001B1D53"/>
    <w:rsid w:val="0022095A"/>
    <w:rsid w:val="002946C5"/>
    <w:rsid w:val="002C29F3"/>
    <w:rsid w:val="00796326"/>
    <w:rsid w:val="00A87E1B"/>
    <w:rsid w:val="00AA04BE"/>
    <w:rsid w:val="00BB1A14"/>
    <w:rsid w:val="00D5742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B3A4-2AC7-4536-8D37-5D0F8B91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357</Words>
  <Characters>2392</Characters>
  <Application>Microsoft Office Word</Application>
  <DocSecurity>0</DocSecurity>
  <Lines>53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2022-01-25T10:24:00Z</dcterms:created>
  <dcterms:modified xsi:type="dcterms:W3CDTF">2022-01-25T10:24:00Z</dcterms:modified>
</cp:coreProperties>
</file>